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21" w:rsidRPr="00305A25" w:rsidRDefault="00D43B21" w:rsidP="007B0403">
      <w:pPr>
        <w:widowControl w:val="0"/>
        <w:autoSpaceDE w:val="0"/>
        <w:autoSpaceDN w:val="0"/>
        <w:adjustRightInd w:val="0"/>
        <w:jc w:val="right"/>
        <w:outlineLvl w:val="0"/>
      </w:pPr>
      <w:r w:rsidRPr="00305A25">
        <w:t>Приложение N 22</w:t>
      </w:r>
    </w:p>
    <w:p w:rsidR="00D43B21" w:rsidRPr="00305A25" w:rsidRDefault="00D43B21" w:rsidP="007B0403">
      <w:pPr>
        <w:widowControl w:val="0"/>
        <w:autoSpaceDE w:val="0"/>
        <w:autoSpaceDN w:val="0"/>
        <w:adjustRightInd w:val="0"/>
        <w:jc w:val="right"/>
      </w:pPr>
    </w:p>
    <w:p w:rsidR="00D43B21" w:rsidRPr="00305A25" w:rsidRDefault="00D43B21" w:rsidP="007B0403">
      <w:pPr>
        <w:widowControl w:val="0"/>
        <w:autoSpaceDE w:val="0"/>
        <w:autoSpaceDN w:val="0"/>
        <w:adjustRightInd w:val="0"/>
        <w:jc w:val="right"/>
      </w:pPr>
      <w:r w:rsidRPr="00305A25">
        <w:t>Утверждена</w:t>
      </w:r>
    </w:p>
    <w:p w:rsidR="00D43B21" w:rsidRPr="00305A25" w:rsidRDefault="00D43B21" w:rsidP="007B0403">
      <w:pPr>
        <w:widowControl w:val="0"/>
        <w:autoSpaceDE w:val="0"/>
        <w:autoSpaceDN w:val="0"/>
        <w:adjustRightInd w:val="0"/>
        <w:jc w:val="right"/>
      </w:pPr>
      <w:r w:rsidRPr="00305A25">
        <w:t>приказом Министерства образования</w:t>
      </w:r>
    </w:p>
    <w:p w:rsidR="00D43B21" w:rsidRPr="00305A25" w:rsidRDefault="00D43B21" w:rsidP="007B0403">
      <w:pPr>
        <w:widowControl w:val="0"/>
        <w:autoSpaceDE w:val="0"/>
        <w:autoSpaceDN w:val="0"/>
        <w:adjustRightInd w:val="0"/>
        <w:jc w:val="right"/>
      </w:pPr>
      <w:r w:rsidRPr="00305A25">
        <w:t>и науки Российской Федерации</w:t>
      </w:r>
    </w:p>
    <w:p w:rsidR="00D43B21" w:rsidRPr="00305A25" w:rsidRDefault="00D43B21" w:rsidP="007B0403">
      <w:pPr>
        <w:widowControl w:val="0"/>
        <w:autoSpaceDE w:val="0"/>
        <w:autoSpaceDN w:val="0"/>
        <w:adjustRightInd w:val="0"/>
        <w:jc w:val="right"/>
      </w:pPr>
      <w:r w:rsidRPr="00305A25">
        <w:t>от 26 декабря 2013 г. N 1408</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rPr>
          <w:b/>
          <w:bCs/>
        </w:rPr>
      </w:pPr>
      <w:bookmarkStart w:id="0" w:name="Par19502"/>
      <w:bookmarkEnd w:id="0"/>
      <w:r w:rsidRPr="00305A25">
        <w:rPr>
          <w:b/>
          <w:bCs/>
        </w:rPr>
        <w:t xml:space="preserve"> ПРОГРАММА</w:t>
      </w:r>
    </w:p>
    <w:p w:rsidR="00D43B21" w:rsidRPr="00305A25" w:rsidRDefault="00D43B21" w:rsidP="007B0403">
      <w:pPr>
        <w:widowControl w:val="0"/>
        <w:autoSpaceDE w:val="0"/>
        <w:autoSpaceDN w:val="0"/>
        <w:adjustRightInd w:val="0"/>
        <w:jc w:val="center"/>
        <w:rPr>
          <w:b/>
          <w:bCs/>
        </w:rPr>
      </w:pPr>
      <w:r w:rsidRPr="00305A25">
        <w:rPr>
          <w:b/>
          <w:bCs/>
        </w:rPr>
        <w:t>ПЕРЕПОДГОТОВКИ ВОДИТЕЛЕЙ ТРАНСПОРТНЫХ СРЕДСТВ С КАТЕГОРИИ</w:t>
      </w:r>
    </w:p>
    <w:p w:rsidR="00D43B21" w:rsidRPr="00305A25" w:rsidRDefault="00D43B21" w:rsidP="007B0403">
      <w:pPr>
        <w:widowControl w:val="0"/>
        <w:autoSpaceDE w:val="0"/>
        <w:autoSpaceDN w:val="0"/>
        <w:adjustRightInd w:val="0"/>
        <w:jc w:val="center"/>
        <w:rPr>
          <w:b/>
          <w:bCs/>
        </w:rPr>
      </w:pPr>
      <w:r w:rsidRPr="00305A25">
        <w:rPr>
          <w:b/>
          <w:bCs/>
        </w:rPr>
        <w:t>"C" НА КАТЕГОРИЮ "D"</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jc w:val="center"/>
        <w:outlineLvl w:val="1"/>
      </w:pPr>
      <w:bookmarkStart w:id="1" w:name="Par19506"/>
      <w:bookmarkEnd w:id="1"/>
      <w:r w:rsidRPr="00305A25">
        <w:t>I. ПОЯСНИТЕЛЬНАЯ ЗАПИСКА</w:t>
      </w:r>
    </w:p>
    <w:p w:rsidR="00D43B21" w:rsidRPr="00305A25" w:rsidRDefault="00D43B21" w:rsidP="007B0403">
      <w:pPr>
        <w:widowControl w:val="0"/>
        <w:autoSpaceDE w:val="0"/>
        <w:autoSpaceDN w:val="0"/>
        <w:adjustRightInd w:val="0"/>
        <w:jc w:val="center"/>
      </w:pPr>
    </w:p>
    <w:p w:rsidR="00D43B21" w:rsidRPr="00305A25" w:rsidRDefault="00D43B21" w:rsidP="007B0403">
      <w:pPr>
        <w:widowControl w:val="0"/>
        <w:autoSpaceDE w:val="0"/>
        <w:autoSpaceDN w:val="0"/>
        <w:adjustRightInd w:val="0"/>
        <w:ind w:firstLine="540"/>
        <w:jc w:val="both"/>
      </w:pPr>
      <w:r>
        <w:t>П</w:t>
      </w:r>
      <w:r w:rsidRPr="00305A25">
        <w:t xml:space="preserve">рограмма переподготовки водителей транспортных средств с категории "C" на </w:t>
      </w:r>
      <w:r>
        <w:t>категорию "D" (далее -</w:t>
      </w:r>
      <w:r w:rsidRPr="00305A25">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w:t>
      </w:r>
      <w:r>
        <w:t>ании Правил разработки</w:t>
      </w:r>
      <w:r w:rsidRPr="00305A25">
        <w:t xml:space="preserve">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D43B21" w:rsidRPr="00305A25" w:rsidRDefault="00D43B21" w:rsidP="007B0403">
      <w:pPr>
        <w:widowControl w:val="0"/>
        <w:autoSpaceDE w:val="0"/>
        <w:autoSpaceDN w:val="0"/>
        <w:adjustRightInd w:val="0"/>
        <w:ind w:firstLine="540"/>
        <w:jc w:val="both"/>
      </w:pPr>
      <w:r>
        <w:t>Содержание</w:t>
      </w:r>
      <w:r w:rsidRPr="00305A25">
        <w:t xml:space="preserve"> программы представлено п</w:t>
      </w:r>
      <w:r>
        <w:t xml:space="preserve">ояснительной запиской,  учебным планом, </w:t>
      </w:r>
      <w:r w:rsidRPr="00305A25">
        <w:t xml:space="preserve"> рабочими программами учебных предметов, планируемыми резуль</w:t>
      </w:r>
      <w:r>
        <w:t xml:space="preserve">татами освоения </w:t>
      </w:r>
      <w:r w:rsidRPr="00305A25">
        <w:t xml:space="preserve"> программы</w:t>
      </w:r>
      <w:r>
        <w:t>, условиями реализации</w:t>
      </w:r>
      <w:r w:rsidRPr="00305A25">
        <w:t xml:space="preserve"> программы, системой оценк</w:t>
      </w:r>
      <w:r>
        <w:t xml:space="preserve">и результатов освоения </w:t>
      </w:r>
      <w:r w:rsidRPr="00305A25">
        <w:t xml:space="preserve"> программы, учебно-методическими материалами, обес</w:t>
      </w:r>
      <w:r>
        <w:t xml:space="preserve">печивающими реализацию </w:t>
      </w:r>
      <w:r w:rsidRPr="00305A25">
        <w:t xml:space="preserve"> программы.</w:t>
      </w:r>
    </w:p>
    <w:p w:rsidR="00D43B21" w:rsidRPr="00305A25" w:rsidRDefault="00D43B21" w:rsidP="007B0403">
      <w:pPr>
        <w:widowControl w:val="0"/>
        <w:autoSpaceDE w:val="0"/>
        <w:autoSpaceDN w:val="0"/>
        <w:adjustRightInd w:val="0"/>
        <w:ind w:firstLine="540"/>
        <w:jc w:val="both"/>
      </w:pPr>
      <w:r>
        <w:t>У</w:t>
      </w:r>
      <w:r w:rsidRPr="00305A25">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43B21" w:rsidRPr="00305A25" w:rsidRDefault="00D43B21" w:rsidP="007B0403">
      <w:pPr>
        <w:widowControl w:val="0"/>
        <w:autoSpaceDE w:val="0"/>
        <w:autoSpaceDN w:val="0"/>
        <w:adjustRightInd w:val="0"/>
        <w:ind w:firstLine="540"/>
        <w:jc w:val="both"/>
      </w:pPr>
      <w:r w:rsidRPr="00305A25">
        <w:t>Специальный цикл включает учебные предметы:</w:t>
      </w:r>
    </w:p>
    <w:p w:rsidR="00D43B21" w:rsidRPr="00305A25" w:rsidRDefault="00D43B21" w:rsidP="007B0403">
      <w:pPr>
        <w:widowControl w:val="0"/>
        <w:autoSpaceDE w:val="0"/>
        <w:autoSpaceDN w:val="0"/>
        <w:adjustRightInd w:val="0"/>
        <w:ind w:firstLine="540"/>
        <w:jc w:val="both"/>
      </w:pPr>
      <w:r w:rsidRPr="00305A25">
        <w:t>"Устройство и техническое обслуживание транспортных средств категории "D" как объектов управления";</w:t>
      </w:r>
    </w:p>
    <w:p w:rsidR="00D43B21" w:rsidRPr="00305A25" w:rsidRDefault="00D43B21" w:rsidP="007B0403">
      <w:pPr>
        <w:widowControl w:val="0"/>
        <w:autoSpaceDE w:val="0"/>
        <w:autoSpaceDN w:val="0"/>
        <w:adjustRightInd w:val="0"/>
        <w:ind w:firstLine="540"/>
        <w:jc w:val="both"/>
      </w:pPr>
      <w:r w:rsidRPr="00305A25">
        <w:t>"Основы управления транспортными средствами категории "D";</w:t>
      </w:r>
    </w:p>
    <w:p w:rsidR="00D43B21" w:rsidRPr="00305A25" w:rsidRDefault="00D43B21" w:rsidP="007B0403">
      <w:pPr>
        <w:widowControl w:val="0"/>
        <w:autoSpaceDE w:val="0"/>
        <w:autoSpaceDN w:val="0"/>
        <w:adjustRightInd w:val="0"/>
        <w:ind w:firstLine="540"/>
        <w:jc w:val="both"/>
      </w:pPr>
      <w:r w:rsidRPr="00305A25">
        <w:t>"Вождение транспортных средств категории "D" (с механической трансмиссией/с автоматической трансмиссией)".</w:t>
      </w:r>
    </w:p>
    <w:p w:rsidR="00D43B21" w:rsidRDefault="00D43B21" w:rsidP="007B0403">
      <w:pPr>
        <w:widowControl w:val="0"/>
        <w:autoSpaceDE w:val="0"/>
        <w:autoSpaceDN w:val="0"/>
        <w:adjustRightInd w:val="0"/>
        <w:ind w:firstLine="540"/>
        <w:jc w:val="both"/>
      </w:pPr>
    </w:p>
    <w:p w:rsidR="00D43B21" w:rsidRDefault="00D43B21" w:rsidP="00640A8B">
      <w:pPr>
        <w:widowControl w:val="0"/>
        <w:autoSpaceDE w:val="0"/>
        <w:autoSpaceDN w:val="0"/>
        <w:adjustRightInd w:val="0"/>
        <w:ind w:firstLine="540"/>
        <w:jc w:val="right"/>
      </w:pPr>
      <w:r>
        <w:t>1</w:t>
      </w:r>
    </w:p>
    <w:p w:rsidR="00D43B21" w:rsidRPr="00305A25" w:rsidRDefault="00D43B21" w:rsidP="007B0403">
      <w:pPr>
        <w:widowControl w:val="0"/>
        <w:autoSpaceDE w:val="0"/>
        <w:autoSpaceDN w:val="0"/>
        <w:adjustRightInd w:val="0"/>
        <w:ind w:firstLine="540"/>
        <w:jc w:val="both"/>
      </w:pPr>
      <w:r w:rsidRPr="00305A25">
        <w:t>Профессиональный цикл включает учебные предметы:</w:t>
      </w:r>
    </w:p>
    <w:p w:rsidR="00D43B21" w:rsidRPr="00305A25" w:rsidRDefault="00D43B21" w:rsidP="007B0403">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D43B21" w:rsidRPr="00305A25" w:rsidRDefault="00D43B21" w:rsidP="007B0403">
      <w:pPr>
        <w:widowControl w:val="0"/>
        <w:autoSpaceDE w:val="0"/>
        <w:autoSpaceDN w:val="0"/>
        <w:adjustRightInd w:val="0"/>
        <w:ind w:firstLine="540"/>
        <w:jc w:val="both"/>
      </w:pPr>
      <w:r>
        <w:t>Р</w:t>
      </w:r>
      <w:r w:rsidRPr="00305A25">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43B21" w:rsidRPr="00305A25" w:rsidRDefault="00D43B21" w:rsidP="007B0403">
      <w:pPr>
        <w:widowControl w:val="0"/>
        <w:autoSpaceDE w:val="0"/>
        <w:autoSpaceDN w:val="0"/>
        <w:adjustRightInd w:val="0"/>
        <w:ind w:firstLine="540"/>
        <w:jc w:val="both"/>
      </w:pPr>
      <w:r>
        <w:t>Условия реализации</w:t>
      </w:r>
      <w:r w:rsidRPr="00305A25">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w:t>
      </w:r>
      <w:r>
        <w:t xml:space="preserve">ы обеспечивают реализацию </w:t>
      </w:r>
      <w:r w:rsidRPr="00305A25">
        <w:t xml:space="preserve"> программы.</w:t>
      </w:r>
    </w:p>
    <w:p w:rsidR="00D43B21" w:rsidRPr="00305A25" w:rsidRDefault="00D43B21" w:rsidP="007B0403">
      <w:pPr>
        <w:widowControl w:val="0"/>
        <w:autoSpaceDE w:val="0"/>
        <w:autoSpaceDN w:val="0"/>
        <w:adjustRightInd w:val="0"/>
        <w:ind w:firstLine="540"/>
        <w:jc w:val="both"/>
      </w:pPr>
      <w:r>
        <w:t>П</w:t>
      </w:r>
      <w:r w:rsidRPr="00305A25">
        <w:t>рограмма предусматривает достаточный для формирования, закрепления и развития практических навыков и компетенций объем практики.</w:t>
      </w:r>
    </w:p>
    <w:p w:rsidR="00D43B21" w:rsidRPr="00305A25" w:rsidRDefault="00D43B21" w:rsidP="007B0403">
      <w:pPr>
        <w:widowControl w:val="0"/>
        <w:autoSpaceDE w:val="0"/>
        <w:autoSpaceDN w:val="0"/>
        <w:adjustRightInd w:val="0"/>
        <w:ind w:firstLine="540"/>
        <w:jc w:val="both"/>
      </w:pPr>
      <w:r>
        <w:t>П</w:t>
      </w:r>
      <w:r w:rsidRPr="00305A25">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outlineLvl w:val="1"/>
      </w:pPr>
      <w:bookmarkStart w:id="2" w:name="Par19522"/>
      <w:bookmarkEnd w:id="2"/>
      <w:r>
        <w:t xml:space="preserve">II. </w:t>
      </w:r>
      <w:r w:rsidRPr="00305A25">
        <w:t xml:space="preserve"> УЧЕБНЫЙ ПЛАН</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right"/>
        <w:outlineLvl w:val="2"/>
      </w:pPr>
      <w:bookmarkStart w:id="3" w:name="Par19524"/>
      <w:bookmarkEnd w:id="3"/>
      <w:r w:rsidRPr="00305A25">
        <w:t>Таблица 1</w:t>
      </w:r>
    </w:p>
    <w:p w:rsidR="00D43B21" w:rsidRPr="00305A25" w:rsidRDefault="00D43B21" w:rsidP="007B0403">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579"/>
        <w:gridCol w:w="1250"/>
        <w:gridCol w:w="1405"/>
        <w:gridCol w:w="1405"/>
      </w:tblGrid>
      <w:tr w:rsidR="00D43B21" w:rsidRPr="00305A25">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Количество часов</w:t>
            </w:r>
          </w:p>
        </w:tc>
      </w:tr>
      <w:tr w:rsidR="00D43B21" w:rsidRPr="00305A25">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 том числе</w:t>
            </w:r>
          </w:p>
        </w:tc>
      </w:tr>
      <w:tr w:rsidR="00D43B21" w:rsidRPr="00305A25">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Практические занятия</w:t>
            </w:r>
          </w:p>
        </w:tc>
      </w:tr>
      <w:tr w:rsidR="00D43B21" w:rsidRPr="00305A2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3"/>
            </w:pPr>
            <w:bookmarkStart w:id="4" w:name="Par19532"/>
            <w:bookmarkEnd w:id="4"/>
            <w:r w:rsidRPr="0039392A">
              <w:rPr>
                <w:sz w:val="22"/>
                <w:szCs w:val="22"/>
              </w:rPr>
              <w:t>Учебные предметы специального цикла</w:t>
            </w:r>
          </w:p>
        </w:tc>
      </w:tr>
      <w:tr w:rsidR="00D43B21" w:rsidRPr="00305A2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r>
      <w:tr w:rsidR="00D43B21" w:rsidRPr="00305A2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r>
      <w:tr w:rsidR="00D43B21" w:rsidRPr="00305A2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40/38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40/38</w:t>
            </w:r>
          </w:p>
        </w:tc>
      </w:tr>
      <w:tr w:rsidR="00D43B21" w:rsidRPr="00305A2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3"/>
            </w:pPr>
            <w:bookmarkStart w:id="5" w:name="Par19545"/>
            <w:bookmarkEnd w:id="5"/>
            <w:r w:rsidRPr="0039392A">
              <w:rPr>
                <w:sz w:val="22"/>
                <w:szCs w:val="22"/>
              </w:rPr>
              <w:t>Учебные предметы профессионального цикла</w:t>
            </w:r>
          </w:p>
        </w:tc>
      </w:tr>
      <w:tr w:rsidR="00D43B21" w:rsidRPr="00305A2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3"/>
            </w:pPr>
            <w:bookmarkStart w:id="6" w:name="Par19550"/>
            <w:bookmarkEnd w:id="6"/>
            <w:r w:rsidRPr="0039392A">
              <w:rPr>
                <w:sz w:val="22"/>
                <w:szCs w:val="22"/>
              </w:rPr>
              <w:t>Квалификационный экзамен</w:t>
            </w:r>
          </w:p>
        </w:tc>
      </w:tr>
      <w:tr w:rsidR="00D43B21" w:rsidRPr="00305A2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114/112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52/50</w:t>
            </w:r>
          </w:p>
        </w:tc>
      </w:tr>
    </w:tbl>
    <w:p w:rsidR="00D43B21" w:rsidRDefault="00D43B21" w:rsidP="00133265">
      <w:pPr>
        <w:widowControl w:val="0"/>
        <w:autoSpaceDE w:val="0"/>
        <w:autoSpaceDN w:val="0"/>
        <w:adjustRightInd w:val="0"/>
        <w:jc w:val="both"/>
      </w:pPr>
    </w:p>
    <w:p w:rsidR="00D43B21" w:rsidRPr="00305A25" w:rsidRDefault="00D43B21" w:rsidP="00133265">
      <w:pPr>
        <w:widowControl w:val="0"/>
        <w:autoSpaceDE w:val="0"/>
        <w:autoSpaceDN w:val="0"/>
        <w:adjustRightInd w:val="0"/>
        <w:jc w:val="both"/>
      </w:pPr>
      <w:r w:rsidRPr="00305A25">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43B21" w:rsidRDefault="00D43B21" w:rsidP="00133265">
      <w:pPr>
        <w:widowControl w:val="0"/>
        <w:autoSpaceDE w:val="0"/>
        <w:autoSpaceDN w:val="0"/>
        <w:adjustRightInd w:val="0"/>
        <w:jc w:val="right"/>
        <w:outlineLvl w:val="1"/>
      </w:pPr>
      <w:bookmarkStart w:id="7" w:name="Par19563"/>
      <w:bookmarkEnd w:id="7"/>
    </w:p>
    <w:p w:rsidR="00D43B21" w:rsidRDefault="00D43B21" w:rsidP="00133265">
      <w:pPr>
        <w:widowControl w:val="0"/>
        <w:autoSpaceDE w:val="0"/>
        <w:autoSpaceDN w:val="0"/>
        <w:adjustRightInd w:val="0"/>
        <w:jc w:val="right"/>
        <w:outlineLvl w:val="1"/>
      </w:pPr>
      <w:r>
        <w:t>2</w:t>
      </w:r>
      <w:bookmarkStart w:id="8" w:name="_GoBack"/>
      <w:bookmarkEnd w:id="8"/>
    </w:p>
    <w:p w:rsidR="00D43B21" w:rsidRPr="00305A25" w:rsidRDefault="00D43B21" w:rsidP="007B0403">
      <w:pPr>
        <w:widowControl w:val="0"/>
        <w:autoSpaceDE w:val="0"/>
        <w:autoSpaceDN w:val="0"/>
        <w:adjustRightInd w:val="0"/>
        <w:jc w:val="center"/>
        <w:outlineLvl w:val="1"/>
      </w:pPr>
      <w:r>
        <w:t xml:space="preserve">III. </w:t>
      </w:r>
      <w:r w:rsidRPr="00305A25">
        <w:t xml:space="preserve"> РАБОЧИЕ ПРОГРАММЫ УЧЕБНЫХ ПРЕДМЕТОВ</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outlineLvl w:val="2"/>
      </w:pPr>
      <w:bookmarkStart w:id="9" w:name="Par19565"/>
      <w:bookmarkEnd w:id="9"/>
      <w:r w:rsidRPr="00305A25">
        <w:t xml:space="preserve">3.1. </w:t>
      </w:r>
      <w:r>
        <w:t xml:space="preserve">Специальный цикл </w:t>
      </w:r>
      <w:r w:rsidRPr="00305A25">
        <w:t xml:space="preserve"> программы.</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ind w:firstLine="540"/>
        <w:jc w:val="both"/>
        <w:outlineLvl w:val="3"/>
      </w:pPr>
      <w:bookmarkStart w:id="10" w:name="Par19567"/>
      <w:bookmarkEnd w:id="10"/>
      <w:r w:rsidRPr="00305A25">
        <w:t>3.1.1. Учебный предмет "Устройство и техническое обслуживание транспортных средств категории "D" как объектов управления".</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outlineLvl w:val="4"/>
      </w:pPr>
      <w:bookmarkStart w:id="11" w:name="Par19569"/>
      <w:bookmarkEnd w:id="11"/>
      <w:r w:rsidRPr="00305A25">
        <w:t>Распределение учебных часов по разделам и темам</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right"/>
      </w:pPr>
      <w:r w:rsidRPr="00305A25">
        <w:t>Таблица 2</w:t>
      </w:r>
    </w:p>
    <w:p w:rsidR="00D43B21" w:rsidRPr="00305A25" w:rsidRDefault="00D43B21" w:rsidP="007B0403">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6264"/>
        <w:gridCol w:w="886"/>
        <w:gridCol w:w="1244"/>
        <w:gridCol w:w="1245"/>
      </w:tblGrid>
      <w:tr w:rsidR="00D43B21" w:rsidRPr="00305A25">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Количество часов</w:t>
            </w:r>
          </w:p>
        </w:tc>
      </w:tr>
      <w:tr w:rsidR="00D43B21" w:rsidRPr="00305A25">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 том числе</w:t>
            </w:r>
          </w:p>
        </w:tc>
      </w:tr>
      <w:tr w:rsidR="00D43B21" w:rsidRPr="00305A25">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Практические занятия</w:t>
            </w:r>
          </w:p>
        </w:tc>
      </w:tr>
      <w:tr w:rsidR="00D43B21" w:rsidRPr="00305A2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5"/>
            </w:pPr>
            <w:bookmarkStart w:id="12" w:name="Par19579"/>
            <w:bookmarkEnd w:id="12"/>
            <w:r w:rsidRPr="0039392A">
              <w:rPr>
                <w:sz w:val="22"/>
                <w:szCs w:val="22"/>
              </w:rPr>
              <w:t>Устройство транспортных средств</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5"/>
            </w:pPr>
            <w:bookmarkStart w:id="13" w:name="Par19620"/>
            <w:bookmarkEnd w:id="13"/>
            <w:r w:rsidRPr="0039392A">
              <w:rPr>
                <w:sz w:val="22"/>
                <w:szCs w:val="22"/>
              </w:rPr>
              <w:t>Техническое обслуживание</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r>
      <w:tr w:rsidR="00D43B21" w:rsidRPr="00305A25">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r>
    </w:tbl>
    <w:p w:rsidR="00D43B21"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both"/>
      </w:pPr>
      <w:r w:rsidRPr="00305A25">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D43B21" w:rsidRDefault="00D43B21" w:rsidP="00640A8B">
      <w:pPr>
        <w:widowControl w:val="0"/>
        <w:autoSpaceDE w:val="0"/>
        <w:autoSpaceDN w:val="0"/>
        <w:adjustRightInd w:val="0"/>
        <w:jc w:val="right"/>
      </w:pPr>
    </w:p>
    <w:p w:rsidR="00D43B21" w:rsidRPr="00305A25" w:rsidRDefault="00D43B21" w:rsidP="00640A8B">
      <w:pPr>
        <w:widowControl w:val="0"/>
        <w:autoSpaceDE w:val="0"/>
        <w:autoSpaceDN w:val="0"/>
        <w:adjustRightInd w:val="0"/>
        <w:jc w:val="right"/>
      </w:pPr>
      <w:r>
        <w:t>3</w:t>
      </w:r>
    </w:p>
    <w:p w:rsidR="00D43B21" w:rsidRPr="00305A25" w:rsidRDefault="00D43B21" w:rsidP="007B0403">
      <w:pPr>
        <w:widowControl w:val="0"/>
        <w:autoSpaceDE w:val="0"/>
        <w:autoSpaceDN w:val="0"/>
        <w:adjustRightInd w:val="0"/>
        <w:ind w:firstLine="540"/>
        <w:jc w:val="both"/>
        <w:outlineLvl w:val="4"/>
      </w:pPr>
      <w:bookmarkStart w:id="14" w:name="Par19645"/>
      <w:bookmarkEnd w:id="14"/>
      <w:r w:rsidRPr="00305A25">
        <w:t>3.1.1.1. Устройство транспортных средств.</w:t>
      </w:r>
    </w:p>
    <w:p w:rsidR="00D43B21" w:rsidRPr="00305A25" w:rsidRDefault="00D43B21" w:rsidP="007B0403">
      <w:pPr>
        <w:widowControl w:val="0"/>
        <w:autoSpaceDE w:val="0"/>
        <w:autoSpaceDN w:val="0"/>
        <w:adjustRightInd w:val="0"/>
        <w:ind w:firstLine="540"/>
        <w:jc w:val="both"/>
      </w:pPr>
      <w:r w:rsidRPr="00305A25">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D43B21" w:rsidRPr="00305A25" w:rsidRDefault="00D43B21" w:rsidP="007B0403">
      <w:pPr>
        <w:widowControl w:val="0"/>
        <w:autoSpaceDE w:val="0"/>
        <w:autoSpaceDN w:val="0"/>
        <w:adjustRightInd w:val="0"/>
        <w:ind w:firstLine="540"/>
        <w:jc w:val="both"/>
      </w:pPr>
      <w:r w:rsidRPr="00305A25">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43B21" w:rsidRPr="00305A25" w:rsidRDefault="00D43B21" w:rsidP="007B0403">
      <w:pPr>
        <w:widowControl w:val="0"/>
        <w:autoSpaceDE w:val="0"/>
        <w:autoSpaceDN w:val="0"/>
        <w:adjustRightInd w:val="0"/>
        <w:ind w:firstLine="540"/>
        <w:jc w:val="both"/>
      </w:pPr>
      <w:r w:rsidRPr="00305A25">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D43B21" w:rsidRDefault="00D43B21" w:rsidP="007B0403">
      <w:pPr>
        <w:widowControl w:val="0"/>
        <w:autoSpaceDE w:val="0"/>
        <w:autoSpaceDN w:val="0"/>
        <w:adjustRightInd w:val="0"/>
        <w:ind w:firstLine="540"/>
        <w:jc w:val="both"/>
      </w:pPr>
      <w:r w:rsidRPr="00305A25">
        <w:t xml:space="preserve">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w:t>
      </w:r>
    </w:p>
    <w:p w:rsidR="00D43B21" w:rsidRDefault="00D43B21" w:rsidP="00640A8B">
      <w:pPr>
        <w:widowControl w:val="0"/>
        <w:autoSpaceDE w:val="0"/>
        <w:autoSpaceDN w:val="0"/>
        <w:adjustRightInd w:val="0"/>
        <w:ind w:firstLine="540"/>
        <w:jc w:val="right"/>
      </w:pPr>
      <w:r>
        <w:t>4</w:t>
      </w:r>
    </w:p>
    <w:p w:rsidR="00D43B21" w:rsidRPr="00305A25" w:rsidRDefault="00D43B21" w:rsidP="00640A8B">
      <w:pPr>
        <w:widowControl w:val="0"/>
        <w:autoSpaceDE w:val="0"/>
        <w:autoSpaceDN w:val="0"/>
        <w:adjustRightInd w:val="0"/>
        <w:jc w:val="both"/>
      </w:pPr>
      <w:r w:rsidRPr="00305A25">
        <w:t>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43B21" w:rsidRPr="00305A25" w:rsidRDefault="00D43B21" w:rsidP="007B0403">
      <w:pPr>
        <w:widowControl w:val="0"/>
        <w:autoSpaceDE w:val="0"/>
        <w:autoSpaceDN w:val="0"/>
        <w:adjustRightInd w:val="0"/>
        <w:ind w:firstLine="540"/>
        <w:jc w:val="both"/>
      </w:pPr>
      <w:r w:rsidRPr="00305A25">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43B21" w:rsidRPr="00305A25" w:rsidRDefault="00D43B21" w:rsidP="007B0403">
      <w:pPr>
        <w:widowControl w:val="0"/>
        <w:autoSpaceDE w:val="0"/>
        <w:autoSpaceDN w:val="0"/>
        <w:adjustRightInd w:val="0"/>
        <w:ind w:firstLine="540"/>
        <w:jc w:val="both"/>
      </w:pPr>
      <w:r w:rsidRPr="00305A25">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43B21" w:rsidRPr="00305A25" w:rsidRDefault="00D43B21" w:rsidP="007B0403">
      <w:pPr>
        <w:widowControl w:val="0"/>
        <w:autoSpaceDE w:val="0"/>
        <w:autoSpaceDN w:val="0"/>
        <w:adjustRightInd w:val="0"/>
        <w:ind w:firstLine="540"/>
        <w:jc w:val="both"/>
      </w:pPr>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43B21" w:rsidRDefault="00D43B21" w:rsidP="00640A8B">
      <w:pPr>
        <w:widowControl w:val="0"/>
        <w:autoSpaceDE w:val="0"/>
        <w:autoSpaceDN w:val="0"/>
        <w:adjustRightInd w:val="0"/>
        <w:ind w:firstLine="540"/>
        <w:jc w:val="both"/>
      </w:pPr>
      <w:r w:rsidRPr="00305A25">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w:t>
      </w:r>
    </w:p>
    <w:p w:rsidR="00D43B21" w:rsidRDefault="00D43B21" w:rsidP="00640A8B">
      <w:pPr>
        <w:widowControl w:val="0"/>
        <w:autoSpaceDE w:val="0"/>
        <w:autoSpaceDN w:val="0"/>
        <w:adjustRightInd w:val="0"/>
        <w:ind w:firstLine="540"/>
        <w:jc w:val="right"/>
      </w:pPr>
      <w:r>
        <w:t>5</w:t>
      </w:r>
    </w:p>
    <w:p w:rsidR="00D43B21" w:rsidRPr="00305A25" w:rsidRDefault="00D43B21" w:rsidP="00640A8B">
      <w:pPr>
        <w:widowControl w:val="0"/>
        <w:autoSpaceDE w:val="0"/>
        <w:autoSpaceDN w:val="0"/>
        <w:adjustRightInd w:val="0"/>
        <w:jc w:val="both"/>
      </w:pPr>
      <w:r w:rsidRPr="00305A25">
        <w:t>ассистент движения по полосе, ассистент смены полосы движения, системы автоматической парковки).</w:t>
      </w:r>
    </w:p>
    <w:p w:rsidR="00D43B21" w:rsidRPr="00305A25" w:rsidRDefault="00D43B21" w:rsidP="007B0403">
      <w:pPr>
        <w:widowControl w:val="0"/>
        <w:autoSpaceDE w:val="0"/>
        <w:autoSpaceDN w:val="0"/>
        <w:adjustRightInd w:val="0"/>
        <w:ind w:firstLine="540"/>
        <w:jc w:val="both"/>
      </w:pPr>
      <w:r w:rsidRPr="00305A25">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D43B21" w:rsidRPr="00305A25" w:rsidRDefault="00D43B21" w:rsidP="007B0403">
      <w:pPr>
        <w:widowControl w:val="0"/>
        <w:autoSpaceDE w:val="0"/>
        <w:autoSpaceDN w:val="0"/>
        <w:adjustRightInd w:val="0"/>
        <w:jc w:val="center"/>
      </w:pPr>
    </w:p>
    <w:p w:rsidR="00D43B21" w:rsidRPr="00305A25" w:rsidRDefault="00D43B21" w:rsidP="007B0403">
      <w:pPr>
        <w:widowControl w:val="0"/>
        <w:autoSpaceDE w:val="0"/>
        <w:autoSpaceDN w:val="0"/>
        <w:adjustRightInd w:val="0"/>
        <w:ind w:firstLine="540"/>
        <w:jc w:val="both"/>
        <w:outlineLvl w:val="4"/>
      </w:pPr>
      <w:bookmarkStart w:id="15" w:name="Par19656"/>
      <w:bookmarkEnd w:id="15"/>
      <w:r w:rsidRPr="00305A25">
        <w:t>3.1.1.2. Техническое обслуживание.</w:t>
      </w:r>
    </w:p>
    <w:p w:rsidR="00D43B21" w:rsidRPr="00305A25" w:rsidRDefault="00D43B21" w:rsidP="007B0403">
      <w:pPr>
        <w:widowControl w:val="0"/>
        <w:autoSpaceDE w:val="0"/>
        <w:autoSpaceDN w:val="0"/>
        <w:adjustRightInd w:val="0"/>
        <w:ind w:firstLine="540"/>
        <w:jc w:val="both"/>
      </w:pPr>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43B21" w:rsidRPr="00305A25" w:rsidRDefault="00D43B21" w:rsidP="007B0403">
      <w:pPr>
        <w:widowControl w:val="0"/>
        <w:autoSpaceDE w:val="0"/>
        <w:autoSpaceDN w:val="0"/>
        <w:adjustRightInd w:val="0"/>
        <w:ind w:firstLine="540"/>
        <w:jc w:val="both"/>
      </w:pP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43B21" w:rsidRPr="00305A25" w:rsidRDefault="00D43B21" w:rsidP="007B0403">
      <w:pPr>
        <w:widowControl w:val="0"/>
        <w:autoSpaceDE w:val="0"/>
        <w:autoSpaceDN w:val="0"/>
        <w:adjustRightInd w:val="0"/>
        <w:ind w:firstLine="540"/>
        <w:jc w:val="both"/>
      </w:pPr>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D43B21" w:rsidRPr="00305A25" w:rsidRDefault="00D43B21" w:rsidP="007B0403">
      <w:pPr>
        <w:widowControl w:val="0"/>
        <w:autoSpaceDE w:val="0"/>
        <w:autoSpaceDN w:val="0"/>
        <w:adjustRightInd w:val="0"/>
        <w:jc w:val="center"/>
      </w:pPr>
    </w:p>
    <w:p w:rsidR="00D43B21" w:rsidRDefault="00D43B21" w:rsidP="007B0403">
      <w:pPr>
        <w:widowControl w:val="0"/>
        <w:autoSpaceDE w:val="0"/>
        <w:autoSpaceDN w:val="0"/>
        <w:adjustRightInd w:val="0"/>
        <w:ind w:firstLine="540"/>
        <w:jc w:val="both"/>
        <w:outlineLvl w:val="3"/>
      </w:pPr>
      <w:bookmarkStart w:id="16" w:name="Par19661"/>
      <w:bookmarkEnd w:id="16"/>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640A8B">
      <w:pPr>
        <w:widowControl w:val="0"/>
        <w:autoSpaceDE w:val="0"/>
        <w:autoSpaceDN w:val="0"/>
        <w:adjustRightInd w:val="0"/>
        <w:ind w:firstLine="540"/>
        <w:jc w:val="right"/>
        <w:outlineLvl w:val="3"/>
      </w:pPr>
      <w:r>
        <w:t>6</w:t>
      </w:r>
    </w:p>
    <w:p w:rsidR="00D43B21" w:rsidRPr="00305A25" w:rsidRDefault="00D43B21" w:rsidP="007B0403">
      <w:pPr>
        <w:widowControl w:val="0"/>
        <w:autoSpaceDE w:val="0"/>
        <w:autoSpaceDN w:val="0"/>
        <w:adjustRightInd w:val="0"/>
        <w:ind w:firstLine="540"/>
        <w:jc w:val="both"/>
        <w:outlineLvl w:val="3"/>
      </w:pPr>
      <w:r w:rsidRPr="00305A25">
        <w:t>3.1.2. Учебный предмет "Основы управления транспортными средствами категории "D".</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outlineLvl w:val="4"/>
      </w:pPr>
      <w:bookmarkStart w:id="17" w:name="Par19663"/>
      <w:bookmarkEnd w:id="17"/>
      <w:r w:rsidRPr="00305A25">
        <w:t>Распределение учебных часов по разделам и темам</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right"/>
      </w:pPr>
      <w:r w:rsidRPr="00305A25">
        <w:t>Таблица 3</w:t>
      </w:r>
    </w:p>
    <w:p w:rsidR="00D43B21" w:rsidRPr="00305A25" w:rsidRDefault="00D43B21" w:rsidP="007B0403">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775"/>
        <w:gridCol w:w="869"/>
        <w:gridCol w:w="1498"/>
        <w:gridCol w:w="1498"/>
      </w:tblGrid>
      <w:tr w:rsidR="00D43B21" w:rsidRPr="00305A25">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Количество часов</w:t>
            </w:r>
          </w:p>
        </w:tc>
      </w:tr>
      <w:tr w:rsidR="00D43B21" w:rsidRPr="00305A25">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 том числе</w:t>
            </w:r>
          </w:p>
        </w:tc>
      </w:tr>
      <w:tr w:rsidR="00D43B21" w:rsidRPr="00305A25">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Практические занятия</w:t>
            </w:r>
          </w:p>
        </w:tc>
      </w:tr>
      <w:tr w:rsidR="00D43B21" w:rsidRPr="00305A25">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775"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6</w:t>
            </w:r>
          </w:p>
        </w:tc>
        <w:tc>
          <w:tcPr>
            <w:tcW w:w="1498"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498"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r>
    </w:tbl>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ind w:firstLine="540"/>
        <w:jc w:val="both"/>
      </w:pPr>
      <w:r w:rsidRPr="00305A25">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D43B21" w:rsidRDefault="00D43B21" w:rsidP="00550967">
      <w:pPr>
        <w:widowControl w:val="0"/>
        <w:autoSpaceDE w:val="0"/>
        <w:autoSpaceDN w:val="0"/>
        <w:adjustRightInd w:val="0"/>
        <w:ind w:firstLine="540"/>
        <w:jc w:val="both"/>
      </w:pPr>
      <w:r w:rsidRPr="00305A25">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запрещена;проезд перекрестков; выбор скорости и траектории движения при проезде перекрестков; </w:t>
      </w:r>
    </w:p>
    <w:p w:rsidR="00D43B21" w:rsidRDefault="00D43B21" w:rsidP="00550967">
      <w:pPr>
        <w:widowControl w:val="0"/>
        <w:autoSpaceDE w:val="0"/>
        <w:autoSpaceDN w:val="0"/>
        <w:adjustRightInd w:val="0"/>
        <w:ind w:firstLine="540"/>
        <w:jc w:val="right"/>
      </w:pPr>
      <w:r>
        <w:t>7</w:t>
      </w:r>
    </w:p>
    <w:p w:rsidR="00D43B21" w:rsidRPr="00305A25" w:rsidRDefault="00D43B21" w:rsidP="00550967">
      <w:pPr>
        <w:widowControl w:val="0"/>
        <w:autoSpaceDE w:val="0"/>
        <w:autoSpaceDN w:val="0"/>
        <w:adjustRightInd w:val="0"/>
        <w:jc w:val="both"/>
      </w:pPr>
      <w:r w:rsidRPr="00305A25">
        <w:t>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D43B21" w:rsidRPr="00305A25" w:rsidRDefault="00D43B21" w:rsidP="007B0403">
      <w:pPr>
        <w:widowControl w:val="0"/>
        <w:autoSpaceDE w:val="0"/>
        <w:autoSpaceDN w:val="0"/>
        <w:adjustRightInd w:val="0"/>
        <w:ind w:firstLine="540"/>
        <w:jc w:val="both"/>
      </w:pPr>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D43B21" w:rsidRPr="00305A25"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outlineLvl w:val="3"/>
      </w:pPr>
      <w:bookmarkStart w:id="18" w:name="Par19694"/>
      <w:bookmarkEnd w:id="18"/>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7B0403">
      <w:pPr>
        <w:widowControl w:val="0"/>
        <w:autoSpaceDE w:val="0"/>
        <w:autoSpaceDN w:val="0"/>
        <w:adjustRightInd w:val="0"/>
        <w:ind w:firstLine="540"/>
        <w:jc w:val="both"/>
        <w:outlineLvl w:val="3"/>
      </w:pPr>
    </w:p>
    <w:p w:rsidR="00D43B21" w:rsidRDefault="00D43B21" w:rsidP="00640A8B">
      <w:pPr>
        <w:widowControl w:val="0"/>
        <w:autoSpaceDE w:val="0"/>
        <w:autoSpaceDN w:val="0"/>
        <w:adjustRightInd w:val="0"/>
        <w:ind w:firstLine="540"/>
        <w:jc w:val="right"/>
        <w:outlineLvl w:val="3"/>
      </w:pPr>
    </w:p>
    <w:p w:rsidR="00D43B21" w:rsidRDefault="00D43B21" w:rsidP="00640A8B">
      <w:pPr>
        <w:widowControl w:val="0"/>
        <w:autoSpaceDE w:val="0"/>
        <w:autoSpaceDN w:val="0"/>
        <w:adjustRightInd w:val="0"/>
        <w:ind w:firstLine="540"/>
        <w:jc w:val="right"/>
        <w:outlineLvl w:val="3"/>
      </w:pPr>
      <w:r>
        <w:t>8</w:t>
      </w:r>
    </w:p>
    <w:p w:rsidR="00D43B21" w:rsidRPr="00305A25" w:rsidRDefault="00D43B21" w:rsidP="007B0403">
      <w:pPr>
        <w:widowControl w:val="0"/>
        <w:autoSpaceDE w:val="0"/>
        <w:autoSpaceDN w:val="0"/>
        <w:adjustRightInd w:val="0"/>
        <w:ind w:firstLine="540"/>
        <w:jc w:val="both"/>
        <w:outlineLvl w:val="3"/>
      </w:pPr>
      <w:r w:rsidRPr="00305A25">
        <w:t>3.1.3. Учебный предмет "Вождение транспортных средств категории "D" (для транспортных средств с механической трансмиссией).</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outlineLvl w:val="4"/>
      </w:pPr>
      <w:bookmarkStart w:id="19" w:name="Par19696"/>
      <w:bookmarkEnd w:id="19"/>
      <w:r w:rsidRPr="00305A25">
        <w:t>Распределение учебных часов по разделам и темам</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right"/>
      </w:pPr>
      <w:r w:rsidRPr="00305A25">
        <w:t>Таблица 4</w:t>
      </w:r>
    </w:p>
    <w:p w:rsidR="00D43B21" w:rsidRPr="00305A25" w:rsidRDefault="00D43B21" w:rsidP="007B0403">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61"/>
        <w:gridCol w:w="2038"/>
      </w:tblGrid>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Количество часов практического обучения</w:t>
            </w:r>
          </w:p>
        </w:tc>
      </w:tr>
      <w:tr w:rsidR="00D43B21"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5"/>
            </w:pPr>
            <w:bookmarkStart w:id="20" w:name="Par19702"/>
            <w:bookmarkEnd w:id="20"/>
            <w:r w:rsidRPr="0039392A">
              <w:rPr>
                <w:sz w:val="22"/>
                <w:szCs w:val="22"/>
              </w:rPr>
              <w:t>Первоначальное обучение вождению</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5</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3</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16</w:t>
            </w:r>
          </w:p>
        </w:tc>
      </w:tr>
      <w:tr w:rsidR="00D43B21"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5"/>
            </w:pPr>
            <w:bookmarkStart w:id="21" w:name="Par19719"/>
            <w:bookmarkEnd w:id="21"/>
            <w:r w:rsidRPr="0039392A">
              <w:rPr>
                <w:sz w:val="22"/>
                <w:szCs w:val="22"/>
              </w:rPr>
              <w:t>Обучение вождению в условиях дорожного движения</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24</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24</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40</w:t>
            </w:r>
          </w:p>
        </w:tc>
      </w:tr>
    </w:tbl>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40A8B">
      <w:pPr>
        <w:widowControl w:val="0"/>
        <w:autoSpaceDE w:val="0"/>
        <w:autoSpaceDN w:val="0"/>
        <w:adjustRightInd w:val="0"/>
        <w:jc w:val="both"/>
      </w:pPr>
    </w:p>
    <w:p w:rsidR="00D43B21" w:rsidRPr="00305A25" w:rsidRDefault="00D43B21" w:rsidP="007B0403">
      <w:pPr>
        <w:widowControl w:val="0"/>
        <w:autoSpaceDE w:val="0"/>
        <w:autoSpaceDN w:val="0"/>
        <w:adjustRightInd w:val="0"/>
        <w:ind w:firstLine="540"/>
        <w:jc w:val="both"/>
      </w:pPr>
      <w:r w:rsidRPr="00305A25">
        <w:t>--------------------------------</w:t>
      </w:r>
    </w:p>
    <w:p w:rsidR="00D43B21" w:rsidRPr="00305A25" w:rsidRDefault="00D43B21" w:rsidP="007B0403">
      <w:pPr>
        <w:widowControl w:val="0"/>
        <w:autoSpaceDE w:val="0"/>
        <w:autoSpaceDN w:val="0"/>
        <w:adjustRightInd w:val="0"/>
        <w:ind w:firstLine="540"/>
        <w:jc w:val="both"/>
      </w:pPr>
      <w:r w:rsidRPr="00305A25">
        <w:t>&lt;1&gt; Обучение проводится на учебном транспортном средстве и (или) тренажере.</w:t>
      </w:r>
    </w:p>
    <w:p w:rsidR="00D43B21" w:rsidRPr="00305A25" w:rsidRDefault="00D43B21" w:rsidP="007B0403">
      <w:pPr>
        <w:widowControl w:val="0"/>
        <w:autoSpaceDE w:val="0"/>
        <w:autoSpaceDN w:val="0"/>
        <w:adjustRightInd w:val="0"/>
        <w:ind w:firstLine="540"/>
        <w:jc w:val="both"/>
      </w:pPr>
      <w:r w:rsidRPr="00305A25">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D43B21" w:rsidRDefault="00D43B21" w:rsidP="007B0403">
      <w:pPr>
        <w:widowControl w:val="0"/>
        <w:autoSpaceDE w:val="0"/>
        <w:autoSpaceDN w:val="0"/>
        <w:adjustRightInd w:val="0"/>
        <w:ind w:firstLine="540"/>
        <w:jc w:val="both"/>
      </w:pPr>
      <w:r w:rsidRPr="00305A25">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40A8B">
      <w:pPr>
        <w:widowControl w:val="0"/>
        <w:autoSpaceDE w:val="0"/>
        <w:autoSpaceDN w:val="0"/>
        <w:adjustRightInd w:val="0"/>
        <w:ind w:firstLine="540"/>
        <w:jc w:val="right"/>
      </w:pPr>
    </w:p>
    <w:p w:rsidR="00D43B21" w:rsidRDefault="00D43B21" w:rsidP="00640A8B">
      <w:pPr>
        <w:widowControl w:val="0"/>
        <w:autoSpaceDE w:val="0"/>
        <w:autoSpaceDN w:val="0"/>
        <w:adjustRightInd w:val="0"/>
        <w:ind w:firstLine="540"/>
        <w:jc w:val="right"/>
      </w:pPr>
    </w:p>
    <w:p w:rsidR="00D43B21" w:rsidRPr="00305A25" w:rsidRDefault="00D43B21" w:rsidP="00640A8B">
      <w:pPr>
        <w:widowControl w:val="0"/>
        <w:autoSpaceDE w:val="0"/>
        <w:autoSpaceDN w:val="0"/>
        <w:adjustRightInd w:val="0"/>
        <w:ind w:firstLine="540"/>
        <w:jc w:val="right"/>
      </w:pPr>
      <w:r>
        <w:t>9</w:t>
      </w:r>
    </w:p>
    <w:p w:rsidR="00D43B21" w:rsidRPr="00305A25" w:rsidRDefault="00D43B21" w:rsidP="007B0403">
      <w:pPr>
        <w:widowControl w:val="0"/>
        <w:autoSpaceDE w:val="0"/>
        <w:autoSpaceDN w:val="0"/>
        <w:adjustRightInd w:val="0"/>
        <w:ind w:firstLine="540"/>
        <w:jc w:val="both"/>
        <w:outlineLvl w:val="4"/>
      </w:pPr>
      <w:bookmarkStart w:id="22" w:name="Par19732"/>
      <w:bookmarkEnd w:id="22"/>
      <w:r w:rsidRPr="00305A25">
        <w:t>3.1.3.1. Первоначальное обучение вождению.</w:t>
      </w:r>
    </w:p>
    <w:p w:rsidR="00D43B21" w:rsidRPr="00305A25" w:rsidRDefault="00D43B21" w:rsidP="007B0403">
      <w:pPr>
        <w:widowControl w:val="0"/>
        <w:autoSpaceDE w:val="0"/>
        <w:autoSpaceDN w:val="0"/>
        <w:adjustRightInd w:val="0"/>
        <w:ind w:firstLine="540"/>
        <w:jc w:val="both"/>
      </w:pPr>
      <w:r w:rsidRPr="00305A25">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43B21" w:rsidRPr="00305A25" w:rsidRDefault="00D43B21" w:rsidP="007B0403">
      <w:pPr>
        <w:widowControl w:val="0"/>
        <w:autoSpaceDE w:val="0"/>
        <w:autoSpaceDN w:val="0"/>
        <w:adjustRightInd w:val="0"/>
        <w:ind w:firstLine="540"/>
        <w:jc w:val="both"/>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D43B21" w:rsidRPr="00305A25" w:rsidRDefault="00D43B21" w:rsidP="007B0403">
      <w:pPr>
        <w:widowControl w:val="0"/>
        <w:autoSpaceDE w:val="0"/>
        <w:autoSpaceDN w:val="0"/>
        <w:adjustRightInd w:val="0"/>
        <w:ind w:firstLine="540"/>
        <w:jc w:val="both"/>
      </w:pPr>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43B21" w:rsidRPr="00305A25" w:rsidRDefault="00D43B21" w:rsidP="007B0403">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43B21" w:rsidRPr="00305A25" w:rsidRDefault="00D43B21" w:rsidP="007B0403">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43B21" w:rsidRDefault="00D43B21" w:rsidP="007B0403">
      <w:pPr>
        <w:widowControl w:val="0"/>
        <w:autoSpaceDE w:val="0"/>
        <w:autoSpaceDN w:val="0"/>
        <w:adjustRightInd w:val="0"/>
        <w:ind w:firstLine="540"/>
        <w:jc w:val="both"/>
      </w:pPr>
      <w:r w:rsidRPr="00305A25">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w:t>
      </w:r>
    </w:p>
    <w:p w:rsidR="00D43B21" w:rsidRDefault="00D43B21" w:rsidP="00640A8B">
      <w:pPr>
        <w:widowControl w:val="0"/>
        <w:autoSpaceDE w:val="0"/>
        <w:autoSpaceDN w:val="0"/>
        <w:adjustRightInd w:val="0"/>
        <w:ind w:firstLine="540"/>
        <w:jc w:val="right"/>
      </w:pPr>
      <w:r>
        <w:t>10</w:t>
      </w:r>
    </w:p>
    <w:p w:rsidR="00D43B21" w:rsidRPr="00305A25" w:rsidRDefault="00D43B21" w:rsidP="00640A8B">
      <w:pPr>
        <w:widowControl w:val="0"/>
        <w:autoSpaceDE w:val="0"/>
        <w:autoSpaceDN w:val="0"/>
        <w:adjustRightInd w:val="0"/>
        <w:jc w:val="both"/>
      </w:pPr>
      <w:r w:rsidRPr="00305A25">
        <w:t>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43B21" w:rsidRPr="00305A25" w:rsidRDefault="00D43B21" w:rsidP="007B0403">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outlineLvl w:val="4"/>
      </w:pPr>
      <w:bookmarkStart w:id="23" w:name="Par19741"/>
      <w:bookmarkEnd w:id="23"/>
      <w:r w:rsidRPr="00305A25">
        <w:t>3.1.3.2. Обучение вождению в условиях дорожного движения.</w:t>
      </w:r>
    </w:p>
    <w:p w:rsidR="00D43B21" w:rsidRPr="00305A25" w:rsidRDefault="00D43B21" w:rsidP="007B0403">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outlineLvl w:val="3"/>
      </w:pPr>
      <w:bookmarkStart w:id="24" w:name="Par19744"/>
      <w:bookmarkEnd w:id="24"/>
      <w:r w:rsidRPr="00305A25">
        <w:t>3.1.4. Учебный предмет "Вождение транспортных средств категории "D" (для транспортных средств с автоматической трансмиссией).</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outlineLvl w:val="4"/>
      </w:pPr>
      <w:bookmarkStart w:id="25" w:name="Par19746"/>
      <w:bookmarkEnd w:id="25"/>
      <w:r w:rsidRPr="00305A25">
        <w:t>Распределение учебных часов по разделам и темам</w:t>
      </w:r>
    </w:p>
    <w:p w:rsidR="00D43B21" w:rsidRPr="00305A25" w:rsidRDefault="00D43B21" w:rsidP="007B0403">
      <w:pPr>
        <w:widowControl w:val="0"/>
        <w:autoSpaceDE w:val="0"/>
        <w:autoSpaceDN w:val="0"/>
        <w:adjustRightInd w:val="0"/>
        <w:jc w:val="right"/>
      </w:pPr>
      <w:r w:rsidRPr="00305A25">
        <w:t>Таблица 5</w:t>
      </w:r>
    </w:p>
    <w:p w:rsidR="00D43B21" w:rsidRPr="00305A25" w:rsidRDefault="00D43B21" w:rsidP="007B0403">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7661"/>
        <w:gridCol w:w="2038"/>
      </w:tblGrid>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Количество часов практического обучения</w:t>
            </w:r>
          </w:p>
        </w:tc>
      </w:tr>
      <w:tr w:rsidR="00D43B21"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5"/>
            </w:pPr>
            <w:bookmarkStart w:id="26" w:name="Par19752"/>
            <w:bookmarkEnd w:id="26"/>
            <w:r w:rsidRPr="0039392A">
              <w:rPr>
                <w:sz w:val="22"/>
                <w:szCs w:val="22"/>
              </w:rPr>
              <w:t>Первоначальное обучение вождению</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14</w:t>
            </w:r>
          </w:p>
          <w:p w:rsidR="00D43B21" w:rsidRDefault="00D43B21" w:rsidP="00640A8B">
            <w:pPr>
              <w:widowControl w:val="0"/>
              <w:autoSpaceDE w:val="0"/>
              <w:autoSpaceDN w:val="0"/>
              <w:adjustRightInd w:val="0"/>
              <w:jc w:val="center"/>
            </w:pPr>
          </w:p>
          <w:p w:rsidR="00D43B21" w:rsidRDefault="00D43B21" w:rsidP="00640A8B">
            <w:pPr>
              <w:widowControl w:val="0"/>
              <w:autoSpaceDE w:val="0"/>
              <w:autoSpaceDN w:val="0"/>
              <w:adjustRightInd w:val="0"/>
              <w:jc w:val="center"/>
            </w:pPr>
          </w:p>
          <w:p w:rsidR="00D43B21" w:rsidRPr="0039392A" w:rsidRDefault="00D43B21" w:rsidP="00640A8B">
            <w:pPr>
              <w:widowControl w:val="0"/>
              <w:autoSpaceDE w:val="0"/>
              <w:autoSpaceDN w:val="0"/>
              <w:adjustRightInd w:val="0"/>
              <w:jc w:val="center"/>
            </w:pPr>
          </w:p>
        </w:tc>
      </w:tr>
      <w:tr w:rsidR="00D43B21" w:rsidRPr="00305A25">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5"/>
            </w:pPr>
            <w:bookmarkStart w:id="27" w:name="Par19767"/>
            <w:bookmarkEnd w:id="27"/>
            <w:r w:rsidRPr="0039392A">
              <w:rPr>
                <w:sz w:val="22"/>
                <w:szCs w:val="22"/>
              </w:rPr>
              <w:t>Обучение вождению в условиях дорожного движения</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24</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24</w:t>
            </w:r>
          </w:p>
        </w:tc>
      </w:tr>
      <w:tr w:rsidR="00D43B21" w:rsidRPr="00305A25">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38</w:t>
            </w:r>
          </w:p>
        </w:tc>
      </w:tr>
    </w:tbl>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pPr>
      <w:r w:rsidRPr="00305A25">
        <w:t>--------------------------------</w:t>
      </w:r>
    </w:p>
    <w:p w:rsidR="00D43B21" w:rsidRPr="00305A25" w:rsidRDefault="00D43B21" w:rsidP="007B0403">
      <w:pPr>
        <w:widowControl w:val="0"/>
        <w:autoSpaceDE w:val="0"/>
        <w:autoSpaceDN w:val="0"/>
        <w:adjustRightInd w:val="0"/>
        <w:ind w:firstLine="540"/>
        <w:jc w:val="both"/>
      </w:pPr>
      <w:r w:rsidRPr="00305A25">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масса которого не превышает 750 кг.</w:t>
      </w:r>
    </w:p>
    <w:p w:rsidR="00D43B21" w:rsidRPr="00305A25" w:rsidRDefault="00D43B21" w:rsidP="007B0403">
      <w:pPr>
        <w:widowControl w:val="0"/>
        <w:autoSpaceDE w:val="0"/>
        <w:autoSpaceDN w:val="0"/>
        <w:adjustRightInd w:val="0"/>
        <w:ind w:firstLine="540"/>
        <w:jc w:val="both"/>
      </w:pPr>
      <w:r w:rsidRPr="00305A25">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D43B21" w:rsidRDefault="00D43B21" w:rsidP="007B0403">
      <w:pPr>
        <w:widowControl w:val="0"/>
        <w:autoSpaceDE w:val="0"/>
        <w:autoSpaceDN w:val="0"/>
        <w:adjustRightInd w:val="0"/>
        <w:jc w:val="both"/>
      </w:pPr>
    </w:p>
    <w:p w:rsidR="00D43B21" w:rsidRDefault="00D43B21" w:rsidP="007B0403">
      <w:pPr>
        <w:widowControl w:val="0"/>
        <w:autoSpaceDE w:val="0"/>
        <w:autoSpaceDN w:val="0"/>
        <w:adjustRightInd w:val="0"/>
        <w:jc w:val="both"/>
      </w:pPr>
    </w:p>
    <w:p w:rsidR="00D43B21" w:rsidRDefault="00D43B21" w:rsidP="007B0403">
      <w:pPr>
        <w:widowControl w:val="0"/>
        <w:autoSpaceDE w:val="0"/>
        <w:autoSpaceDN w:val="0"/>
        <w:adjustRightInd w:val="0"/>
        <w:jc w:val="both"/>
      </w:pPr>
    </w:p>
    <w:p w:rsidR="00D43B21" w:rsidRPr="00305A25" w:rsidRDefault="00D43B21" w:rsidP="00640A8B">
      <w:pPr>
        <w:widowControl w:val="0"/>
        <w:autoSpaceDE w:val="0"/>
        <w:autoSpaceDN w:val="0"/>
        <w:adjustRightInd w:val="0"/>
        <w:jc w:val="right"/>
      </w:pPr>
      <w:r>
        <w:t>12</w:t>
      </w:r>
    </w:p>
    <w:p w:rsidR="00D43B21" w:rsidRPr="00305A25" w:rsidRDefault="00D43B21" w:rsidP="007B0403">
      <w:pPr>
        <w:widowControl w:val="0"/>
        <w:autoSpaceDE w:val="0"/>
        <w:autoSpaceDN w:val="0"/>
        <w:adjustRightInd w:val="0"/>
        <w:ind w:firstLine="540"/>
        <w:jc w:val="both"/>
        <w:outlineLvl w:val="4"/>
      </w:pPr>
      <w:bookmarkStart w:id="28" w:name="Par19779"/>
      <w:bookmarkEnd w:id="28"/>
      <w:r w:rsidRPr="00305A25">
        <w:t>3.1.4.1. Первоначальное обучение вождению.</w:t>
      </w:r>
    </w:p>
    <w:p w:rsidR="00D43B21" w:rsidRPr="00305A25" w:rsidRDefault="00D43B21" w:rsidP="007B0403">
      <w:pPr>
        <w:widowControl w:val="0"/>
        <w:autoSpaceDE w:val="0"/>
        <w:autoSpaceDN w:val="0"/>
        <w:adjustRightInd w:val="0"/>
        <w:ind w:firstLine="540"/>
        <w:jc w:val="both"/>
      </w:pPr>
      <w:r w:rsidRPr="00305A25">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43B21" w:rsidRPr="00305A25" w:rsidRDefault="00D43B21" w:rsidP="007B0403">
      <w:pPr>
        <w:widowControl w:val="0"/>
        <w:autoSpaceDE w:val="0"/>
        <w:autoSpaceDN w:val="0"/>
        <w:adjustRightInd w:val="0"/>
        <w:ind w:firstLine="540"/>
        <w:jc w:val="both"/>
      </w:pPr>
      <w:r w:rsidRPr="00305A25">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43B21" w:rsidRPr="00305A25" w:rsidRDefault="00D43B21" w:rsidP="007B0403">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43B21" w:rsidRPr="00305A25" w:rsidRDefault="00D43B21" w:rsidP="007B0403">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43B21" w:rsidRPr="00305A25" w:rsidRDefault="00D43B21" w:rsidP="007B0403">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D43B21" w:rsidRPr="00305A25" w:rsidRDefault="00D43B21" w:rsidP="007B0403">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43B21" w:rsidRPr="00305A25"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outlineLvl w:val="4"/>
      </w:pPr>
      <w:bookmarkStart w:id="29" w:name="Par19787"/>
      <w:bookmarkEnd w:id="29"/>
    </w:p>
    <w:p w:rsidR="00D43B21" w:rsidRDefault="00D43B21" w:rsidP="00640A8B">
      <w:pPr>
        <w:widowControl w:val="0"/>
        <w:autoSpaceDE w:val="0"/>
        <w:autoSpaceDN w:val="0"/>
        <w:adjustRightInd w:val="0"/>
        <w:ind w:firstLine="540"/>
        <w:jc w:val="right"/>
        <w:outlineLvl w:val="4"/>
      </w:pPr>
      <w:r>
        <w:t>13</w:t>
      </w:r>
    </w:p>
    <w:p w:rsidR="00D43B21" w:rsidRPr="00305A25" w:rsidRDefault="00D43B21" w:rsidP="007B0403">
      <w:pPr>
        <w:widowControl w:val="0"/>
        <w:autoSpaceDE w:val="0"/>
        <w:autoSpaceDN w:val="0"/>
        <w:adjustRightInd w:val="0"/>
        <w:ind w:firstLine="540"/>
        <w:jc w:val="both"/>
        <w:outlineLvl w:val="4"/>
      </w:pPr>
      <w:r w:rsidRPr="00305A25">
        <w:t>3.1.4.2. Обучение вождению в условиях дорожного движения.</w:t>
      </w:r>
    </w:p>
    <w:p w:rsidR="00D43B21" w:rsidRPr="00305A25" w:rsidRDefault="00D43B21" w:rsidP="007B0403">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outlineLvl w:val="2"/>
      </w:pPr>
      <w:bookmarkStart w:id="30" w:name="Par19790"/>
      <w:bookmarkEnd w:id="30"/>
      <w:r w:rsidRPr="00305A25">
        <w:t>3.2. Профессиональный цикл профессиональной подготовки водителей транспортных средств категории "D".</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outlineLvl w:val="3"/>
      </w:pPr>
      <w:bookmarkStart w:id="31" w:name="Par19792"/>
      <w:bookmarkEnd w:id="31"/>
      <w:r w:rsidRPr="00305A25">
        <w:t>3.2.1. Учебный предмет "Организация и выполнение пассажирских перевозок автомобильным транспортом".</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outlineLvl w:val="4"/>
      </w:pPr>
      <w:bookmarkStart w:id="32" w:name="Par19794"/>
      <w:bookmarkEnd w:id="32"/>
      <w:r w:rsidRPr="00305A25">
        <w:t>Распределение учебных часов по разделам и темам</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right"/>
      </w:pPr>
      <w:r w:rsidRPr="00305A25">
        <w:t>Таблица 6</w:t>
      </w:r>
    </w:p>
    <w:p w:rsidR="00D43B21" w:rsidRPr="00305A25" w:rsidRDefault="00D43B21" w:rsidP="007B0403">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5576"/>
        <w:gridCol w:w="909"/>
        <w:gridCol w:w="1325"/>
        <w:gridCol w:w="1326"/>
      </w:tblGrid>
      <w:tr w:rsidR="00D43B21" w:rsidRPr="00305A25">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Количество часов</w:t>
            </w:r>
          </w:p>
        </w:tc>
      </w:tr>
      <w:tr w:rsidR="00D43B21" w:rsidRPr="00305A25">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В том числе</w:t>
            </w:r>
          </w:p>
        </w:tc>
      </w:tr>
      <w:tr w:rsidR="00D43B21" w:rsidRPr="00305A25">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both"/>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Практические занятия</w:t>
            </w:r>
          </w:p>
        </w:tc>
      </w:tr>
      <w:tr w:rsidR="00D43B21" w:rsidRPr="00305A25">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5"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5"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325"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32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325"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4</w:t>
            </w:r>
          </w:p>
        </w:tc>
        <w:tc>
          <w:tcPr>
            <w:tcW w:w="132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325"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2</w:t>
            </w:r>
          </w:p>
        </w:tc>
        <w:tc>
          <w:tcPr>
            <w:tcW w:w="132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5"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6"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r w:rsidR="00D43B21" w:rsidRPr="00305A25">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w:t>
            </w:r>
          </w:p>
        </w:tc>
      </w:tr>
    </w:tbl>
    <w:p w:rsidR="00D43B21" w:rsidRPr="00305A25" w:rsidRDefault="00D43B21" w:rsidP="007B0403">
      <w:pPr>
        <w:widowControl w:val="0"/>
        <w:autoSpaceDE w:val="0"/>
        <w:autoSpaceDN w:val="0"/>
        <w:adjustRightInd w:val="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40A8B">
      <w:pPr>
        <w:widowControl w:val="0"/>
        <w:autoSpaceDE w:val="0"/>
        <w:autoSpaceDN w:val="0"/>
        <w:adjustRightInd w:val="0"/>
        <w:ind w:firstLine="540"/>
        <w:jc w:val="right"/>
      </w:pPr>
      <w:r>
        <w:t>14</w:t>
      </w:r>
    </w:p>
    <w:p w:rsidR="00D43B21" w:rsidRPr="00305A25" w:rsidRDefault="00D43B21" w:rsidP="007B0403">
      <w:pPr>
        <w:widowControl w:val="0"/>
        <w:autoSpaceDE w:val="0"/>
        <w:autoSpaceDN w:val="0"/>
        <w:adjustRightInd w:val="0"/>
        <w:ind w:firstLine="540"/>
        <w:jc w:val="both"/>
      </w:pPr>
      <w:r w:rsidRPr="00305A25">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D43B21" w:rsidRPr="00305A25" w:rsidRDefault="00D43B21" w:rsidP="007B0403">
      <w:pPr>
        <w:widowControl w:val="0"/>
        <w:autoSpaceDE w:val="0"/>
        <w:autoSpaceDN w:val="0"/>
        <w:adjustRightInd w:val="0"/>
        <w:ind w:firstLine="540"/>
        <w:jc w:val="both"/>
      </w:pPr>
      <w:r w:rsidRPr="00305A25">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D43B21" w:rsidRPr="00305A25" w:rsidRDefault="00D43B21" w:rsidP="007B0403">
      <w:pPr>
        <w:widowControl w:val="0"/>
        <w:autoSpaceDE w:val="0"/>
        <w:autoSpaceDN w:val="0"/>
        <w:adjustRightInd w:val="0"/>
        <w:ind w:firstLine="540"/>
        <w:jc w:val="both"/>
      </w:pPr>
      <w:r w:rsidRPr="00305A25">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D43B21" w:rsidRDefault="00D43B21" w:rsidP="007B0403">
      <w:pPr>
        <w:widowControl w:val="0"/>
        <w:autoSpaceDE w:val="0"/>
        <w:autoSpaceDN w:val="0"/>
        <w:adjustRightInd w:val="0"/>
        <w:ind w:firstLine="540"/>
        <w:jc w:val="both"/>
      </w:pPr>
      <w:r w:rsidRPr="00305A25">
        <w:t xml:space="preserve">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w:t>
      </w:r>
    </w:p>
    <w:p w:rsidR="00D43B21" w:rsidRDefault="00D43B21" w:rsidP="00640A8B">
      <w:pPr>
        <w:widowControl w:val="0"/>
        <w:autoSpaceDE w:val="0"/>
        <w:autoSpaceDN w:val="0"/>
        <w:adjustRightInd w:val="0"/>
        <w:ind w:firstLine="540"/>
        <w:jc w:val="right"/>
      </w:pPr>
      <w:r>
        <w:t>15</w:t>
      </w:r>
    </w:p>
    <w:p w:rsidR="00D43B21" w:rsidRPr="00305A25" w:rsidRDefault="00D43B21" w:rsidP="007B0403">
      <w:pPr>
        <w:widowControl w:val="0"/>
        <w:autoSpaceDE w:val="0"/>
        <w:autoSpaceDN w:val="0"/>
        <w:adjustRightInd w:val="0"/>
        <w:ind w:firstLine="540"/>
        <w:jc w:val="both"/>
      </w:pPr>
      <w:r w:rsidRPr="00305A25">
        <w:t>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D43B21" w:rsidRPr="00305A25" w:rsidRDefault="00D43B21" w:rsidP="007B0403">
      <w:pPr>
        <w:widowControl w:val="0"/>
        <w:autoSpaceDE w:val="0"/>
        <w:autoSpaceDN w:val="0"/>
        <w:adjustRightInd w:val="0"/>
        <w:ind w:firstLine="540"/>
        <w:jc w:val="both"/>
      </w:pPr>
      <w:r w:rsidRPr="00305A25">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D43B21" w:rsidRPr="00305A25" w:rsidRDefault="00D43B21" w:rsidP="007B0403">
      <w:pPr>
        <w:widowControl w:val="0"/>
        <w:autoSpaceDE w:val="0"/>
        <w:autoSpaceDN w:val="0"/>
        <w:adjustRightInd w:val="0"/>
        <w:ind w:firstLine="540"/>
        <w:jc w:val="both"/>
      </w:pPr>
      <w:r w:rsidRPr="00305A25">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D43B21" w:rsidRPr="00305A25" w:rsidRDefault="00D43B21" w:rsidP="007B0403">
      <w:pPr>
        <w:widowControl w:val="0"/>
        <w:autoSpaceDE w:val="0"/>
        <w:autoSpaceDN w:val="0"/>
        <w:adjustRightInd w:val="0"/>
        <w:ind w:firstLine="540"/>
        <w:jc w:val="both"/>
      </w:pPr>
      <w:r w:rsidRPr="00305A25">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D43B21" w:rsidRPr="00305A25" w:rsidRDefault="00D43B21" w:rsidP="007B0403">
      <w:pPr>
        <w:widowControl w:val="0"/>
        <w:autoSpaceDE w:val="0"/>
        <w:autoSpaceDN w:val="0"/>
        <w:adjustRightInd w:val="0"/>
        <w:ind w:firstLine="540"/>
        <w:jc w:val="both"/>
      </w:pPr>
      <w:r w:rsidRPr="00305A25">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jc w:val="center"/>
        <w:outlineLvl w:val="1"/>
      </w:pPr>
      <w:bookmarkStart w:id="33" w:name="Par19850"/>
      <w:bookmarkEnd w:id="33"/>
      <w:r w:rsidRPr="00305A25">
        <w:t>IV. ПЛАНИРУЕМ</w:t>
      </w:r>
      <w:r>
        <w:t xml:space="preserve">ЫЕ РЕЗУЛЬТАТЫ ОСВОЕНИЯ </w:t>
      </w:r>
      <w:r w:rsidRPr="00305A25">
        <w:t xml:space="preserve"> ПРОГРАММЫ</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pPr>
      <w:r>
        <w:t xml:space="preserve">В результате освоения </w:t>
      </w:r>
      <w:r w:rsidRPr="00305A25">
        <w:t xml:space="preserve"> программы обучающиеся должны знать:</w:t>
      </w:r>
    </w:p>
    <w:p w:rsidR="00D43B21" w:rsidRPr="00305A25" w:rsidRDefault="00D43B21" w:rsidP="007B0403">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D43B21" w:rsidRPr="00305A25" w:rsidRDefault="00D43B21" w:rsidP="007B0403">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D43B21" w:rsidRPr="00305A25" w:rsidRDefault="00D43B21" w:rsidP="007B0403">
      <w:pPr>
        <w:widowControl w:val="0"/>
        <w:autoSpaceDE w:val="0"/>
        <w:autoSpaceDN w:val="0"/>
        <w:adjustRightInd w:val="0"/>
        <w:ind w:firstLine="540"/>
        <w:jc w:val="both"/>
      </w:pPr>
      <w:r w:rsidRPr="00305A25">
        <w:t>основы безопасного управления транспортными средствами;</w:t>
      </w:r>
    </w:p>
    <w:p w:rsidR="00D43B21" w:rsidRPr="00305A25" w:rsidRDefault="00D43B21" w:rsidP="007B0403">
      <w:pPr>
        <w:widowControl w:val="0"/>
        <w:autoSpaceDE w:val="0"/>
        <w:autoSpaceDN w:val="0"/>
        <w:adjustRightInd w:val="0"/>
        <w:ind w:firstLine="540"/>
        <w:jc w:val="both"/>
      </w:pPr>
      <w:r w:rsidRPr="00305A25">
        <w:t>цели и задачи управления системами "водитель - автомобиль - дорога" и "водитель - автомобиль";</w:t>
      </w:r>
    </w:p>
    <w:p w:rsidR="00D43B21" w:rsidRDefault="00D43B21" w:rsidP="00640A8B">
      <w:pPr>
        <w:widowControl w:val="0"/>
        <w:autoSpaceDE w:val="0"/>
        <w:autoSpaceDN w:val="0"/>
        <w:adjustRightInd w:val="0"/>
        <w:ind w:firstLine="540"/>
        <w:jc w:val="right"/>
      </w:pPr>
      <w:r>
        <w:t>16</w:t>
      </w:r>
    </w:p>
    <w:p w:rsidR="00D43B21" w:rsidRPr="00305A25" w:rsidRDefault="00D43B21" w:rsidP="007B0403">
      <w:pPr>
        <w:widowControl w:val="0"/>
        <w:autoSpaceDE w:val="0"/>
        <w:autoSpaceDN w:val="0"/>
        <w:adjustRightInd w:val="0"/>
        <w:ind w:firstLine="540"/>
        <w:jc w:val="both"/>
      </w:pPr>
      <w:r w:rsidRPr="00305A25">
        <w:t>особенности наблюдения за дорожной обстановкой;</w:t>
      </w:r>
    </w:p>
    <w:p w:rsidR="00D43B21" w:rsidRPr="00305A25" w:rsidRDefault="00D43B21" w:rsidP="007B0403">
      <w:pPr>
        <w:widowControl w:val="0"/>
        <w:autoSpaceDE w:val="0"/>
        <w:autoSpaceDN w:val="0"/>
        <w:adjustRightInd w:val="0"/>
        <w:ind w:firstLine="540"/>
        <w:jc w:val="both"/>
      </w:pPr>
      <w:r w:rsidRPr="00305A25">
        <w:t>способы контроля безопасной дистанции и бокового интервала;</w:t>
      </w:r>
    </w:p>
    <w:p w:rsidR="00D43B21" w:rsidRPr="00305A25" w:rsidRDefault="00D43B21" w:rsidP="007B0403">
      <w:pPr>
        <w:widowControl w:val="0"/>
        <w:autoSpaceDE w:val="0"/>
        <w:autoSpaceDN w:val="0"/>
        <w:adjustRightInd w:val="0"/>
        <w:ind w:firstLine="540"/>
        <w:jc w:val="both"/>
      </w:pPr>
      <w:r w:rsidRPr="00305A25">
        <w:t>порядок вызова аварийных и спасательных служб;</w:t>
      </w:r>
    </w:p>
    <w:p w:rsidR="00D43B21" w:rsidRPr="00305A25" w:rsidRDefault="00D43B21" w:rsidP="007B0403">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D43B21" w:rsidRPr="00305A25" w:rsidRDefault="00D43B21" w:rsidP="007B0403">
      <w:pPr>
        <w:widowControl w:val="0"/>
        <w:autoSpaceDE w:val="0"/>
        <w:autoSpaceDN w:val="0"/>
        <w:adjustRightInd w:val="0"/>
        <w:ind w:firstLine="540"/>
        <w:jc w:val="both"/>
      </w:pPr>
      <w:r w:rsidRPr="00305A25">
        <w:t>основы обеспечения детской пассажирской безопасности;</w:t>
      </w:r>
    </w:p>
    <w:p w:rsidR="00D43B21" w:rsidRPr="00305A25" w:rsidRDefault="00D43B21" w:rsidP="007B0403">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D43B21" w:rsidRPr="00305A25" w:rsidRDefault="00D43B21" w:rsidP="007B0403">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D43B21" w:rsidRPr="00305A25" w:rsidRDefault="00D43B21" w:rsidP="007B0403">
      <w:pPr>
        <w:widowControl w:val="0"/>
        <w:autoSpaceDE w:val="0"/>
        <w:autoSpaceDN w:val="0"/>
        <w:adjustRightInd w:val="0"/>
        <w:ind w:firstLine="540"/>
        <w:jc w:val="both"/>
      </w:pPr>
      <w:r w:rsidRPr="00305A25">
        <w:t>современные рекомендации по оказанию первой помощи;</w:t>
      </w:r>
    </w:p>
    <w:p w:rsidR="00D43B21" w:rsidRPr="00305A25" w:rsidRDefault="00D43B21" w:rsidP="007B0403">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D43B21" w:rsidRPr="00305A25" w:rsidRDefault="00D43B21" w:rsidP="007B0403">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D43B21" w:rsidRPr="00305A25" w:rsidRDefault="00D43B21" w:rsidP="007B0403">
      <w:pPr>
        <w:widowControl w:val="0"/>
        <w:autoSpaceDE w:val="0"/>
        <w:autoSpaceDN w:val="0"/>
        <w:adjustRightInd w:val="0"/>
        <w:ind w:firstLine="540"/>
        <w:jc w:val="both"/>
      </w:pPr>
      <w:r w:rsidRPr="00305A25">
        <w:t>В результате освоения Примерной программы обучающиеся должны уметь:</w:t>
      </w:r>
    </w:p>
    <w:p w:rsidR="00D43B21" w:rsidRPr="00305A25" w:rsidRDefault="00D43B21" w:rsidP="007B0403">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D43B21" w:rsidRPr="00305A25" w:rsidRDefault="00D43B21" w:rsidP="007B0403">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D43B21" w:rsidRPr="00305A25" w:rsidRDefault="00D43B21" w:rsidP="007B0403">
      <w:pPr>
        <w:widowControl w:val="0"/>
        <w:autoSpaceDE w:val="0"/>
        <w:autoSpaceDN w:val="0"/>
        <w:adjustRightInd w:val="0"/>
        <w:ind w:firstLine="540"/>
        <w:jc w:val="both"/>
      </w:pPr>
      <w:r w:rsidRPr="00305A25">
        <w:t>управлять своим эмоциональным состоянием;</w:t>
      </w:r>
    </w:p>
    <w:p w:rsidR="00D43B21" w:rsidRPr="00305A25" w:rsidRDefault="00D43B21" w:rsidP="007B0403">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D43B21" w:rsidRPr="00305A25" w:rsidRDefault="00D43B21" w:rsidP="007B0403">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D43B21" w:rsidRPr="00305A25" w:rsidRDefault="00D43B21" w:rsidP="007B0403">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D43B21" w:rsidRPr="00305A25" w:rsidRDefault="00D43B21" w:rsidP="007B0403">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D43B21" w:rsidRPr="00305A25" w:rsidRDefault="00D43B21" w:rsidP="007B0403">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D43B21" w:rsidRPr="00305A25" w:rsidRDefault="00D43B21" w:rsidP="007B0403">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43B21" w:rsidRPr="00305A25" w:rsidRDefault="00D43B21" w:rsidP="007B0403">
      <w:pPr>
        <w:widowControl w:val="0"/>
        <w:autoSpaceDE w:val="0"/>
        <w:autoSpaceDN w:val="0"/>
        <w:adjustRightInd w:val="0"/>
        <w:ind w:firstLine="540"/>
        <w:jc w:val="both"/>
      </w:pPr>
      <w:r w:rsidRPr="00305A25">
        <w:t>использовать зеркала заднего вида при маневрировании;</w:t>
      </w:r>
    </w:p>
    <w:p w:rsidR="00D43B21" w:rsidRPr="00305A25" w:rsidRDefault="00D43B21" w:rsidP="007B0403">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D43B21" w:rsidRPr="00305A25" w:rsidRDefault="00D43B21" w:rsidP="007B0403">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D43B21" w:rsidRPr="00305A25" w:rsidRDefault="00D43B21" w:rsidP="007B0403">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D43B21" w:rsidRPr="00305A25" w:rsidRDefault="00D43B21" w:rsidP="007B0403">
      <w:pPr>
        <w:widowControl w:val="0"/>
        <w:autoSpaceDE w:val="0"/>
        <w:autoSpaceDN w:val="0"/>
        <w:adjustRightInd w:val="0"/>
        <w:ind w:firstLine="540"/>
        <w:jc w:val="both"/>
      </w:pPr>
      <w:r w:rsidRPr="00305A25">
        <w:t>совершенствовать свои навыки управления транспортным средством (составом транспортных средств).</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jc w:val="center"/>
        <w:outlineLvl w:val="1"/>
      </w:pPr>
      <w:bookmarkStart w:id="34" w:name="Par19883"/>
      <w:bookmarkEnd w:id="34"/>
      <w:r>
        <w:t xml:space="preserve">V. УСЛОВИЯ РЕАЛИЗАЦИИ </w:t>
      </w:r>
      <w:r w:rsidRPr="00305A25">
        <w:t xml:space="preserve"> ПРОГРАММЫ</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pPr>
      <w:r w:rsidRPr="00305A25">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43B21" w:rsidRDefault="00D43B21" w:rsidP="006256E8">
      <w:pPr>
        <w:widowControl w:val="0"/>
        <w:autoSpaceDE w:val="0"/>
        <w:autoSpaceDN w:val="0"/>
        <w:adjustRightInd w:val="0"/>
        <w:ind w:firstLine="540"/>
        <w:jc w:val="right"/>
      </w:pPr>
      <w:r>
        <w:t>17</w:t>
      </w:r>
    </w:p>
    <w:p w:rsidR="00D43B21" w:rsidRPr="00305A25" w:rsidRDefault="00D43B21" w:rsidP="007B0403">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43B21" w:rsidRPr="00305A25" w:rsidRDefault="00D43B21" w:rsidP="007B0403">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43B21" w:rsidRPr="00305A25" w:rsidRDefault="00D43B21" w:rsidP="007B0403">
      <w:pPr>
        <w:widowControl w:val="0"/>
        <w:autoSpaceDE w:val="0"/>
        <w:autoSpaceDN w:val="0"/>
        <w:adjustRightInd w:val="0"/>
        <w:ind w:firstLine="540"/>
        <w:jc w:val="both"/>
      </w:pPr>
      <w:r w:rsidRPr="00305A25">
        <w:t>Наполняемость учебной группы не должна превышать 30 человек.</w:t>
      </w:r>
    </w:p>
    <w:p w:rsidR="00D43B21" w:rsidRPr="00305A25" w:rsidRDefault="00D43B21" w:rsidP="007B0403">
      <w:pPr>
        <w:widowControl w:val="0"/>
        <w:autoSpaceDE w:val="0"/>
        <w:autoSpaceDN w:val="0"/>
        <w:adjustRightInd w:val="0"/>
        <w:ind w:firstLine="540"/>
        <w:jc w:val="both"/>
      </w:pPr>
      <w:r w:rsidRPr="00305A25">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43B21" w:rsidRPr="00305A25" w:rsidRDefault="00D43B21" w:rsidP="007B0403">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pPr>
      <w:r w:rsidRPr="00335188">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0.25pt;height:34.5pt;visibility:visible">
            <v:imagedata r:id="rId7" o:title=""/>
          </v:shape>
        </w:pict>
      </w:r>
      <w:r w:rsidRPr="00305A25">
        <w:t>;</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ind w:firstLine="540"/>
        <w:jc w:val="both"/>
      </w:pPr>
      <w:r w:rsidRPr="00305A25">
        <w:t>где П - число необходимых помещений;</w:t>
      </w:r>
    </w:p>
    <w:p w:rsidR="00D43B21" w:rsidRPr="00305A25" w:rsidRDefault="00D43B21" w:rsidP="007B0403">
      <w:pPr>
        <w:widowControl w:val="0"/>
        <w:autoSpaceDE w:val="0"/>
        <w:autoSpaceDN w:val="0"/>
        <w:adjustRightInd w:val="0"/>
        <w:ind w:firstLine="540"/>
        <w:jc w:val="both"/>
      </w:pPr>
      <w:r w:rsidRPr="00305A25">
        <w:t>Ргр - расчетное учебное время полного курса теоретического обучения на одну группу, в часах;</w:t>
      </w:r>
    </w:p>
    <w:p w:rsidR="00D43B21" w:rsidRPr="00305A25" w:rsidRDefault="00D43B21" w:rsidP="007B0403">
      <w:pPr>
        <w:widowControl w:val="0"/>
        <w:autoSpaceDE w:val="0"/>
        <w:autoSpaceDN w:val="0"/>
        <w:adjustRightInd w:val="0"/>
        <w:ind w:firstLine="540"/>
        <w:jc w:val="both"/>
      </w:pPr>
      <w:r w:rsidRPr="00305A25">
        <w:t>n - общее число групп;</w:t>
      </w:r>
    </w:p>
    <w:p w:rsidR="00D43B21" w:rsidRPr="00305A25" w:rsidRDefault="00D43B21" w:rsidP="007B0403">
      <w:pPr>
        <w:widowControl w:val="0"/>
        <w:autoSpaceDE w:val="0"/>
        <w:autoSpaceDN w:val="0"/>
        <w:adjustRightInd w:val="0"/>
        <w:ind w:firstLine="540"/>
        <w:jc w:val="both"/>
      </w:pPr>
      <w:r w:rsidRPr="00305A25">
        <w:t>0,75 - постоянный коэффициент (загрузка учебного кабинета принимается равной 75%);</w:t>
      </w:r>
    </w:p>
    <w:p w:rsidR="00D43B21" w:rsidRPr="00305A25" w:rsidRDefault="00D43B21" w:rsidP="007B0403">
      <w:pPr>
        <w:widowControl w:val="0"/>
        <w:autoSpaceDE w:val="0"/>
        <w:autoSpaceDN w:val="0"/>
        <w:adjustRightInd w:val="0"/>
        <w:ind w:firstLine="540"/>
        <w:jc w:val="both"/>
      </w:pPr>
      <w:r w:rsidRPr="00305A25">
        <w:t>Фпом - фонд времени использования помещения в часах.</w:t>
      </w:r>
    </w:p>
    <w:p w:rsidR="00D43B21" w:rsidRPr="00305A25" w:rsidRDefault="00D43B21" w:rsidP="007B0403">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43B21" w:rsidRPr="00305A25" w:rsidRDefault="00D43B21" w:rsidP="007B0403">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D43B21" w:rsidRPr="00305A25" w:rsidRDefault="00D43B21" w:rsidP="007B0403">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D43B21" w:rsidRPr="00305A25" w:rsidRDefault="00D43B21" w:rsidP="007B0403">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D43B21" w:rsidRPr="00305A25" w:rsidRDefault="00D43B21" w:rsidP="007B0403">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D43B21" w:rsidRPr="00305A25" w:rsidRDefault="00D43B21" w:rsidP="007B0403">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43B21" w:rsidRPr="00305A25" w:rsidRDefault="00D43B21" w:rsidP="007B0403">
      <w:pPr>
        <w:widowControl w:val="0"/>
        <w:autoSpaceDE w:val="0"/>
        <w:autoSpaceDN w:val="0"/>
        <w:adjustRightInd w:val="0"/>
        <w:ind w:firstLine="540"/>
        <w:jc w:val="both"/>
      </w:pPr>
      <w:r w:rsidRPr="00305A25">
        <w:t>Транспортное средство, используемое для обучения вождению, должно соответствовать материально-техническим условиям, предусмотренным п</w:t>
      </w:r>
      <w:r>
        <w:t xml:space="preserve">унктом 5.4 </w:t>
      </w:r>
      <w:r w:rsidRPr="00305A25">
        <w:t xml:space="preserve"> программы.</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256E8">
      <w:pPr>
        <w:widowControl w:val="0"/>
        <w:autoSpaceDE w:val="0"/>
        <w:autoSpaceDN w:val="0"/>
        <w:adjustRightInd w:val="0"/>
        <w:ind w:firstLine="540"/>
        <w:jc w:val="right"/>
      </w:pPr>
      <w:r>
        <w:t>18</w:t>
      </w:r>
    </w:p>
    <w:p w:rsidR="00D43B21" w:rsidRPr="00305A25" w:rsidRDefault="00D43B21" w:rsidP="007B0403">
      <w:pPr>
        <w:widowControl w:val="0"/>
        <w:autoSpaceDE w:val="0"/>
        <w:autoSpaceDN w:val="0"/>
        <w:adjustRightInd w:val="0"/>
        <w:ind w:firstLine="540"/>
        <w:jc w:val="both"/>
      </w:pPr>
      <w:r w:rsidRPr="00305A25">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43B21" w:rsidRPr="00305A25" w:rsidRDefault="00D43B21" w:rsidP="007B0403">
      <w:pPr>
        <w:widowControl w:val="0"/>
        <w:autoSpaceDE w:val="0"/>
        <w:autoSpaceDN w:val="0"/>
        <w:adjustRightInd w:val="0"/>
        <w:ind w:firstLine="540"/>
        <w:jc w:val="both"/>
      </w:pPr>
      <w:r w:rsidRPr="00305A25">
        <w:t>5.3. Информационно-методичес</w:t>
      </w:r>
      <w:r>
        <w:t xml:space="preserve">кие условия реализации </w:t>
      </w:r>
      <w:r w:rsidRPr="00305A25">
        <w:t xml:space="preserve"> программы включают:</w:t>
      </w:r>
    </w:p>
    <w:p w:rsidR="00D43B21" w:rsidRPr="00305A25" w:rsidRDefault="00D43B21" w:rsidP="007B0403">
      <w:pPr>
        <w:widowControl w:val="0"/>
        <w:autoSpaceDE w:val="0"/>
        <w:autoSpaceDN w:val="0"/>
        <w:adjustRightInd w:val="0"/>
        <w:ind w:firstLine="540"/>
        <w:jc w:val="both"/>
      </w:pPr>
      <w:r w:rsidRPr="00305A25">
        <w:t>учебный план;</w:t>
      </w:r>
    </w:p>
    <w:p w:rsidR="00D43B21" w:rsidRPr="00305A25" w:rsidRDefault="00D43B21" w:rsidP="007B0403">
      <w:pPr>
        <w:widowControl w:val="0"/>
        <w:autoSpaceDE w:val="0"/>
        <w:autoSpaceDN w:val="0"/>
        <w:adjustRightInd w:val="0"/>
        <w:ind w:firstLine="540"/>
        <w:jc w:val="both"/>
      </w:pPr>
      <w:r w:rsidRPr="00305A25">
        <w:t>календарный учебный график;</w:t>
      </w:r>
    </w:p>
    <w:p w:rsidR="00D43B21" w:rsidRPr="00305A25" w:rsidRDefault="00D43B21" w:rsidP="007B0403">
      <w:pPr>
        <w:widowControl w:val="0"/>
        <w:autoSpaceDE w:val="0"/>
        <w:autoSpaceDN w:val="0"/>
        <w:adjustRightInd w:val="0"/>
        <w:ind w:firstLine="540"/>
        <w:jc w:val="both"/>
      </w:pPr>
      <w:r w:rsidRPr="00305A25">
        <w:t>рабочие программы учебных предметов;</w:t>
      </w:r>
    </w:p>
    <w:p w:rsidR="00D43B21" w:rsidRPr="00305A25" w:rsidRDefault="00D43B21" w:rsidP="007B0403">
      <w:pPr>
        <w:widowControl w:val="0"/>
        <w:autoSpaceDE w:val="0"/>
        <w:autoSpaceDN w:val="0"/>
        <w:adjustRightInd w:val="0"/>
        <w:ind w:firstLine="540"/>
        <w:jc w:val="both"/>
      </w:pPr>
      <w:r w:rsidRPr="00305A25">
        <w:t>методические материалы и разработки;</w:t>
      </w:r>
    </w:p>
    <w:p w:rsidR="00D43B21" w:rsidRPr="00305A25" w:rsidRDefault="00D43B21" w:rsidP="007B0403">
      <w:pPr>
        <w:widowControl w:val="0"/>
        <w:autoSpaceDE w:val="0"/>
        <w:autoSpaceDN w:val="0"/>
        <w:adjustRightInd w:val="0"/>
        <w:ind w:firstLine="540"/>
        <w:jc w:val="both"/>
      </w:pPr>
      <w:r w:rsidRPr="00305A25">
        <w:t>расписание занятий.</w:t>
      </w:r>
    </w:p>
    <w:p w:rsidR="00D43B21" w:rsidRPr="00305A25" w:rsidRDefault="00D43B21" w:rsidP="007B0403">
      <w:pPr>
        <w:widowControl w:val="0"/>
        <w:autoSpaceDE w:val="0"/>
        <w:autoSpaceDN w:val="0"/>
        <w:adjustRightInd w:val="0"/>
        <w:ind w:firstLine="540"/>
        <w:jc w:val="both"/>
      </w:pPr>
      <w:r w:rsidRPr="00305A25">
        <w:t>5.4. Материально-техничес</w:t>
      </w:r>
      <w:r>
        <w:t xml:space="preserve">кие условия реализации </w:t>
      </w:r>
      <w:r w:rsidRPr="00305A25">
        <w:t xml:space="preserve"> программы.</w:t>
      </w:r>
    </w:p>
    <w:p w:rsidR="00D43B21" w:rsidRPr="00305A25" w:rsidRDefault="00D43B21" w:rsidP="007B0403">
      <w:pPr>
        <w:widowControl w:val="0"/>
        <w:autoSpaceDE w:val="0"/>
        <w:autoSpaceDN w:val="0"/>
        <w:adjustRightInd w:val="0"/>
        <w:ind w:firstLine="540"/>
        <w:jc w:val="both"/>
      </w:pPr>
      <w:r w:rsidRPr="00305A25">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43B21" w:rsidRPr="00305A25" w:rsidRDefault="00D43B21" w:rsidP="007B0403">
      <w:pPr>
        <w:widowControl w:val="0"/>
        <w:autoSpaceDE w:val="0"/>
        <w:autoSpaceDN w:val="0"/>
        <w:adjustRightInd w:val="0"/>
        <w:ind w:firstLine="540"/>
        <w:jc w:val="both"/>
      </w:pPr>
      <w:r w:rsidRPr="00305A25">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D43B21" w:rsidRPr="00305A25" w:rsidRDefault="00D43B21" w:rsidP="007B0403">
      <w:pPr>
        <w:widowControl w:val="0"/>
        <w:autoSpaceDE w:val="0"/>
        <w:autoSpaceDN w:val="0"/>
        <w:adjustRightInd w:val="0"/>
        <w:ind w:firstLine="540"/>
        <w:jc w:val="both"/>
      </w:pPr>
      <w:r w:rsidRPr="00305A25">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D43B21" w:rsidRPr="00305A25" w:rsidRDefault="00D43B21" w:rsidP="007B0403">
      <w:pPr>
        <w:widowControl w:val="0"/>
        <w:autoSpaceDE w:val="0"/>
        <w:autoSpaceDN w:val="0"/>
        <w:adjustRightInd w:val="0"/>
        <w:ind w:firstLine="540"/>
        <w:jc w:val="both"/>
      </w:pPr>
      <w:r w:rsidRPr="00305A25">
        <w:t>Аппаратно-программный комплекс должен обеспечивать защиту персональных данных.</w:t>
      </w:r>
    </w:p>
    <w:p w:rsidR="00D43B21" w:rsidRPr="00305A25" w:rsidRDefault="00D43B21" w:rsidP="007B0403">
      <w:pPr>
        <w:widowControl w:val="0"/>
        <w:autoSpaceDE w:val="0"/>
        <w:autoSpaceDN w:val="0"/>
        <w:adjustRightInd w:val="0"/>
        <w:ind w:firstLine="540"/>
        <w:jc w:val="both"/>
      </w:pPr>
      <w:r w:rsidRPr="00305A25">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D43B21" w:rsidRPr="00305A25" w:rsidRDefault="00D43B21" w:rsidP="007B0403">
      <w:pPr>
        <w:widowControl w:val="0"/>
        <w:autoSpaceDE w:val="0"/>
        <w:autoSpaceDN w:val="0"/>
        <w:adjustRightInd w:val="0"/>
        <w:ind w:firstLine="540"/>
        <w:jc w:val="both"/>
      </w:pPr>
      <w:r w:rsidRPr="00305A25">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256E8">
      <w:pPr>
        <w:widowControl w:val="0"/>
        <w:autoSpaceDE w:val="0"/>
        <w:autoSpaceDN w:val="0"/>
        <w:adjustRightInd w:val="0"/>
        <w:ind w:firstLine="540"/>
        <w:jc w:val="right"/>
      </w:pPr>
      <w:r>
        <w:t>19</w:t>
      </w:r>
    </w:p>
    <w:p w:rsidR="00D43B21" w:rsidRPr="00305A25" w:rsidRDefault="00D43B21" w:rsidP="007B0403">
      <w:pPr>
        <w:widowControl w:val="0"/>
        <w:autoSpaceDE w:val="0"/>
        <w:autoSpaceDN w:val="0"/>
        <w:adjustRightInd w:val="0"/>
        <w:ind w:firstLine="540"/>
        <w:jc w:val="both"/>
      </w:pPr>
      <w:r w:rsidRPr="00305A25">
        <w:t>Расчет количества необходимых механических транспортных средств осуществляется по формуле:</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pPr>
      <w:r w:rsidRPr="00335188">
        <w:rPr>
          <w:noProof/>
          <w:position w:val="-28"/>
        </w:rPr>
        <w:pict>
          <v:shape id="Рисунок 1" o:spid="_x0000_i1026" type="#_x0000_t75" style="width:138pt;height:34.5pt;visibility:visible">
            <v:imagedata r:id="rId8" o:title=""/>
          </v:shape>
        </w:pict>
      </w:r>
      <w:r w:rsidRPr="00305A25">
        <w:t>;</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ind w:firstLine="540"/>
        <w:jc w:val="both"/>
      </w:pPr>
      <w:r w:rsidRPr="00305A25">
        <w:t>где Nтс - количество автотранспортных средств;</w:t>
      </w:r>
    </w:p>
    <w:p w:rsidR="00D43B21" w:rsidRPr="00305A25" w:rsidRDefault="00D43B21" w:rsidP="007B0403">
      <w:pPr>
        <w:widowControl w:val="0"/>
        <w:autoSpaceDE w:val="0"/>
        <w:autoSpaceDN w:val="0"/>
        <w:adjustRightInd w:val="0"/>
        <w:ind w:firstLine="540"/>
        <w:jc w:val="both"/>
      </w:pPr>
      <w:r w:rsidRPr="00305A25">
        <w:t>T - количество часов вождения в соответствии с учебным планом;</w:t>
      </w:r>
    </w:p>
    <w:p w:rsidR="00D43B21" w:rsidRPr="00305A25" w:rsidRDefault="00D43B21" w:rsidP="007B0403">
      <w:pPr>
        <w:widowControl w:val="0"/>
        <w:autoSpaceDE w:val="0"/>
        <w:autoSpaceDN w:val="0"/>
        <w:adjustRightInd w:val="0"/>
        <w:ind w:firstLine="540"/>
        <w:jc w:val="both"/>
      </w:pPr>
      <w:r w:rsidRPr="00305A25">
        <w:t>K - количество обучающихся в год;</w:t>
      </w:r>
    </w:p>
    <w:p w:rsidR="00D43B21" w:rsidRPr="00305A25" w:rsidRDefault="00D43B21" w:rsidP="007B0403">
      <w:pPr>
        <w:widowControl w:val="0"/>
        <w:autoSpaceDE w:val="0"/>
        <w:autoSpaceDN w:val="0"/>
        <w:adjustRightInd w:val="0"/>
        <w:ind w:firstLine="540"/>
        <w:jc w:val="both"/>
      </w:pPr>
      <w:r w:rsidRPr="00305A25">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43B21" w:rsidRPr="00305A25" w:rsidRDefault="00D43B21" w:rsidP="007B0403">
      <w:pPr>
        <w:widowControl w:val="0"/>
        <w:autoSpaceDE w:val="0"/>
        <w:autoSpaceDN w:val="0"/>
        <w:adjustRightInd w:val="0"/>
        <w:ind w:firstLine="540"/>
        <w:jc w:val="both"/>
      </w:pPr>
      <w:r w:rsidRPr="00305A25">
        <w:t>24,5 - среднее количество рабочих дней в месяц;</w:t>
      </w:r>
    </w:p>
    <w:p w:rsidR="00D43B21" w:rsidRPr="00305A25" w:rsidRDefault="00D43B21" w:rsidP="007B0403">
      <w:pPr>
        <w:widowControl w:val="0"/>
        <w:autoSpaceDE w:val="0"/>
        <w:autoSpaceDN w:val="0"/>
        <w:adjustRightInd w:val="0"/>
        <w:ind w:firstLine="540"/>
        <w:jc w:val="both"/>
      </w:pPr>
      <w:r w:rsidRPr="00305A25">
        <w:t>12 - количество рабочих месяцев в году;</w:t>
      </w:r>
    </w:p>
    <w:p w:rsidR="00D43B21" w:rsidRPr="00305A25" w:rsidRDefault="00D43B21" w:rsidP="007B0403">
      <w:pPr>
        <w:widowControl w:val="0"/>
        <w:autoSpaceDE w:val="0"/>
        <w:autoSpaceDN w:val="0"/>
        <w:adjustRightInd w:val="0"/>
        <w:ind w:firstLine="540"/>
        <w:jc w:val="both"/>
      </w:pPr>
      <w:r w:rsidRPr="00305A25">
        <w:t>1 - количество резервных учебных транспортных средств.</w:t>
      </w:r>
    </w:p>
    <w:p w:rsidR="00D43B21" w:rsidRPr="00305A25" w:rsidRDefault="00D43B21" w:rsidP="007B0403">
      <w:pPr>
        <w:widowControl w:val="0"/>
        <w:autoSpaceDE w:val="0"/>
        <w:autoSpaceDN w:val="0"/>
        <w:adjustRightInd w:val="0"/>
        <w:ind w:firstLine="540"/>
        <w:jc w:val="both"/>
      </w:pPr>
      <w:r w:rsidRPr="00305A25">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43B21" w:rsidRPr="00305A25" w:rsidRDefault="00D43B21" w:rsidP="007B0403">
      <w:pPr>
        <w:widowControl w:val="0"/>
        <w:autoSpaceDE w:val="0"/>
        <w:autoSpaceDN w:val="0"/>
        <w:adjustRightInd w:val="0"/>
        <w:ind w:firstLine="540"/>
        <w:jc w:val="both"/>
      </w:pPr>
      <w:r w:rsidRPr="00305A25">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center"/>
        <w:outlineLvl w:val="2"/>
      </w:pPr>
      <w:bookmarkStart w:id="35" w:name="Par19934"/>
      <w:bookmarkEnd w:id="35"/>
      <w:r w:rsidRPr="00305A25">
        <w:t>Перечень учебного оборудования</w:t>
      </w:r>
    </w:p>
    <w:p w:rsidR="00D43B21" w:rsidRPr="00305A25" w:rsidRDefault="00D43B21" w:rsidP="007B0403">
      <w:pPr>
        <w:widowControl w:val="0"/>
        <w:autoSpaceDE w:val="0"/>
        <w:autoSpaceDN w:val="0"/>
        <w:adjustRightInd w:val="0"/>
        <w:jc w:val="both"/>
      </w:pPr>
    </w:p>
    <w:p w:rsidR="00D43B21" w:rsidRPr="00305A25" w:rsidRDefault="00D43B21" w:rsidP="007B0403">
      <w:pPr>
        <w:widowControl w:val="0"/>
        <w:autoSpaceDE w:val="0"/>
        <w:autoSpaceDN w:val="0"/>
        <w:adjustRightInd w:val="0"/>
        <w:jc w:val="right"/>
      </w:pPr>
      <w:r w:rsidRPr="00305A25">
        <w:t>Таблица 7</w:t>
      </w:r>
    </w:p>
    <w:p w:rsidR="00D43B21" w:rsidRPr="00305A25" w:rsidRDefault="00D43B21" w:rsidP="007B0403">
      <w:pPr>
        <w:widowControl w:val="0"/>
        <w:autoSpaceDE w:val="0"/>
        <w:autoSpaceDN w:val="0"/>
        <w:adjustRightInd w:val="0"/>
        <w:jc w:val="both"/>
      </w:pPr>
    </w:p>
    <w:tbl>
      <w:tblPr>
        <w:tblW w:w="0" w:type="auto"/>
        <w:tblInd w:w="2" w:type="dxa"/>
        <w:tblLayout w:type="fixed"/>
        <w:tblCellMar>
          <w:top w:w="75" w:type="dxa"/>
          <w:left w:w="0" w:type="dxa"/>
          <w:bottom w:w="75" w:type="dxa"/>
          <w:right w:w="0" w:type="dxa"/>
        </w:tblCellMar>
        <w:tblLook w:val="0000"/>
      </w:tblPr>
      <w:tblGrid>
        <w:gridCol w:w="6504"/>
        <w:gridCol w:w="1591"/>
        <w:gridCol w:w="1604"/>
      </w:tblGrid>
      <w:tr w:rsidR="00D43B21" w:rsidRPr="00305A25">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Количество</w:t>
            </w:r>
          </w:p>
        </w:tc>
      </w:tr>
      <w:tr w:rsidR="00D43B21" w:rsidRPr="00305A25">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3"/>
            </w:pPr>
            <w:bookmarkStart w:id="36" w:name="Par19941"/>
            <w:bookmarkEnd w:id="36"/>
            <w:r w:rsidRPr="0039392A">
              <w:rPr>
                <w:sz w:val="22"/>
                <w:szCs w:val="22"/>
              </w:rPr>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бензонасос (электробензонасос)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энергоаккумулятор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3"/>
            </w:pPr>
            <w:bookmarkStart w:id="37" w:name="Par20115"/>
            <w:bookmarkEnd w:id="37"/>
            <w:r w:rsidRPr="0039392A">
              <w:rPr>
                <w:sz w:val="22"/>
                <w:szCs w:val="22"/>
              </w:rPr>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Тренажер &lt;1&gt;</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Аппаратно-программный комплекс тестирования и развития психофизиологических качеств водителя (АПК) &lt;2&gt;</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Магнитная доска со схемой населенного пункта &lt;3&gt;</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3"/>
            </w:pPr>
            <w:bookmarkStart w:id="38" w:name="Par20139"/>
            <w:bookmarkEnd w:id="38"/>
            <w:r w:rsidRPr="0039392A">
              <w:rPr>
                <w:sz w:val="22"/>
                <w:szCs w:val="22"/>
              </w:rPr>
              <w:t>Учебно-наглядные пособия &lt;4&gt;</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outlineLvl w:val="4"/>
            </w:pPr>
            <w:bookmarkStart w:id="39" w:name="Par20142"/>
            <w:bookmarkEnd w:id="39"/>
            <w:r w:rsidRPr="0039392A">
              <w:rPr>
                <w:sz w:val="22"/>
                <w:szCs w:val="22"/>
              </w:rPr>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4"/>
            </w:pPr>
            <w:bookmarkStart w:id="40" w:name="Par20211"/>
            <w:bookmarkEnd w:id="40"/>
            <w:r w:rsidRPr="0039392A">
              <w:rPr>
                <w:sz w:val="22"/>
                <w:szCs w:val="22"/>
              </w:rPr>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Кузов, органы управления и контрольно-измерительные 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бесконтактной и 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4"/>
            </w:pPr>
            <w:bookmarkStart w:id="41" w:name="Par20322"/>
            <w:bookmarkEnd w:id="41"/>
            <w:r w:rsidRPr="0039392A">
              <w:rPr>
                <w:sz w:val="22"/>
                <w:szCs w:val="22"/>
              </w:rPr>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Нормативное правовое обеспечение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3"/>
            </w:pPr>
            <w:bookmarkStart w:id="42" w:name="Par20340"/>
            <w:bookmarkEnd w:id="42"/>
            <w:r w:rsidRPr="0039392A">
              <w:rPr>
                <w:sz w:val="22"/>
                <w:szCs w:val="22"/>
              </w:rPr>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outlineLvl w:val="4"/>
            </w:pPr>
            <w:bookmarkStart w:id="43" w:name="Par20343"/>
            <w:bookmarkEnd w:id="43"/>
            <w:r w:rsidRPr="0039392A">
              <w:rPr>
                <w:sz w:val="22"/>
                <w:szCs w:val="22"/>
              </w:rPr>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Примерная программа переподготовки водителей транспортных средств с категории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шт</w:t>
            </w:r>
          </w:p>
        </w:tc>
        <w:tc>
          <w:tcPr>
            <w:tcW w:w="1604" w:type="dxa"/>
            <w:tcBorders>
              <w:left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jc w:val="center"/>
            </w:pPr>
            <w:r w:rsidRPr="0039392A">
              <w:rPr>
                <w:sz w:val="22"/>
                <w:szCs w:val="22"/>
              </w:rPr>
              <w:t>1</w:t>
            </w:r>
          </w:p>
        </w:tc>
      </w:tr>
      <w:tr w:rsidR="00D43B21" w:rsidRPr="00305A25">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r w:rsidRPr="0039392A">
              <w:rPr>
                <w:sz w:val="22"/>
                <w:szCs w:val="22"/>
              </w:rPr>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D43B21" w:rsidRPr="0039392A" w:rsidRDefault="00D43B21" w:rsidP="00640A8B">
            <w:pPr>
              <w:widowControl w:val="0"/>
              <w:autoSpaceDE w:val="0"/>
              <w:autoSpaceDN w:val="0"/>
              <w:adjustRightInd w:val="0"/>
            </w:pPr>
          </w:p>
        </w:tc>
      </w:tr>
    </w:tbl>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07CF4">
      <w:pPr>
        <w:widowControl w:val="0"/>
        <w:autoSpaceDE w:val="0"/>
        <w:autoSpaceDN w:val="0"/>
        <w:adjustRightInd w:val="0"/>
        <w:jc w:val="both"/>
      </w:pPr>
    </w:p>
    <w:p w:rsidR="00D43B21" w:rsidRDefault="00D43B21" w:rsidP="007B0403">
      <w:pPr>
        <w:widowControl w:val="0"/>
        <w:autoSpaceDE w:val="0"/>
        <w:autoSpaceDN w:val="0"/>
        <w:adjustRightInd w:val="0"/>
        <w:ind w:firstLine="540"/>
        <w:jc w:val="both"/>
      </w:pPr>
    </w:p>
    <w:p w:rsidR="00D43B21" w:rsidRPr="00305A25" w:rsidRDefault="00D43B21" w:rsidP="00E935A4">
      <w:pPr>
        <w:widowControl w:val="0"/>
        <w:autoSpaceDE w:val="0"/>
        <w:autoSpaceDN w:val="0"/>
        <w:adjustRightInd w:val="0"/>
        <w:jc w:val="both"/>
      </w:pPr>
      <w:r w:rsidRPr="00305A25">
        <w:t>--------------------------------</w:t>
      </w:r>
    </w:p>
    <w:p w:rsidR="00D43B21" w:rsidRPr="00305A25" w:rsidRDefault="00D43B21" w:rsidP="007B0403">
      <w:pPr>
        <w:widowControl w:val="0"/>
        <w:autoSpaceDE w:val="0"/>
        <w:autoSpaceDN w:val="0"/>
        <w:adjustRightInd w:val="0"/>
        <w:ind w:firstLine="540"/>
        <w:jc w:val="both"/>
      </w:pPr>
      <w:r w:rsidRPr="00305A25">
        <w:t>&lt;1&gt; В качестве тренажера может использоваться учебное транспортное средство.</w:t>
      </w:r>
    </w:p>
    <w:p w:rsidR="00D43B21" w:rsidRPr="00305A25" w:rsidRDefault="00D43B21" w:rsidP="007B0403">
      <w:pPr>
        <w:widowControl w:val="0"/>
        <w:autoSpaceDE w:val="0"/>
        <w:autoSpaceDN w:val="0"/>
        <w:adjustRightInd w:val="0"/>
        <w:ind w:firstLine="540"/>
        <w:jc w:val="both"/>
      </w:pPr>
      <w:r w:rsidRPr="00305A25">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D43B21" w:rsidRPr="00305A25" w:rsidRDefault="00D43B21" w:rsidP="007B0403">
      <w:pPr>
        <w:widowControl w:val="0"/>
        <w:autoSpaceDE w:val="0"/>
        <w:autoSpaceDN w:val="0"/>
        <w:adjustRightInd w:val="0"/>
        <w:ind w:firstLine="540"/>
        <w:jc w:val="both"/>
      </w:pPr>
      <w:r w:rsidRPr="00305A25">
        <w:t>&lt;3&gt; Магнитная доска со схемой населенного пункта может быть заменена соответствующим электронным учебным пособием.</w:t>
      </w:r>
    </w:p>
    <w:p w:rsidR="00D43B21" w:rsidRPr="00305A25" w:rsidRDefault="00D43B21" w:rsidP="007B0403">
      <w:pPr>
        <w:widowControl w:val="0"/>
        <w:autoSpaceDE w:val="0"/>
        <w:autoSpaceDN w:val="0"/>
        <w:adjustRightInd w:val="0"/>
        <w:ind w:firstLine="540"/>
        <w:jc w:val="both"/>
      </w:pPr>
      <w:r w:rsidRPr="00305A25">
        <w:t>&lt;4&gt;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D43B21" w:rsidRDefault="00D43B21" w:rsidP="007B0403">
      <w:pPr>
        <w:widowControl w:val="0"/>
        <w:autoSpaceDE w:val="0"/>
        <w:autoSpaceDN w:val="0"/>
        <w:adjustRightInd w:val="0"/>
        <w:jc w:val="both"/>
      </w:pPr>
    </w:p>
    <w:p w:rsidR="00D43B21" w:rsidRDefault="00D43B21" w:rsidP="007B0403">
      <w:pPr>
        <w:widowControl w:val="0"/>
        <w:autoSpaceDE w:val="0"/>
        <w:autoSpaceDN w:val="0"/>
        <w:adjustRightInd w:val="0"/>
        <w:jc w:val="both"/>
      </w:pPr>
    </w:p>
    <w:p w:rsidR="00D43B21" w:rsidRDefault="00D43B21" w:rsidP="007B0403">
      <w:pPr>
        <w:widowControl w:val="0"/>
        <w:autoSpaceDE w:val="0"/>
        <w:autoSpaceDN w:val="0"/>
        <w:adjustRightInd w:val="0"/>
        <w:jc w:val="both"/>
      </w:pPr>
    </w:p>
    <w:p w:rsidR="00D43B21" w:rsidRPr="00305A25" w:rsidRDefault="00D43B21" w:rsidP="00550967">
      <w:pPr>
        <w:widowControl w:val="0"/>
        <w:autoSpaceDE w:val="0"/>
        <w:autoSpaceDN w:val="0"/>
        <w:adjustRightInd w:val="0"/>
        <w:jc w:val="right"/>
      </w:pPr>
      <w:r>
        <w:t>25</w:t>
      </w:r>
    </w:p>
    <w:p w:rsidR="00D43B21" w:rsidRPr="00305A25" w:rsidRDefault="00D43B21" w:rsidP="007B0403">
      <w:pPr>
        <w:widowControl w:val="0"/>
        <w:autoSpaceDE w:val="0"/>
        <w:autoSpaceDN w:val="0"/>
        <w:adjustRightInd w:val="0"/>
        <w:ind w:firstLine="540"/>
        <w:jc w:val="both"/>
      </w:pPr>
      <w:r w:rsidRPr="00305A25">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t xml:space="preserve">даний, предусмотренных </w:t>
      </w:r>
      <w:r w:rsidRPr="00305A25">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43B21" w:rsidRPr="00305A25" w:rsidRDefault="00D43B21" w:rsidP="007B0403">
      <w:pPr>
        <w:widowControl w:val="0"/>
        <w:autoSpaceDE w:val="0"/>
        <w:autoSpaceDN w:val="0"/>
        <w:adjustRightInd w:val="0"/>
        <w:ind w:firstLine="540"/>
        <w:jc w:val="both"/>
      </w:pPr>
      <w:r w:rsidRPr="00305A25">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43B21" w:rsidRPr="00305A25" w:rsidRDefault="00D43B21" w:rsidP="007B0403">
      <w:pPr>
        <w:widowControl w:val="0"/>
        <w:autoSpaceDE w:val="0"/>
        <w:autoSpaceDN w:val="0"/>
        <w:adjustRightInd w:val="0"/>
        <w:ind w:firstLine="540"/>
        <w:jc w:val="both"/>
      </w:pPr>
      <w:r w:rsidRPr="00305A25">
        <w:t>Размеры закрытой площадки или автодрома для первоначального обучения вождению транспортных средств должны составлять не менее 0,24 га.</w:t>
      </w:r>
    </w:p>
    <w:p w:rsidR="00D43B21" w:rsidRPr="00305A25" w:rsidRDefault="00D43B21" w:rsidP="007B0403">
      <w:pPr>
        <w:widowControl w:val="0"/>
        <w:autoSpaceDE w:val="0"/>
        <w:autoSpaceDN w:val="0"/>
        <w:adjustRightInd w:val="0"/>
        <w:ind w:firstLine="540"/>
        <w:jc w:val="both"/>
      </w:pPr>
      <w:r w:rsidRPr="00305A25">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256E8">
      <w:pPr>
        <w:widowControl w:val="0"/>
        <w:autoSpaceDE w:val="0"/>
        <w:autoSpaceDN w:val="0"/>
        <w:adjustRightInd w:val="0"/>
        <w:jc w:val="both"/>
      </w:pPr>
    </w:p>
    <w:p w:rsidR="00D43B21" w:rsidRPr="00305A25" w:rsidRDefault="00D43B21" w:rsidP="007B0403">
      <w:pPr>
        <w:widowControl w:val="0"/>
        <w:autoSpaceDE w:val="0"/>
        <w:autoSpaceDN w:val="0"/>
        <w:adjustRightInd w:val="0"/>
        <w:ind w:firstLine="540"/>
        <w:jc w:val="both"/>
      </w:pPr>
      <w:r w:rsidRPr="00305A25">
        <w:t>--------------------------------</w:t>
      </w:r>
    </w:p>
    <w:p w:rsidR="00D43B21" w:rsidRPr="00305A25" w:rsidRDefault="00D43B21" w:rsidP="007B0403">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Pr="00305A25" w:rsidRDefault="00D43B21" w:rsidP="006256E8">
      <w:pPr>
        <w:widowControl w:val="0"/>
        <w:autoSpaceDE w:val="0"/>
        <w:autoSpaceDN w:val="0"/>
        <w:adjustRightInd w:val="0"/>
        <w:ind w:firstLine="540"/>
        <w:jc w:val="right"/>
      </w:pPr>
      <w:r>
        <w:t>26</w:t>
      </w:r>
    </w:p>
    <w:p w:rsidR="00D43B21" w:rsidRPr="00305A25" w:rsidRDefault="00D43B21" w:rsidP="007B0403">
      <w:pPr>
        <w:widowControl w:val="0"/>
        <w:autoSpaceDE w:val="0"/>
        <w:autoSpaceDN w:val="0"/>
        <w:adjustRightInd w:val="0"/>
        <w:ind w:firstLine="540"/>
        <w:jc w:val="both"/>
      </w:pPr>
      <w:r w:rsidRPr="00305A25">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t xml:space="preserve">дания, предусмотренные </w:t>
      </w:r>
      <w:r w:rsidRPr="00305A25">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43B21" w:rsidRPr="00305A25" w:rsidRDefault="00D43B21" w:rsidP="007B0403">
      <w:pPr>
        <w:widowControl w:val="0"/>
        <w:autoSpaceDE w:val="0"/>
        <w:autoSpaceDN w:val="0"/>
        <w:adjustRightInd w:val="0"/>
        <w:ind w:firstLine="540"/>
        <w:jc w:val="both"/>
      </w:pPr>
      <w:r w:rsidRPr="00305A25">
        <w:t>Поперечный уклон участков закрытой площадки или автодрома, используемых для выполнения учебных (контрольных) за</w:t>
      </w:r>
      <w:r>
        <w:t xml:space="preserve">даний, предусмотренных </w:t>
      </w:r>
      <w:r w:rsidRPr="00305A25">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43B21" w:rsidRPr="00305A25" w:rsidRDefault="00D43B21" w:rsidP="007B0403">
      <w:pPr>
        <w:widowControl w:val="0"/>
        <w:autoSpaceDE w:val="0"/>
        <w:autoSpaceDN w:val="0"/>
        <w:adjustRightInd w:val="0"/>
        <w:ind w:firstLine="540"/>
        <w:jc w:val="both"/>
      </w:pPr>
      <w:r w:rsidRPr="00305A25">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D43B21" w:rsidRPr="00305A25" w:rsidRDefault="00D43B21" w:rsidP="007B0403">
      <w:pPr>
        <w:widowControl w:val="0"/>
        <w:autoSpaceDE w:val="0"/>
        <w:autoSpaceDN w:val="0"/>
        <w:adjustRightInd w:val="0"/>
        <w:ind w:firstLine="540"/>
        <w:jc w:val="both"/>
      </w:pPr>
      <w:r>
        <w:t xml:space="preserve">В целях реализации </w:t>
      </w:r>
      <w:r w:rsidRPr="00305A25">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D43B21" w:rsidRPr="00305A25" w:rsidRDefault="00D43B21" w:rsidP="007B0403">
      <w:pPr>
        <w:widowControl w:val="0"/>
        <w:autoSpaceDE w:val="0"/>
        <w:autoSpaceDN w:val="0"/>
        <w:adjustRightInd w:val="0"/>
        <w:ind w:firstLine="540"/>
        <w:jc w:val="both"/>
      </w:pPr>
      <w:r w:rsidRPr="00305A25">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256E8">
      <w:pPr>
        <w:widowControl w:val="0"/>
        <w:autoSpaceDE w:val="0"/>
        <w:autoSpaceDN w:val="0"/>
        <w:adjustRightInd w:val="0"/>
        <w:jc w:val="both"/>
      </w:pPr>
    </w:p>
    <w:p w:rsidR="00D43B21" w:rsidRPr="00305A25" w:rsidRDefault="00D43B21" w:rsidP="00E935A4">
      <w:pPr>
        <w:widowControl w:val="0"/>
        <w:autoSpaceDE w:val="0"/>
        <w:autoSpaceDN w:val="0"/>
        <w:adjustRightInd w:val="0"/>
        <w:jc w:val="both"/>
      </w:pPr>
      <w:r w:rsidRPr="00305A25">
        <w:t>--------------------------------</w:t>
      </w:r>
    </w:p>
    <w:p w:rsidR="00D43B21" w:rsidRDefault="00D43B21" w:rsidP="007B0403">
      <w:pPr>
        <w:widowControl w:val="0"/>
        <w:autoSpaceDE w:val="0"/>
        <w:autoSpaceDN w:val="0"/>
        <w:adjustRightInd w:val="0"/>
        <w:ind w:firstLine="540"/>
        <w:jc w:val="both"/>
      </w:pPr>
      <w:r w:rsidRPr="00305A25">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Pr="00305A25" w:rsidRDefault="00D43B21" w:rsidP="006256E8">
      <w:pPr>
        <w:widowControl w:val="0"/>
        <w:autoSpaceDE w:val="0"/>
        <w:autoSpaceDN w:val="0"/>
        <w:adjustRightInd w:val="0"/>
        <w:ind w:firstLine="540"/>
        <w:jc w:val="right"/>
      </w:pPr>
      <w:r>
        <w:t>27</w:t>
      </w:r>
    </w:p>
    <w:p w:rsidR="00D43B21" w:rsidRPr="00305A25" w:rsidRDefault="00D43B21" w:rsidP="007B0403">
      <w:pPr>
        <w:widowControl w:val="0"/>
        <w:autoSpaceDE w:val="0"/>
        <w:autoSpaceDN w:val="0"/>
        <w:adjustRightInd w:val="0"/>
        <w:jc w:val="center"/>
      </w:pPr>
    </w:p>
    <w:p w:rsidR="00D43B21" w:rsidRPr="00305A25" w:rsidRDefault="00D43B21" w:rsidP="007B0403">
      <w:pPr>
        <w:widowControl w:val="0"/>
        <w:autoSpaceDE w:val="0"/>
        <w:autoSpaceDN w:val="0"/>
        <w:adjustRightInd w:val="0"/>
        <w:ind w:firstLine="540"/>
        <w:jc w:val="both"/>
      </w:pPr>
      <w:r w:rsidRPr="00305A25">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43B21" w:rsidRPr="00305A25" w:rsidRDefault="00D43B21" w:rsidP="007B0403">
      <w:pPr>
        <w:widowControl w:val="0"/>
        <w:autoSpaceDE w:val="0"/>
        <w:autoSpaceDN w:val="0"/>
        <w:adjustRightInd w:val="0"/>
        <w:ind w:firstLine="540"/>
        <w:jc w:val="both"/>
      </w:pPr>
      <w:r>
        <w:t>Условия реализации</w:t>
      </w:r>
      <w:r w:rsidRPr="00305A25">
        <w:t xml:space="preserve"> программы составляют требования к учебно-материальной базе организации, осуществляющей образовательную деятельность.</w:t>
      </w:r>
    </w:p>
    <w:p w:rsidR="00D43B21" w:rsidRPr="00305A25" w:rsidRDefault="00D43B21" w:rsidP="007B0403">
      <w:pPr>
        <w:widowControl w:val="0"/>
        <w:autoSpaceDE w:val="0"/>
        <w:autoSpaceDN w:val="0"/>
        <w:adjustRightInd w:val="0"/>
        <w:ind w:firstLine="540"/>
        <w:jc w:val="both"/>
      </w:pPr>
      <w:r w:rsidRPr="00305A25">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jc w:val="center"/>
        <w:outlineLvl w:val="1"/>
      </w:pPr>
      <w:bookmarkStart w:id="44" w:name="Par20405"/>
      <w:bookmarkEnd w:id="44"/>
      <w:r w:rsidRPr="00305A25">
        <w:t>VI. СИСТЕМА ОЦЕНК</w:t>
      </w:r>
      <w:r>
        <w:t xml:space="preserve">И РЕЗУЛЬТАТОВ ОСВОЕНИЯ </w:t>
      </w:r>
      <w:r w:rsidRPr="00305A25">
        <w:t xml:space="preserve"> ПРОГРАММЫ</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43B21" w:rsidRPr="00305A25" w:rsidRDefault="00D43B21" w:rsidP="007B0403">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43B21" w:rsidRPr="00305A25" w:rsidRDefault="00D43B21" w:rsidP="007B0403">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256E8">
      <w:pPr>
        <w:widowControl w:val="0"/>
        <w:autoSpaceDE w:val="0"/>
        <w:autoSpaceDN w:val="0"/>
        <w:adjustRightInd w:val="0"/>
        <w:jc w:val="both"/>
      </w:pPr>
    </w:p>
    <w:p w:rsidR="00D43B21"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pPr>
      <w:r w:rsidRPr="00305A25">
        <w:t>--------------------------------</w:t>
      </w:r>
    </w:p>
    <w:p w:rsidR="00D43B21" w:rsidRPr="00305A25" w:rsidRDefault="00D43B21" w:rsidP="007B0403">
      <w:pPr>
        <w:widowControl w:val="0"/>
        <w:autoSpaceDE w:val="0"/>
        <w:autoSpaceDN w:val="0"/>
        <w:adjustRightInd w:val="0"/>
        <w:ind w:firstLine="540"/>
        <w:jc w:val="both"/>
      </w:pPr>
      <w:r w:rsidRPr="00305A25">
        <w:t>&lt;1&gt; Статья 74 Федерального закона от 29 декабря 2012 г. N 273-ФЗ "Об образовании в Российской Федерации".</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Pr="00305A25" w:rsidRDefault="00D43B21" w:rsidP="006256E8">
      <w:pPr>
        <w:widowControl w:val="0"/>
        <w:autoSpaceDE w:val="0"/>
        <w:autoSpaceDN w:val="0"/>
        <w:adjustRightInd w:val="0"/>
        <w:ind w:firstLine="540"/>
        <w:jc w:val="right"/>
      </w:pPr>
      <w:r>
        <w:t>28</w:t>
      </w:r>
    </w:p>
    <w:p w:rsidR="00D43B21" w:rsidRPr="00305A25" w:rsidRDefault="00D43B21" w:rsidP="007B0403">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D43B21" w:rsidRPr="00305A25" w:rsidRDefault="00D43B21" w:rsidP="007B0403">
      <w:pPr>
        <w:widowControl w:val="0"/>
        <w:autoSpaceDE w:val="0"/>
        <w:autoSpaceDN w:val="0"/>
        <w:adjustRightInd w:val="0"/>
        <w:ind w:firstLine="540"/>
        <w:jc w:val="both"/>
      </w:pPr>
      <w:r w:rsidRPr="00305A25">
        <w:t>"Основы законодательства в сфере дорожного движения";</w:t>
      </w:r>
    </w:p>
    <w:p w:rsidR="00D43B21" w:rsidRPr="00305A25" w:rsidRDefault="00D43B21" w:rsidP="007B0403">
      <w:pPr>
        <w:widowControl w:val="0"/>
        <w:autoSpaceDE w:val="0"/>
        <w:autoSpaceDN w:val="0"/>
        <w:adjustRightInd w:val="0"/>
        <w:ind w:firstLine="540"/>
        <w:jc w:val="both"/>
      </w:pPr>
      <w:r w:rsidRPr="00305A25">
        <w:t>"Устройство и техническое обслуживание транспортных средств категории "D" как объектов управления";</w:t>
      </w:r>
    </w:p>
    <w:p w:rsidR="00D43B21" w:rsidRPr="00305A25" w:rsidRDefault="00D43B21" w:rsidP="007B0403">
      <w:pPr>
        <w:widowControl w:val="0"/>
        <w:autoSpaceDE w:val="0"/>
        <w:autoSpaceDN w:val="0"/>
        <w:adjustRightInd w:val="0"/>
        <w:ind w:firstLine="540"/>
        <w:jc w:val="both"/>
      </w:pPr>
      <w:r w:rsidRPr="00305A25">
        <w:t>"Основы управления транспортными средствами категории "D";</w:t>
      </w:r>
    </w:p>
    <w:p w:rsidR="00D43B21" w:rsidRPr="00305A25" w:rsidRDefault="00D43B21" w:rsidP="007B0403">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D43B21" w:rsidRPr="00305A25" w:rsidRDefault="00D43B21" w:rsidP="007B0403">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D43B21" w:rsidRPr="00305A25" w:rsidRDefault="00D43B21" w:rsidP="007B0403">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D43B21" w:rsidRPr="00305A25" w:rsidRDefault="00D43B21" w:rsidP="007B0403">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6256E8">
      <w:pPr>
        <w:widowControl w:val="0"/>
        <w:autoSpaceDE w:val="0"/>
        <w:autoSpaceDN w:val="0"/>
        <w:adjustRightInd w:val="0"/>
        <w:jc w:val="both"/>
      </w:pPr>
    </w:p>
    <w:p w:rsidR="00D43B21"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pPr>
      <w:r w:rsidRPr="00305A25">
        <w:t>--------------------------------</w:t>
      </w:r>
    </w:p>
    <w:p w:rsidR="00D43B21" w:rsidRPr="00305A25" w:rsidRDefault="00D43B21" w:rsidP="007B0403">
      <w:pPr>
        <w:widowControl w:val="0"/>
        <w:autoSpaceDE w:val="0"/>
        <w:autoSpaceDN w:val="0"/>
        <w:adjustRightInd w:val="0"/>
        <w:ind w:firstLine="540"/>
        <w:jc w:val="both"/>
      </w:pPr>
      <w:r w:rsidRPr="00305A25">
        <w:t>&lt;1&gt; Статья 60 Федерального закона от 29 декабря 2012 г. N 273-ФЗ "Об образовании в Российской Федерации".</w:t>
      </w: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Default="00D43B21" w:rsidP="007B0403">
      <w:pPr>
        <w:widowControl w:val="0"/>
        <w:autoSpaceDE w:val="0"/>
        <w:autoSpaceDN w:val="0"/>
        <w:adjustRightInd w:val="0"/>
        <w:ind w:firstLine="540"/>
        <w:jc w:val="both"/>
      </w:pPr>
    </w:p>
    <w:p w:rsidR="00D43B21" w:rsidRPr="00305A25" w:rsidRDefault="00D43B21" w:rsidP="006256E8">
      <w:pPr>
        <w:widowControl w:val="0"/>
        <w:autoSpaceDE w:val="0"/>
        <w:autoSpaceDN w:val="0"/>
        <w:adjustRightInd w:val="0"/>
        <w:ind w:firstLine="540"/>
        <w:jc w:val="right"/>
      </w:pPr>
      <w:r>
        <w:t>29</w:t>
      </w:r>
    </w:p>
    <w:p w:rsidR="00D43B21" w:rsidRPr="00305A25" w:rsidRDefault="00D43B21" w:rsidP="007B0403">
      <w:pPr>
        <w:widowControl w:val="0"/>
        <w:autoSpaceDE w:val="0"/>
        <w:autoSpaceDN w:val="0"/>
        <w:adjustRightInd w:val="0"/>
        <w:ind w:firstLine="540"/>
        <w:jc w:val="both"/>
      </w:pPr>
      <w:r w:rsidRPr="00305A25">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43B21" w:rsidRPr="00305A25" w:rsidRDefault="00D43B21" w:rsidP="007B0403">
      <w:pPr>
        <w:widowControl w:val="0"/>
        <w:autoSpaceDE w:val="0"/>
        <w:autoSpaceDN w:val="0"/>
        <w:adjustRightInd w:val="0"/>
        <w:ind w:firstLine="540"/>
        <w:jc w:val="both"/>
      </w:pPr>
      <w:r w:rsidRPr="00305A25">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jc w:val="center"/>
        <w:outlineLvl w:val="1"/>
      </w:pPr>
      <w:bookmarkStart w:id="45" w:name="Par20427"/>
      <w:bookmarkEnd w:id="45"/>
      <w:r w:rsidRPr="00305A25">
        <w:t>VII. УЧЕБНО-МЕТОДИЧЕСКИЕ МАТЕРИАЛЫ, ОБЕСПЕЧИВАЮЩИЕ</w:t>
      </w:r>
    </w:p>
    <w:p w:rsidR="00D43B21" w:rsidRPr="00305A25" w:rsidRDefault="00D43B21" w:rsidP="007B0403">
      <w:pPr>
        <w:widowControl w:val="0"/>
        <w:autoSpaceDE w:val="0"/>
        <w:autoSpaceDN w:val="0"/>
        <w:adjustRightInd w:val="0"/>
        <w:jc w:val="center"/>
      </w:pPr>
      <w:r>
        <w:t xml:space="preserve">РЕАЛИЗАЦИЮ </w:t>
      </w:r>
      <w:r w:rsidRPr="00305A25">
        <w:t xml:space="preserve"> ПРОГРАММЫ</w:t>
      </w:r>
    </w:p>
    <w:p w:rsidR="00D43B21" w:rsidRPr="00305A25" w:rsidRDefault="00D43B21" w:rsidP="007B0403">
      <w:pPr>
        <w:widowControl w:val="0"/>
        <w:autoSpaceDE w:val="0"/>
        <w:autoSpaceDN w:val="0"/>
        <w:adjustRightInd w:val="0"/>
        <w:ind w:firstLine="540"/>
        <w:jc w:val="both"/>
      </w:pPr>
    </w:p>
    <w:p w:rsidR="00D43B21" w:rsidRPr="00305A25" w:rsidRDefault="00D43B21" w:rsidP="007B0403">
      <w:pPr>
        <w:widowControl w:val="0"/>
        <w:autoSpaceDE w:val="0"/>
        <w:autoSpaceDN w:val="0"/>
        <w:adjustRightInd w:val="0"/>
        <w:ind w:firstLine="540"/>
        <w:jc w:val="both"/>
      </w:pPr>
      <w:r w:rsidRPr="00305A25">
        <w:t>Учебно-методические материалы представлены:</w:t>
      </w:r>
    </w:p>
    <w:p w:rsidR="00D43B21" w:rsidRPr="00305A25" w:rsidRDefault="00D43B21" w:rsidP="007B0403">
      <w:pPr>
        <w:widowControl w:val="0"/>
        <w:autoSpaceDE w:val="0"/>
        <w:autoSpaceDN w:val="0"/>
        <w:adjustRightInd w:val="0"/>
        <w:ind w:firstLine="540"/>
        <w:jc w:val="both"/>
      </w:pPr>
      <w:r w:rsidRPr="00305A25">
        <w:t xml:space="preserve"> программой переподготовки водителей транспортных средств с категории "C" на категорию "D", утвержденной в установленном порядке;</w:t>
      </w:r>
    </w:p>
    <w:p w:rsidR="00D43B21" w:rsidRPr="00305A25" w:rsidRDefault="00D43B21" w:rsidP="007B0403">
      <w:pPr>
        <w:widowControl w:val="0"/>
        <w:autoSpaceDE w:val="0"/>
        <w:autoSpaceDN w:val="0"/>
        <w:adjustRightInd w:val="0"/>
        <w:ind w:firstLine="540"/>
        <w:jc w:val="both"/>
      </w:pPr>
      <w:r w:rsidRPr="00305A25">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D43B21" w:rsidRPr="00305A25" w:rsidRDefault="00D43B21" w:rsidP="007B0403">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43B21" w:rsidRPr="00305A25" w:rsidRDefault="00D43B21" w:rsidP="007B0403">
      <w:pPr>
        <w:widowControl w:val="0"/>
        <w:autoSpaceDE w:val="0"/>
        <w:autoSpaceDN w:val="0"/>
        <w:adjustRightInd w:val="0"/>
        <w:ind w:firstLine="540"/>
        <w:jc w:val="both"/>
      </w:pPr>
      <w:r w:rsidRPr="00305A25">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D43B21" w:rsidRPr="00305A25" w:rsidRDefault="00D43B21" w:rsidP="007B0403">
      <w:pPr>
        <w:widowControl w:val="0"/>
        <w:autoSpaceDE w:val="0"/>
        <w:autoSpaceDN w:val="0"/>
        <w:adjustRightInd w:val="0"/>
        <w:jc w:val="both"/>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Default="00D43B21" w:rsidP="006256E8">
      <w:pPr>
        <w:jc w:val="right"/>
      </w:pPr>
    </w:p>
    <w:p w:rsidR="00D43B21" w:rsidRPr="007B0403" w:rsidRDefault="00D43B21" w:rsidP="006256E8">
      <w:pPr>
        <w:jc w:val="right"/>
      </w:pPr>
      <w:r>
        <w:t>30</w:t>
      </w:r>
    </w:p>
    <w:sectPr w:rsidR="00D43B21" w:rsidRPr="007B0403" w:rsidSect="006B44F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B21" w:rsidRDefault="00D43B21" w:rsidP="00956EC6">
      <w:r>
        <w:separator/>
      </w:r>
    </w:p>
  </w:endnote>
  <w:endnote w:type="continuationSeparator" w:id="1">
    <w:p w:rsidR="00D43B21" w:rsidRDefault="00D43B21" w:rsidP="00956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B21" w:rsidRDefault="00D43B21" w:rsidP="00956EC6">
      <w:r>
        <w:separator/>
      </w:r>
    </w:p>
  </w:footnote>
  <w:footnote w:type="continuationSeparator" w:id="1">
    <w:p w:rsidR="00D43B21" w:rsidRDefault="00D43B21" w:rsidP="00956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7108B"/>
    <w:multiLevelType w:val="multilevel"/>
    <w:tmpl w:val="D7A20BEC"/>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706"/>
    <w:rsid w:val="000B1146"/>
    <w:rsid w:val="00133265"/>
    <w:rsid w:val="00250706"/>
    <w:rsid w:val="00305A25"/>
    <w:rsid w:val="00335188"/>
    <w:rsid w:val="0039392A"/>
    <w:rsid w:val="00441DB3"/>
    <w:rsid w:val="00550967"/>
    <w:rsid w:val="006256E8"/>
    <w:rsid w:val="00640A8B"/>
    <w:rsid w:val="006B44F2"/>
    <w:rsid w:val="00707CF4"/>
    <w:rsid w:val="007B0403"/>
    <w:rsid w:val="00956EC6"/>
    <w:rsid w:val="00B31910"/>
    <w:rsid w:val="00B85E39"/>
    <w:rsid w:val="00D43B21"/>
    <w:rsid w:val="00DC0A04"/>
    <w:rsid w:val="00E935A4"/>
    <w:rsid w:val="00EB46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56EC6"/>
    <w:rPr>
      <w:sz w:val="20"/>
      <w:szCs w:val="20"/>
    </w:rPr>
  </w:style>
  <w:style w:type="character" w:customStyle="1" w:styleId="FootnoteTextChar">
    <w:name w:val="Footnote Text Char"/>
    <w:basedOn w:val="DefaultParagraphFont"/>
    <w:link w:val="FootnoteText"/>
    <w:uiPriority w:val="99"/>
    <w:locked/>
    <w:rsid w:val="00956EC6"/>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56EC6"/>
    <w:rPr>
      <w:vertAlign w:val="superscript"/>
    </w:rPr>
  </w:style>
  <w:style w:type="paragraph" w:styleId="BalloonText">
    <w:name w:val="Balloon Text"/>
    <w:basedOn w:val="Normal"/>
    <w:link w:val="BalloonTextChar"/>
    <w:uiPriority w:val="99"/>
    <w:semiHidden/>
    <w:rsid w:val="00956E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6EC6"/>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30</Pages>
  <Words>10489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9</cp:revision>
  <cp:lastPrinted>2014-10-16T16:10:00Z</cp:lastPrinted>
  <dcterms:created xsi:type="dcterms:W3CDTF">2014-08-05T11:08:00Z</dcterms:created>
  <dcterms:modified xsi:type="dcterms:W3CDTF">2014-10-16T16:11:00Z</dcterms:modified>
</cp:coreProperties>
</file>