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E7" w:rsidRPr="00305A25" w:rsidRDefault="002925E7" w:rsidP="00FA5504">
      <w:pPr>
        <w:widowControl w:val="0"/>
        <w:autoSpaceDE w:val="0"/>
        <w:autoSpaceDN w:val="0"/>
        <w:adjustRightInd w:val="0"/>
        <w:jc w:val="right"/>
        <w:outlineLvl w:val="0"/>
      </w:pPr>
      <w:r w:rsidRPr="00305A25">
        <w:t>Приложение N 17</w:t>
      </w:r>
    </w:p>
    <w:p w:rsidR="002925E7" w:rsidRPr="00305A25" w:rsidRDefault="002925E7" w:rsidP="00FA5504">
      <w:pPr>
        <w:widowControl w:val="0"/>
        <w:autoSpaceDE w:val="0"/>
        <w:autoSpaceDN w:val="0"/>
        <w:adjustRightInd w:val="0"/>
        <w:jc w:val="right"/>
      </w:pPr>
    </w:p>
    <w:p w:rsidR="002925E7" w:rsidRPr="00305A25" w:rsidRDefault="002925E7" w:rsidP="00FA5504">
      <w:pPr>
        <w:widowControl w:val="0"/>
        <w:autoSpaceDE w:val="0"/>
        <w:autoSpaceDN w:val="0"/>
        <w:adjustRightInd w:val="0"/>
        <w:jc w:val="right"/>
      </w:pPr>
      <w:r w:rsidRPr="00305A25">
        <w:t>Утверждена</w:t>
      </w:r>
    </w:p>
    <w:p w:rsidR="002925E7" w:rsidRPr="00305A25" w:rsidRDefault="002925E7" w:rsidP="00FA5504">
      <w:pPr>
        <w:widowControl w:val="0"/>
        <w:autoSpaceDE w:val="0"/>
        <w:autoSpaceDN w:val="0"/>
        <w:adjustRightInd w:val="0"/>
        <w:jc w:val="right"/>
      </w:pPr>
      <w:r w:rsidRPr="00305A25">
        <w:t>приказом Министерства образования</w:t>
      </w:r>
    </w:p>
    <w:p w:rsidR="002925E7" w:rsidRPr="00305A25" w:rsidRDefault="002925E7" w:rsidP="00FA5504">
      <w:pPr>
        <w:widowControl w:val="0"/>
        <w:autoSpaceDE w:val="0"/>
        <w:autoSpaceDN w:val="0"/>
        <w:adjustRightInd w:val="0"/>
        <w:jc w:val="right"/>
      </w:pPr>
      <w:r w:rsidRPr="00305A25">
        <w:t>и науки Российской Федерации</w:t>
      </w:r>
    </w:p>
    <w:p w:rsidR="002925E7" w:rsidRPr="00305A25" w:rsidRDefault="002925E7" w:rsidP="00FA5504">
      <w:pPr>
        <w:widowControl w:val="0"/>
        <w:autoSpaceDE w:val="0"/>
        <w:autoSpaceDN w:val="0"/>
        <w:adjustRightInd w:val="0"/>
        <w:jc w:val="right"/>
      </w:pPr>
      <w:r w:rsidRPr="00305A25">
        <w:t>от 26 декабря 2013 г. N 1408</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center"/>
        <w:rPr>
          <w:b/>
          <w:bCs/>
        </w:rPr>
      </w:pPr>
      <w:bookmarkStart w:id="0" w:name="Par15077"/>
      <w:bookmarkEnd w:id="0"/>
      <w:r w:rsidRPr="00305A25">
        <w:rPr>
          <w:b/>
          <w:bCs/>
        </w:rPr>
        <w:t xml:space="preserve"> ПРОГРАММА</w:t>
      </w:r>
    </w:p>
    <w:p w:rsidR="002925E7" w:rsidRPr="00305A25" w:rsidRDefault="002925E7" w:rsidP="00FA5504">
      <w:pPr>
        <w:widowControl w:val="0"/>
        <w:autoSpaceDE w:val="0"/>
        <w:autoSpaceDN w:val="0"/>
        <w:adjustRightInd w:val="0"/>
        <w:jc w:val="center"/>
        <w:rPr>
          <w:b/>
          <w:bCs/>
        </w:rPr>
      </w:pPr>
      <w:r w:rsidRPr="00305A25">
        <w:rPr>
          <w:b/>
          <w:bCs/>
        </w:rPr>
        <w:t>ПЕРЕПОДГОТОВКИ ВОДИТЕЛЕЙ ТРАНСПОРТНЫХ СРЕДСТВ С КАТЕГОРИИ</w:t>
      </w:r>
    </w:p>
    <w:p w:rsidR="002925E7" w:rsidRPr="00305A25" w:rsidRDefault="002925E7" w:rsidP="00FA5504">
      <w:pPr>
        <w:widowControl w:val="0"/>
        <w:autoSpaceDE w:val="0"/>
        <w:autoSpaceDN w:val="0"/>
        <w:adjustRightInd w:val="0"/>
        <w:jc w:val="center"/>
        <w:rPr>
          <w:b/>
          <w:bCs/>
        </w:rPr>
      </w:pPr>
      <w:r w:rsidRPr="00305A25">
        <w:rPr>
          <w:b/>
          <w:bCs/>
        </w:rPr>
        <w:t>"B" НА КАТЕГОРИЮ "C"</w:t>
      </w:r>
    </w:p>
    <w:p w:rsidR="002925E7" w:rsidRPr="00305A25" w:rsidRDefault="002925E7" w:rsidP="00FA5504">
      <w:pPr>
        <w:widowControl w:val="0"/>
        <w:autoSpaceDE w:val="0"/>
        <w:autoSpaceDN w:val="0"/>
        <w:adjustRightInd w:val="0"/>
        <w:jc w:val="center"/>
      </w:pPr>
    </w:p>
    <w:p w:rsidR="002925E7" w:rsidRPr="00305A25" w:rsidRDefault="002925E7" w:rsidP="00FA5504">
      <w:pPr>
        <w:widowControl w:val="0"/>
        <w:autoSpaceDE w:val="0"/>
        <w:autoSpaceDN w:val="0"/>
        <w:adjustRightInd w:val="0"/>
        <w:jc w:val="center"/>
        <w:outlineLvl w:val="1"/>
      </w:pPr>
      <w:bookmarkStart w:id="1" w:name="Par15081"/>
      <w:bookmarkEnd w:id="1"/>
      <w:r w:rsidRPr="00305A25">
        <w:t>I. ПОЯСНИТЕЛЬНАЯ ЗАПИСКА</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pPr>
      <w:r>
        <w:t>П</w:t>
      </w:r>
      <w:r w:rsidRPr="00305A25">
        <w:t xml:space="preserve">рограмма переподготовки водителей транспортных средств с категории "B" на </w:t>
      </w:r>
      <w:r>
        <w:t>категорию "C" (далее -</w:t>
      </w:r>
      <w:r w:rsidRPr="00305A25">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w:t>
      </w:r>
      <w:r>
        <w:t xml:space="preserve">ании Правил разработки </w:t>
      </w:r>
      <w:r w:rsidRPr="00305A25">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925E7" w:rsidRPr="00305A25" w:rsidRDefault="002925E7" w:rsidP="00FA5504">
      <w:pPr>
        <w:widowControl w:val="0"/>
        <w:autoSpaceDE w:val="0"/>
        <w:autoSpaceDN w:val="0"/>
        <w:adjustRightInd w:val="0"/>
        <w:ind w:firstLine="540"/>
        <w:jc w:val="both"/>
      </w:pPr>
      <w:r>
        <w:t>Содержание</w:t>
      </w:r>
      <w:r w:rsidRPr="00305A25">
        <w:t xml:space="preserve"> программы представлено п</w:t>
      </w:r>
      <w:r>
        <w:t xml:space="preserve">ояснительной запиской, учебным планом, </w:t>
      </w:r>
      <w:r w:rsidRPr="00305A25">
        <w:t xml:space="preserve"> рабочими программами учебных предметов, планируемыми резуль</w:t>
      </w:r>
      <w:r>
        <w:t xml:space="preserve">татами освоения </w:t>
      </w:r>
      <w:r w:rsidRPr="00305A25">
        <w:t xml:space="preserve"> программы</w:t>
      </w:r>
      <w:r>
        <w:t>, условиями реализации</w:t>
      </w:r>
      <w:r w:rsidRPr="00305A25">
        <w:t xml:space="preserve"> программы, системой оценк</w:t>
      </w:r>
      <w:r>
        <w:t>и результатов освоения</w:t>
      </w:r>
      <w:r w:rsidRPr="00305A25">
        <w:t xml:space="preserve"> программы, учебно-методическими материалами, обес</w:t>
      </w:r>
      <w:r>
        <w:t xml:space="preserve">печивающими реализацию </w:t>
      </w:r>
      <w:r w:rsidRPr="00305A25">
        <w:t xml:space="preserve"> программы.</w:t>
      </w:r>
    </w:p>
    <w:p w:rsidR="002925E7" w:rsidRPr="00305A25" w:rsidRDefault="002925E7" w:rsidP="00FA5504">
      <w:pPr>
        <w:widowControl w:val="0"/>
        <w:autoSpaceDE w:val="0"/>
        <w:autoSpaceDN w:val="0"/>
        <w:adjustRightInd w:val="0"/>
        <w:ind w:firstLine="540"/>
        <w:jc w:val="both"/>
      </w:pPr>
      <w:r>
        <w:t>У</w:t>
      </w:r>
      <w:r w:rsidRPr="00305A25">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925E7" w:rsidRPr="00305A25" w:rsidRDefault="002925E7" w:rsidP="00FA5504">
      <w:pPr>
        <w:widowControl w:val="0"/>
        <w:autoSpaceDE w:val="0"/>
        <w:autoSpaceDN w:val="0"/>
        <w:adjustRightInd w:val="0"/>
        <w:ind w:firstLine="540"/>
        <w:jc w:val="both"/>
      </w:pPr>
      <w:r w:rsidRPr="00305A25">
        <w:t>Специальный цикл включает учебные предметы:</w:t>
      </w:r>
    </w:p>
    <w:p w:rsidR="002925E7" w:rsidRPr="00305A25" w:rsidRDefault="002925E7" w:rsidP="00FA5504">
      <w:pPr>
        <w:widowControl w:val="0"/>
        <w:autoSpaceDE w:val="0"/>
        <w:autoSpaceDN w:val="0"/>
        <w:adjustRightInd w:val="0"/>
        <w:ind w:firstLine="540"/>
        <w:jc w:val="both"/>
      </w:pPr>
      <w:r w:rsidRPr="00305A25">
        <w:t>"Устройство и техническое обслуживание транспортных средств категории "C" как объектов управления";</w:t>
      </w:r>
    </w:p>
    <w:p w:rsidR="002925E7" w:rsidRPr="00305A25" w:rsidRDefault="002925E7" w:rsidP="00FA5504">
      <w:pPr>
        <w:widowControl w:val="0"/>
        <w:autoSpaceDE w:val="0"/>
        <w:autoSpaceDN w:val="0"/>
        <w:adjustRightInd w:val="0"/>
        <w:ind w:firstLine="540"/>
        <w:jc w:val="both"/>
      </w:pPr>
      <w:r w:rsidRPr="00305A25">
        <w:t>"Основы управления транспортными средствами категории "C";</w:t>
      </w:r>
    </w:p>
    <w:p w:rsidR="002925E7" w:rsidRPr="00305A25" w:rsidRDefault="002925E7" w:rsidP="00FA5504">
      <w:pPr>
        <w:widowControl w:val="0"/>
        <w:autoSpaceDE w:val="0"/>
        <w:autoSpaceDN w:val="0"/>
        <w:adjustRightInd w:val="0"/>
        <w:ind w:firstLine="540"/>
        <w:jc w:val="both"/>
      </w:pPr>
      <w:r w:rsidRPr="00305A25">
        <w:t>"Вождение транспортных средств категории "C" (с механической трансмиссией/с автоматической трансмиссией)".</w:t>
      </w:r>
    </w:p>
    <w:p w:rsidR="002925E7" w:rsidRDefault="002925E7" w:rsidP="00FA5504">
      <w:pPr>
        <w:widowControl w:val="0"/>
        <w:autoSpaceDE w:val="0"/>
        <w:autoSpaceDN w:val="0"/>
        <w:adjustRightInd w:val="0"/>
        <w:ind w:firstLine="540"/>
        <w:jc w:val="both"/>
      </w:pPr>
    </w:p>
    <w:p w:rsidR="002925E7" w:rsidRDefault="002925E7" w:rsidP="00A9548E">
      <w:pPr>
        <w:widowControl w:val="0"/>
        <w:autoSpaceDE w:val="0"/>
        <w:autoSpaceDN w:val="0"/>
        <w:adjustRightInd w:val="0"/>
        <w:ind w:firstLine="540"/>
        <w:jc w:val="right"/>
      </w:pPr>
      <w:r>
        <w:t>1</w:t>
      </w:r>
    </w:p>
    <w:p w:rsidR="002925E7" w:rsidRPr="00305A25" w:rsidRDefault="002925E7" w:rsidP="00FA5504">
      <w:pPr>
        <w:widowControl w:val="0"/>
        <w:autoSpaceDE w:val="0"/>
        <w:autoSpaceDN w:val="0"/>
        <w:adjustRightInd w:val="0"/>
        <w:ind w:firstLine="540"/>
        <w:jc w:val="both"/>
      </w:pPr>
      <w:r w:rsidRPr="00305A25">
        <w:t>Профессиональный цикл включает учебный предмет:</w:t>
      </w:r>
    </w:p>
    <w:p w:rsidR="002925E7" w:rsidRPr="00305A25" w:rsidRDefault="002925E7" w:rsidP="00FA5504">
      <w:pPr>
        <w:widowControl w:val="0"/>
        <w:autoSpaceDE w:val="0"/>
        <w:autoSpaceDN w:val="0"/>
        <w:adjustRightInd w:val="0"/>
        <w:ind w:firstLine="540"/>
        <w:jc w:val="both"/>
      </w:pPr>
      <w:r w:rsidRPr="00305A25">
        <w:t>"Организация и выполнение грузовых перевозок автомобильным транспортом".</w:t>
      </w:r>
    </w:p>
    <w:p w:rsidR="002925E7" w:rsidRPr="00305A25" w:rsidRDefault="002925E7" w:rsidP="00FA5504">
      <w:pPr>
        <w:widowControl w:val="0"/>
        <w:autoSpaceDE w:val="0"/>
        <w:autoSpaceDN w:val="0"/>
        <w:adjustRightInd w:val="0"/>
        <w:ind w:firstLine="540"/>
        <w:jc w:val="both"/>
      </w:pPr>
      <w:r>
        <w:t>Р</w:t>
      </w:r>
      <w:r w:rsidRPr="00305A25">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925E7" w:rsidRPr="00305A25" w:rsidRDefault="002925E7" w:rsidP="00FA5504">
      <w:pPr>
        <w:widowControl w:val="0"/>
        <w:autoSpaceDE w:val="0"/>
        <w:autoSpaceDN w:val="0"/>
        <w:adjustRightInd w:val="0"/>
        <w:ind w:firstLine="540"/>
        <w:jc w:val="both"/>
      </w:pPr>
      <w:r>
        <w:t xml:space="preserve">Условия реализации </w:t>
      </w:r>
      <w:r w:rsidRPr="00305A25">
        <w:t>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t xml:space="preserve">беспечивают реализацию </w:t>
      </w:r>
      <w:r w:rsidRPr="00305A25">
        <w:t xml:space="preserve"> программы.</w:t>
      </w:r>
    </w:p>
    <w:p w:rsidR="002925E7" w:rsidRPr="00305A25" w:rsidRDefault="002925E7" w:rsidP="00FA5504">
      <w:pPr>
        <w:widowControl w:val="0"/>
        <w:autoSpaceDE w:val="0"/>
        <w:autoSpaceDN w:val="0"/>
        <w:adjustRightInd w:val="0"/>
        <w:ind w:firstLine="540"/>
        <w:jc w:val="both"/>
      </w:pPr>
      <w:r>
        <w:t>П</w:t>
      </w:r>
      <w:r w:rsidRPr="00305A25">
        <w:t>рограмма предусматривает достаточный для формирования, закрепления и развития практических навыков и компетенций объем практики.</w:t>
      </w:r>
    </w:p>
    <w:p w:rsidR="002925E7" w:rsidRPr="00305A25" w:rsidRDefault="002925E7" w:rsidP="00FA5504">
      <w:pPr>
        <w:widowControl w:val="0"/>
        <w:autoSpaceDE w:val="0"/>
        <w:autoSpaceDN w:val="0"/>
        <w:adjustRightInd w:val="0"/>
        <w:ind w:firstLine="540"/>
        <w:jc w:val="both"/>
      </w:pPr>
      <w:r>
        <w:t>П</w:t>
      </w:r>
      <w:r w:rsidRPr="00305A25">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925E7" w:rsidRPr="00305A25" w:rsidRDefault="002925E7" w:rsidP="00FA5504">
      <w:pPr>
        <w:widowControl w:val="0"/>
        <w:autoSpaceDE w:val="0"/>
        <w:autoSpaceDN w:val="0"/>
        <w:adjustRightInd w:val="0"/>
        <w:ind w:firstLine="540"/>
        <w:jc w:val="both"/>
      </w:pPr>
      <w:r>
        <w:t>П</w:t>
      </w:r>
      <w:r w:rsidRPr="00305A25">
        <w:t>рограмма может быть использована для разработки рабочей программы для профессиональной подготовки лиц, не достигших 18 лет.</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center"/>
        <w:outlineLvl w:val="1"/>
      </w:pPr>
      <w:bookmarkStart w:id="2" w:name="Par15098"/>
      <w:bookmarkEnd w:id="2"/>
      <w:r>
        <w:t xml:space="preserve">II. </w:t>
      </w:r>
      <w:r w:rsidRPr="00305A25">
        <w:t xml:space="preserve"> УЧЕБНЫЙ ПЛАН</w:t>
      </w:r>
    </w:p>
    <w:p w:rsidR="002925E7" w:rsidRPr="00305A25" w:rsidRDefault="002925E7" w:rsidP="00FA5504">
      <w:pPr>
        <w:widowControl w:val="0"/>
        <w:autoSpaceDE w:val="0"/>
        <w:autoSpaceDN w:val="0"/>
        <w:adjustRightInd w:val="0"/>
        <w:jc w:val="right"/>
        <w:outlineLvl w:val="2"/>
      </w:pPr>
      <w:bookmarkStart w:id="3" w:name="Par15100"/>
      <w:bookmarkEnd w:id="3"/>
      <w:r w:rsidRPr="00305A25">
        <w:t>Таблица 1</w:t>
      </w:r>
    </w:p>
    <w:p w:rsidR="002925E7" w:rsidRPr="00305A25" w:rsidRDefault="002925E7"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694"/>
        <w:gridCol w:w="998"/>
        <w:gridCol w:w="1474"/>
        <w:gridCol w:w="1474"/>
      </w:tblGrid>
      <w:tr w:rsidR="002925E7" w:rsidRPr="00305A25">
        <w:tc>
          <w:tcPr>
            <w:tcW w:w="5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Учебные предметы</w:t>
            </w:r>
          </w:p>
        </w:tc>
        <w:tc>
          <w:tcPr>
            <w:tcW w:w="3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Количество часов</w:t>
            </w:r>
          </w:p>
        </w:tc>
      </w:tr>
      <w:tr w:rsidR="002925E7" w:rsidRPr="00305A25">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both"/>
              <w:rPr>
                <w:sz w:val="22"/>
                <w:szCs w:val="22"/>
              </w:rPr>
            </w:pPr>
          </w:p>
        </w:tc>
        <w:tc>
          <w:tcPr>
            <w:tcW w:w="9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Всего</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В том числе</w:t>
            </w:r>
          </w:p>
        </w:tc>
      </w:tr>
      <w:tr w:rsidR="002925E7" w:rsidRPr="00305A25">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both"/>
              <w:rPr>
                <w:sz w:val="22"/>
                <w:szCs w:val="22"/>
              </w:rPr>
            </w:pPr>
          </w:p>
        </w:tc>
        <w:tc>
          <w:tcPr>
            <w:tcW w:w="9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both"/>
              <w:rPr>
                <w:sz w:val="22"/>
                <w:szCs w:val="22"/>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Теоретические занятия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Практические занятия</w:t>
            </w:r>
          </w:p>
        </w:tc>
      </w:tr>
      <w:tr w:rsidR="002925E7" w:rsidRPr="00305A25">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3"/>
              <w:rPr>
                <w:sz w:val="22"/>
                <w:szCs w:val="22"/>
              </w:rPr>
            </w:pPr>
            <w:bookmarkStart w:id="4" w:name="Par15108"/>
            <w:bookmarkEnd w:id="4"/>
            <w:r w:rsidRPr="00787011">
              <w:rPr>
                <w:sz w:val="22"/>
                <w:szCs w:val="22"/>
              </w:rPr>
              <w:t>Учебные предметы специального цикла</w:t>
            </w:r>
          </w:p>
        </w:tc>
      </w:tr>
      <w:tr w:rsidR="002925E7" w:rsidRPr="00305A25">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Устройство и техническое обслуживание транспортных средств категории "C" как объектов управления.</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r>
      <w:tr w:rsidR="002925E7" w:rsidRPr="00305A25">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Основы управления транспортными средствами категории "C"</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r>
      <w:tr w:rsidR="002925E7" w:rsidRPr="00305A25">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Вождение транспортных средств категории "C" (с механической трансмиссией/с автоматической трансмиссией) &lt;1&gt;</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38/36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38/36</w:t>
            </w:r>
          </w:p>
        </w:tc>
      </w:tr>
      <w:tr w:rsidR="002925E7" w:rsidRPr="00305A25">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3"/>
              <w:rPr>
                <w:sz w:val="22"/>
                <w:szCs w:val="22"/>
              </w:rPr>
            </w:pPr>
            <w:bookmarkStart w:id="5" w:name="Par15121"/>
            <w:bookmarkEnd w:id="5"/>
            <w:r w:rsidRPr="00787011">
              <w:rPr>
                <w:sz w:val="22"/>
                <w:szCs w:val="22"/>
              </w:rPr>
              <w:t>Учебные предметы профессионального цикла</w:t>
            </w:r>
          </w:p>
        </w:tc>
      </w:tr>
      <w:tr w:rsidR="002925E7" w:rsidRPr="00305A25">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Организация и выполнение грузовых перевозок автомобильным транспортом</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r>
      <w:tr w:rsidR="002925E7" w:rsidRPr="00305A25">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3"/>
              <w:rPr>
                <w:sz w:val="22"/>
                <w:szCs w:val="22"/>
              </w:rPr>
            </w:pPr>
            <w:bookmarkStart w:id="6" w:name="Par15126"/>
            <w:bookmarkEnd w:id="6"/>
            <w:r w:rsidRPr="00787011">
              <w:rPr>
                <w:sz w:val="22"/>
                <w:szCs w:val="22"/>
              </w:rPr>
              <w:t>Квалификационный экзамен</w:t>
            </w:r>
          </w:p>
        </w:tc>
      </w:tr>
      <w:tr w:rsidR="002925E7" w:rsidRPr="00305A25">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Квалификационный экзамен</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r>
      <w:tr w:rsidR="002925E7" w:rsidRPr="00305A25">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Итого</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84/82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50/48</w:t>
            </w:r>
          </w:p>
        </w:tc>
      </w:tr>
    </w:tbl>
    <w:p w:rsidR="002925E7" w:rsidRPr="00305A25" w:rsidRDefault="002925E7" w:rsidP="00244277">
      <w:pPr>
        <w:widowControl w:val="0"/>
        <w:autoSpaceDE w:val="0"/>
        <w:autoSpaceDN w:val="0"/>
        <w:adjustRightInd w:val="0"/>
        <w:jc w:val="both"/>
      </w:pPr>
      <w:r w:rsidRPr="00305A25">
        <w:t>--------------------------------</w:t>
      </w:r>
    </w:p>
    <w:p w:rsidR="002925E7" w:rsidRPr="00305A25" w:rsidRDefault="002925E7" w:rsidP="007028C2">
      <w:pPr>
        <w:widowControl w:val="0"/>
        <w:autoSpaceDE w:val="0"/>
        <w:autoSpaceDN w:val="0"/>
        <w:adjustRightInd w:val="0"/>
        <w:ind w:firstLine="540"/>
        <w:jc w:val="both"/>
      </w:pPr>
      <w:r w:rsidRPr="00305A25">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925E7" w:rsidRDefault="002925E7" w:rsidP="00A9548E">
      <w:pPr>
        <w:widowControl w:val="0"/>
        <w:autoSpaceDE w:val="0"/>
        <w:autoSpaceDN w:val="0"/>
        <w:adjustRightInd w:val="0"/>
        <w:jc w:val="right"/>
        <w:outlineLvl w:val="1"/>
      </w:pPr>
      <w:bookmarkStart w:id="7" w:name="Par15139"/>
      <w:bookmarkEnd w:id="7"/>
      <w:r>
        <w:t>2</w:t>
      </w:r>
    </w:p>
    <w:p w:rsidR="002925E7" w:rsidRPr="00305A25" w:rsidRDefault="002925E7" w:rsidP="00FA5504">
      <w:pPr>
        <w:widowControl w:val="0"/>
        <w:autoSpaceDE w:val="0"/>
        <w:autoSpaceDN w:val="0"/>
        <w:adjustRightInd w:val="0"/>
        <w:jc w:val="center"/>
        <w:outlineLvl w:val="1"/>
      </w:pPr>
      <w:r>
        <w:t xml:space="preserve">III. </w:t>
      </w:r>
      <w:r w:rsidRPr="00305A25">
        <w:t xml:space="preserve"> РАБОЧИЕ ПРОГРАММЫ УЧЕБНЫХ ПРЕДМЕТОВ</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outlineLvl w:val="2"/>
      </w:pPr>
      <w:bookmarkStart w:id="8" w:name="Par15141"/>
      <w:bookmarkEnd w:id="8"/>
      <w:r>
        <w:t xml:space="preserve">3.1. Специальный цикл </w:t>
      </w:r>
      <w:r w:rsidRPr="00305A25">
        <w:t xml:space="preserve"> программы.</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outlineLvl w:val="3"/>
      </w:pPr>
      <w:bookmarkStart w:id="9" w:name="Par15143"/>
      <w:bookmarkEnd w:id="9"/>
      <w:r w:rsidRPr="00305A25">
        <w:t>3.1.1. Учебный предмет "Устройство и техническое обслуживание транспортных средств категории "C" как объектов управления".</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center"/>
        <w:outlineLvl w:val="4"/>
      </w:pPr>
      <w:bookmarkStart w:id="10" w:name="Par15145"/>
      <w:bookmarkEnd w:id="10"/>
      <w:r w:rsidRPr="00305A25">
        <w:t>Распределение учебных часов по разделам и темам</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right"/>
      </w:pPr>
      <w:r w:rsidRPr="00305A25">
        <w:t>Таблица 2</w:t>
      </w:r>
    </w:p>
    <w:p w:rsidR="002925E7" w:rsidRPr="00305A25" w:rsidRDefault="002925E7"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618"/>
        <w:gridCol w:w="992"/>
        <w:gridCol w:w="1512"/>
        <w:gridCol w:w="1513"/>
      </w:tblGrid>
      <w:tr w:rsidR="002925E7" w:rsidRPr="00305A25">
        <w:tc>
          <w:tcPr>
            <w:tcW w:w="56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Наименование разделов и тем</w:t>
            </w:r>
          </w:p>
        </w:tc>
        <w:tc>
          <w:tcPr>
            <w:tcW w:w="40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Количество часов</w:t>
            </w:r>
          </w:p>
        </w:tc>
      </w:tr>
      <w:tr w:rsidR="002925E7" w:rsidRPr="00305A25">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both"/>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Всего</w:t>
            </w:r>
          </w:p>
        </w:tc>
        <w:tc>
          <w:tcPr>
            <w:tcW w:w="30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В том числе</w:t>
            </w:r>
          </w:p>
        </w:tc>
      </w:tr>
      <w:tr w:rsidR="002925E7" w:rsidRPr="00305A25">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both"/>
              <w:rPr>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both"/>
              <w:rPr>
                <w:sz w:val="22"/>
                <w:szCs w:val="22"/>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Теоретические занятия</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Практические занятия</w:t>
            </w:r>
          </w:p>
        </w:tc>
      </w:tr>
      <w:tr w:rsidR="002925E7" w:rsidRPr="00305A25">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5"/>
              <w:rPr>
                <w:sz w:val="22"/>
                <w:szCs w:val="22"/>
              </w:rPr>
            </w:pPr>
            <w:bookmarkStart w:id="11" w:name="Par15155"/>
            <w:bookmarkEnd w:id="11"/>
            <w:r w:rsidRPr="00787011">
              <w:rPr>
                <w:sz w:val="22"/>
                <w:szCs w:val="22"/>
              </w:rPr>
              <w:t>Устройство транспортных средств</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транспортных средств категории "C"</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Рабочее место водителя, системы пассивной безопасности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работа двигателя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трансмиссии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Назначение и состав ходовой части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принцип работы тормозных систем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принцип работы системы рулевого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Электронные системы помощи водителю</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16</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16</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5"/>
              <w:rPr>
                <w:sz w:val="22"/>
                <w:szCs w:val="22"/>
              </w:rPr>
            </w:pPr>
            <w:bookmarkStart w:id="12" w:name="Par15192"/>
            <w:bookmarkEnd w:id="12"/>
            <w:r w:rsidRPr="00787011">
              <w:rPr>
                <w:sz w:val="22"/>
                <w:szCs w:val="22"/>
              </w:rPr>
              <w:t>Техническое обслуживание</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Система технического обслуживания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Меры безопасности и защиты окружающей природной среды при эксплуатации транспортного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Устранение неисправностей &lt;1&gt;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r>
      <w:tr w:rsidR="002925E7"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20</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r>
    </w:tbl>
    <w:p w:rsidR="002925E7" w:rsidRDefault="002925E7" w:rsidP="00244277">
      <w:pPr>
        <w:widowControl w:val="0"/>
        <w:autoSpaceDE w:val="0"/>
        <w:autoSpaceDN w:val="0"/>
        <w:adjustRightInd w:val="0"/>
        <w:ind w:firstLine="540"/>
        <w:jc w:val="both"/>
      </w:pPr>
    </w:p>
    <w:p w:rsidR="002925E7" w:rsidRDefault="002925E7" w:rsidP="00244277">
      <w:pPr>
        <w:widowControl w:val="0"/>
        <w:autoSpaceDE w:val="0"/>
        <w:autoSpaceDN w:val="0"/>
        <w:adjustRightInd w:val="0"/>
        <w:ind w:firstLine="540"/>
        <w:jc w:val="both"/>
      </w:pPr>
    </w:p>
    <w:p w:rsidR="002925E7" w:rsidRDefault="002925E7" w:rsidP="00244277">
      <w:pPr>
        <w:widowControl w:val="0"/>
        <w:autoSpaceDE w:val="0"/>
        <w:autoSpaceDN w:val="0"/>
        <w:adjustRightInd w:val="0"/>
        <w:ind w:firstLine="540"/>
        <w:jc w:val="both"/>
      </w:pPr>
    </w:p>
    <w:p w:rsidR="002925E7" w:rsidRDefault="002925E7" w:rsidP="00244277">
      <w:pPr>
        <w:widowControl w:val="0"/>
        <w:autoSpaceDE w:val="0"/>
        <w:autoSpaceDN w:val="0"/>
        <w:adjustRightInd w:val="0"/>
        <w:ind w:firstLine="540"/>
        <w:jc w:val="both"/>
      </w:pPr>
    </w:p>
    <w:p w:rsidR="002925E7" w:rsidRDefault="002925E7" w:rsidP="00244277">
      <w:pPr>
        <w:widowControl w:val="0"/>
        <w:autoSpaceDE w:val="0"/>
        <w:autoSpaceDN w:val="0"/>
        <w:adjustRightInd w:val="0"/>
        <w:ind w:firstLine="540"/>
        <w:jc w:val="both"/>
      </w:pPr>
      <w:r w:rsidRPr="00305A25">
        <w:t>&lt;1&gt; Практическое занятие проводится на учебном транспортном средстве.</w:t>
      </w:r>
      <w:bookmarkStart w:id="13" w:name="Par15217"/>
      <w:bookmarkEnd w:id="13"/>
    </w:p>
    <w:p w:rsidR="002925E7" w:rsidRDefault="002925E7" w:rsidP="007028C2">
      <w:pPr>
        <w:widowControl w:val="0"/>
        <w:autoSpaceDE w:val="0"/>
        <w:autoSpaceDN w:val="0"/>
        <w:adjustRightInd w:val="0"/>
        <w:ind w:firstLine="540"/>
        <w:jc w:val="right"/>
        <w:outlineLvl w:val="4"/>
      </w:pPr>
    </w:p>
    <w:p w:rsidR="002925E7" w:rsidRDefault="002925E7" w:rsidP="007028C2">
      <w:pPr>
        <w:widowControl w:val="0"/>
        <w:autoSpaceDE w:val="0"/>
        <w:autoSpaceDN w:val="0"/>
        <w:adjustRightInd w:val="0"/>
        <w:ind w:firstLine="540"/>
        <w:jc w:val="right"/>
        <w:outlineLvl w:val="4"/>
      </w:pPr>
    </w:p>
    <w:p w:rsidR="002925E7" w:rsidRDefault="002925E7" w:rsidP="007028C2">
      <w:pPr>
        <w:widowControl w:val="0"/>
        <w:autoSpaceDE w:val="0"/>
        <w:autoSpaceDN w:val="0"/>
        <w:adjustRightInd w:val="0"/>
        <w:ind w:firstLine="540"/>
        <w:jc w:val="right"/>
        <w:outlineLvl w:val="4"/>
      </w:pPr>
      <w:r>
        <w:t>3</w:t>
      </w:r>
    </w:p>
    <w:p w:rsidR="002925E7" w:rsidRPr="00305A25" w:rsidRDefault="002925E7" w:rsidP="00FA5504">
      <w:pPr>
        <w:widowControl w:val="0"/>
        <w:autoSpaceDE w:val="0"/>
        <w:autoSpaceDN w:val="0"/>
        <w:adjustRightInd w:val="0"/>
        <w:ind w:firstLine="540"/>
        <w:jc w:val="both"/>
        <w:outlineLvl w:val="4"/>
      </w:pPr>
      <w:r w:rsidRPr="00305A25">
        <w:t>3.1.1.1. Устройство транспортных средств.</w:t>
      </w:r>
    </w:p>
    <w:p w:rsidR="002925E7" w:rsidRPr="00305A25" w:rsidRDefault="002925E7" w:rsidP="00FA5504">
      <w:pPr>
        <w:widowControl w:val="0"/>
        <w:autoSpaceDE w:val="0"/>
        <w:autoSpaceDN w:val="0"/>
        <w:adjustRightInd w:val="0"/>
        <w:ind w:firstLine="540"/>
        <w:jc w:val="both"/>
      </w:pPr>
      <w:r w:rsidRPr="00305A25">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2925E7" w:rsidRPr="00305A25" w:rsidRDefault="002925E7" w:rsidP="00FA5504">
      <w:pPr>
        <w:widowControl w:val="0"/>
        <w:autoSpaceDE w:val="0"/>
        <w:autoSpaceDN w:val="0"/>
        <w:adjustRightInd w:val="0"/>
        <w:ind w:firstLine="540"/>
        <w:jc w:val="both"/>
      </w:pPr>
      <w:r w:rsidRPr="00305A25">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2925E7" w:rsidRPr="00305A25" w:rsidRDefault="002925E7" w:rsidP="00FA5504">
      <w:pPr>
        <w:widowControl w:val="0"/>
        <w:autoSpaceDE w:val="0"/>
        <w:autoSpaceDN w:val="0"/>
        <w:adjustRightInd w:val="0"/>
        <w:ind w:firstLine="540"/>
        <w:jc w:val="both"/>
      </w:pPr>
      <w:r w:rsidRPr="00305A25">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925E7" w:rsidRDefault="002925E7" w:rsidP="00FA5504">
      <w:pPr>
        <w:widowControl w:val="0"/>
        <w:autoSpaceDE w:val="0"/>
        <w:autoSpaceDN w:val="0"/>
        <w:adjustRightInd w:val="0"/>
        <w:ind w:firstLine="540"/>
        <w:jc w:val="both"/>
      </w:pPr>
      <w:r w:rsidRPr="00305A25">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w:t>
      </w:r>
    </w:p>
    <w:p w:rsidR="002925E7" w:rsidRDefault="002925E7" w:rsidP="00AE5980">
      <w:pPr>
        <w:widowControl w:val="0"/>
        <w:autoSpaceDE w:val="0"/>
        <w:autoSpaceDN w:val="0"/>
        <w:adjustRightInd w:val="0"/>
        <w:ind w:firstLine="540"/>
        <w:jc w:val="right"/>
      </w:pPr>
      <w:r>
        <w:t>4</w:t>
      </w:r>
    </w:p>
    <w:p w:rsidR="002925E7" w:rsidRPr="00305A25" w:rsidRDefault="002925E7" w:rsidP="00FA5504">
      <w:pPr>
        <w:widowControl w:val="0"/>
        <w:autoSpaceDE w:val="0"/>
        <w:autoSpaceDN w:val="0"/>
        <w:adjustRightInd w:val="0"/>
        <w:ind w:firstLine="540"/>
        <w:jc w:val="both"/>
      </w:pPr>
      <w:r w:rsidRPr="00305A25">
        <w:t>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925E7" w:rsidRPr="00305A25" w:rsidRDefault="002925E7" w:rsidP="00FA5504">
      <w:pPr>
        <w:widowControl w:val="0"/>
        <w:autoSpaceDE w:val="0"/>
        <w:autoSpaceDN w:val="0"/>
        <w:adjustRightInd w:val="0"/>
        <w:ind w:firstLine="540"/>
        <w:jc w:val="both"/>
      </w:pPr>
      <w:r w:rsidRPr="00305A25">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925E7" w:rsidRPr="00305A25" w:rsidRDefault="002925E7" w:rsidP="00FA5504">
      <w:pPr>
        <w:widowControl w:val="0"/>
        <w:autoSpaceDE w:val="0"/>
        <w:autoSpaceDN w:val="0"/>
        <w:adjustRightInd w:val="0"/>
        <w:ind w:firstLine="540"/>
        <w:jc w:val="both"/>
      </w:pPr>
      <w:r w:rsidRPr="00305A25">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925E7" w:rsidRPr="00305A25" w:rsidRDefault="002925E7" w:rsidP="00FA5504">
      <w:pPr>
        <w:widowControl w:val="0"/>
        <w:autoSpaceDE w:val="0"/>
        <w:autoSpaceDN w:val="0"/>
        <w:adjustRightInd w:val="0"/>
        <w:ind w:firstLine="540"/>
        <w:jc w:val="both"/>
      </w:pPr>
      <w:r w:rsidRPr="00305A25">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925E7" w:rsidRPr="00305A25" w:rsidRDefault="002925E7" w:rsidP="00FA5504">
      <w:pPr>
        <w:widowControl w:val="0"/>
        <w:autoSpaceDE w:val="0"/>
        <w:autoSpaceDN w:val="0"/>
        <w:adjustRightInd w:val="0"/>
        <w:ind w:firstLine="540"/>
        <w:jc w:val="both"/>
      </w:pPr>
      <w:r w:rsidRPr="00305A25">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925E7" w:rsidRDefault="002925E7" w:rsidP="00FA5504">
      <w:pPr>
        <w:widowControl w:val="0"/>
        <w:autoSpaceDE w:val="0"/>
        <w:autoSpaceDN w:val="0"/>
        <w:adjustRightInd w:val="0"/>
        <w:ind w:firstLine="540"/>
        <w:jc w:val="both"/>
      </w:pPr>
    </w:p>
    <w:p w:rsidR="002925E7" w:rsidRPr="00305A25" w:rsidRDefault="002925E7" w:rsidP="00AE5980">
      <w:pPr>
        <w:widowControl w:val="0"/>
        <w:autoSpaceDE w:val="0"/>
        <w:autoSpaceDN w:val="0"/>
        <w:adjustRightInd w:val="0"/>
        <w:ind w:firstLine="540"/>
        <w:jc w:val="right"/>
      </w:pPr>
      <w:r>
        <w:t>5</w:t>
      </w:r>
    </w:p>
    <w:p w:rsidR="002925E7" w:rsidRPr="00305A25" w:rsidRDefault="002925E7" w:rsidP="00FA5504">
      <w:pPr>
        <w:widowControl w:val="0"/>
        <w:autoSpaceDE w:val="0"/>
        <w:autoSpaceDN w:val="0"/>
        <w:adjustRightInd w:val="0"/>
        <w:ind w:firstLine="540"/>
        <w:jc w:val="both"/>
        <w:outlineLvl w:val="4"/>
      </w:pPr>
      <w:bookmarkStart w:id="14" w:name="Par15227"/>
      <w:bookmarkEnd w:id="14"/>
      <w:r w:rsidRPr="00305A25">
        <w:t>3.1.1.2. Техническое обслуживание.</w:t>
      </w:r>
    </w:p>
    <w:p w:rsidR="002925E7" w:rsidRPr="00305A25" w:rsidRDefault="002925E7" w:rsidP="00FA5504">
      <w:pPr>
        <w:widowControl w:val="0"/>
        <w:autoSpaceDE w:val="0"/>
        <w:autoSpaceDN w:val="0"/>
        <w:adjustRightInd w:val="0"/>
        <w:ind w:firstLine="540"/>
        <w:jc w:val="both"/>
      </w:pPr>
      <w:r w:rsidRPr="00305A25">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925E7" w:rsidRPr="00305A25" w:rsidRDefault="002925E7" w:rsidP="00FA5504">
      <w:pPr>
        <w:widowControl w:val="0"/>
        <w:autoSpaceDE w:val="0"/>
        <w:autoSpaceDN w:val="0"/>
        <w:adjustRightInd w:val="0"/>
        <w:ind w:firstLine="540"/>
        <w:jc w:val="both"/>
      </w:pPr>
      <w:r w:rsidRPr="00305A25">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925E7" w:rsidRPr="00305A25" w:rsidRDefault="002925E7" w:rsidP="00FA5504">
      <w:pPr>
        <w:widowControl w:val="0"/>
        <w:autoSpaceDE w:val="0"/>
        <w:autoSpaceDN w:val="0"/>
        <w:adjustRightInd w:val="0"/>
        <w:ind w:firstLine="540"/>
        <w:jc w:val="both"/>
      </w:pPr>
      <w:r w:rsidRPr="00305A25">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925E7" w:rsidRPr="00305A25"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outlineLvl w:val="3"/>
      </w:pPr>
      <w:bookmarkStart w:id="15" w:name="Par15232"/>
      <w:bookmarkEnd w:id="15"/>
    </w:p>
    <w:p w:rsidR="002925E7" w:rsidRPr="00305A25" w:rsidRDefault="002925E7" w:rsidP="00FA5504">
      <w:pPr>
        <w:widowControl w:val="0"/>
        <w:autoSpaceDE w:val="0"/>
        <w:autoSpaceDN w:val="0"/>
        <w:adjustRightInd w:val="0"/>
        <w:ind w:firstLine="540"/>
        <w:jc w:val="both"/>
        <w:outlineLvl w:val="3"/>
      </w:pPr>
      <w:r w:rsidRPr="00305A25">
        <w:t>3.1.2. Учебный предмет "Основы управления транспортными средствами категории "C".</w:t>
      </w:r>
    </w:p>
    <w:p w:rsidR="002925E7" w:rsidRPr="00305A25" w:rsidRDefault="002925E7" w:rsidP="00FA5504">
      <w:pPr>
        <w:widowControl w:val="0"/>
        <w:autoSpaceDE w:val="0"/>
        <w:autoSpaceDN w:val="0"/>
        <w:adjustRightInd w:val="0"/>
        <w:jc w:val="center"/>
        <w:outlineLvl w:val="4"/>
      </w:pPr>
      <w:bookmarkStart w:id="16" w:name="Par15234"/>
      <w:bookmarkEnd w:id="16"/>
      <w:r w:rsidRPr="00305A25">
        <w:t>Распределение учебных часов по разделам и темам</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right"/>
      </w:pPr>
      <w:r w:rsidRPr="00305A25">
        <w:t>Таблица 3</w:t>
      </w:r>
    </w:p>
    <w:p w:rsidR="002925E7" w:rsidRPr="00305A25" w:rsidRDefault="002925E7"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824"/>
        <w:gridCol w:w="874"/>
        <w:gridCol w:w="1512"/>
        <w:gridCol w:w="1512"/>
      </w:tblGrid>
      <w:tr w:rsidR="002925E7" w:rsidRPr="00305A25">
        <w:tc>
          <w:tcPr>
            <w:tcW w:w="58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Наименование разделов и тем</w:t>
            </w:r>
          </w:p>
        </w:tc>
        <w:tc>
          <w:tcPr>
            <w:tcW w:w="38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Количество часов</w:t>
            </w:r>
          </w:p>
        </w:tc>
      </w:tr>
      <w:tr w:rsidR="002925E7" w:rsidRPr="00305A25">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both"/>
              <w:rPr>
                <w:sz w:val="22"/>
                <w:szCs w:val="22"/>
              </w:rPr>
            </w:pP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Всего</w:t>
            </w:r>
          </w:p>
        </w:tc>
        <w:tc>
          <w:tcPr>
            <w:tcW w:w="30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В том числе</w:t>
            </w:r>
          </w:p>
        </w:tc>
      </w:tr>
      <w:tr w:rsidR="002925E7" w:rsidRPr="00305A25">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both"/>
              <w:rPr>
                <w:sz w:val="22"/>
                <w:szCs w:val="22"/>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both"/>
              <w:rPr>
                <w:sz w:val="22"/>
                <w:szCs w:val="22"/>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Теоретические занятия</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Практические занятия</w:t>
            </w:r>
          </w:p>
        </w:tc>
      </w:tr>
      <w:tr w:rsidR="002925E7" w:rsidRPr="00305A25">
        <w:tc>
          <w:tcPr>
            <w:tcW w:w="5824" w:type="dxa"/>
            <w:tcBorders>
              <w:top w:val="single" w:sz="4" w:space="0" w:color="auto"/>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Приемы управления транспортным средством</w:t>
            </w:r>
          </w:p>
        </w:tc>
        <w:tc>
          <w:tcPr>
            <w:tcW w:w="874" w:type="dxa"/>
            <w:tcBorders>
              <w:top w:val="single" w:sz="4" w:space="0" w:color="auto"/>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5824"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Управление транспортным средством в штатных ситуациях</w:t>
            </w:r>
          </w:p>
        </w:tc>
        <w:tc>
          <w:tcPr>
            <w:tcW w:w="874"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6</w:t>
            </w:r>
          </w:p>
        </w:tc>
        <w:tc>
          <w:tcPr>
            <w:tcW w:w="151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c>
          <w:tcPr>
            <w:tcW w:w="151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r>
      <w:tr w:rsidR="002925E7" w:rsidRPr="00305A25">
        <w:tc>
          <w:tcPr>
            <w:tcW w:w="5824" w:type="dxa"/>
            <w:tcBorders>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Управление транспортным средством в нештатных ситуациях</w:t>
            </w:r>
          </w:p>
        </w:tc>
        <w:tc>
          <w:tcPr>
            <w:tcW w:w="874" w:type="dxa"/>
            <w:tcBorders>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r>
      <w:tr w:rsidR="002925E7" w:rsidRPr="00305A25">
        <w:tc>
          <w:tcPr>
            <w:tcW w:w="5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Итого</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r>
    </w:tbl>
    <w:p w:rsidR="002925E7" w:rsidRPr="00305A25" w:rsidRDefault="002925E7" w:rsidP="00FA5504">
      <w:pPr>
        <w:widowControl w:val="0"/>
        <w:autoSpaceDE w:val="0"/>
        <w:autoSpaceDN w:val="0"/>
        <w:adjustRightInd w:val="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0043F2">
      <w:pPr>
        <w:widowControl w:val="0"/>
        <w:autoSpaceDE w:val="0"/>
        <w:autoSpaceDN w:val="0"/>
        <w:adjustRightInd w:val="0"/>
        <w:ind w:firstLine="540"/>
        <w:jc w:val="right"/>
      </w:pPr>
      <w:r>
        <w:t>6</w:t>
      </w:r>
    </w:p>
    <w:p w:rsidR="002925E7" w:rsidRPr="00305A25" w:rsidRDefault="002925E7" w:rsidP="00FA5504">
      <w:pPr>
        <w:widowControl w:val="0"/>
        <w:autoSpaceDE w:val="0"/>
        <w:autoSpaceDN w:val="0"/>
        <w:adjustRightInd w:val="0"/>
        <w:ind w:firstLine="540"/>
        <w:jc w:val="both"/>
      </w:pPr>
      <w:r w:rsidRPr="00305A25">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925E7" w:rsidRPr="00305A25" w:rsidRDefault="002925E7" w:rsidP="00FA5504">
      <w:pPr>
        <w:widowControl w:val="0"/>
        <w:autoSpaceDE w:val="0"/>
        <w:autoSpaceDN w:val="0"/>
        <w:adjustRightInd w:val="0"/>
        <w:ind w:firstLine="540"/>
        <w:jc w:val="both"/>
      </w:pPr>
      <w:r w:rsidRPr="00305A25">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2925E7" w:rsidRDefault="002925E7" w:rsidP="00FA5504">
      <w:pPr>
        <w:widowControl w:val="0"/>
        <w:autoSpaceDE w:val="0"/>
        <w:autoSpaceDN w:val="0"/>
        <w:adjustRightInd w:val="0"/>
        <w:ind w:firstLine="540"/>
        <w:jc w:val="both"/>
      </w:pPr>
    </w:p>
    <w:p w:rsidR="002925E7" w:rsidRDefault="002925E7" w:rsidP="007028C2">
      <w:pPr>
        <w:widowControl w:val="0"/>
        <w:autoSpaceDE w:val="0"/>
        <w:autoSpaceDN w:val="0"/>
        <w:adjustRightInd w:val="0"/>
        <w:ind w:firstLine="540"/>
        <w:jc w:val="right"/>
      </w:pPr>
      <w:r>
        <w:t>7</w:t>
      </w:r>
    </w:p>
    <w:p w:rsidR="002925E7" w:rsidRPr="00305A25" w:rsidRDefault="002925E7" w:rsidP="00FA5504">
      <w:pPr>
        <w:widowControl w:val="0"/>
        <w:autoSpaceDE w:val="0"/>
        <w:autoSpaceDN w:val="0"/>
        <w:adjustRightInd w:val="0"/>
        <w:ind w:firstLine="540"/>
        <w:jc w:val="both"/>
      </w:pPr>
      <w:r w:rsidRPr="00305A25">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outlineLvl w:val="3"/>
      </w:pPr>
      <w:bookmarkStart w:id="17" w:name="Par15265"/>
      <w:bookmarkEnd w:id="17"/>
      <w:r w:rsidRPr="00305A25">
        <w:t>3.1.3. Учебный предмет "Вождение транспортных средств категории "C" (для транспортных средств с механической трансмиссией).</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center"/>
        <w:outlineLvl w:val="4"/>
      </w:pPr>
      <w:bookmarkStart w:id="18" w:name="Par15267"/>
      <w:bookmarkEnd w:id="18"/>
      <w:r w:rsidRPr="00305A25">
        <w:t>Распределение учебных часов по разделам и темам</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right"/>
      </w:pPr>
      <w:r w:rsidRPr="00305A25">
        <w:t>Таблица 4</w:t>
      </w:r>
    </w:p>
    <w:p w:rsidR="002925E7" w:rsidRPr="00305A25" w:rsidRDefault="002925E7"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7689"/>
        <w:gridCol w:w="2010"/>
      </w:tblGrid>
      <w:tr w:rsidR="002925E7"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Количество часов практического обучения</w:t>
            </w:r>
          </w:p>
        </w:tc>
      </w:tr>
      <w:tr w:rsidR="002925E7"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5"/>
              <w:rPr>
                <w:sz w:val="22"/>
                <w:szCs w:val="22"/>
              </w:rPr>
            </w:pPr>
            <w:bookmarkStart w:id="19" w:name="Par15273"/>
            <w:bookmarkEnd w:id="19"/>
            <w:r w:rsidRPr="00787011">
              <w:rPr>
                <w:sz w:val="22"/>
                <w:szCs w:val="22"/>
              </w:rPr>
              <w:t>Первоначальное обучение вождению</w:t>
            </w:r>
          </w:p>
        </w:tc>
      </w:tr>
      <w:tr w:rsidR="002925E7"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r>
      <w:tr w:rsidR="002925E7"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r>
      <w:tr w:rsidR="002925E7"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6</w:t>
            </w:r>
          </w:p>
        </w:tc>
      </w:tr>
      <w:tr w:rsidR="002925E7"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3</w:t>
            </w:r>
          </w:p>
        </w:tc>
      </w:tr>
      <w:tr w:rsidR="002925E7"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16</w:t>
            </w:r>
          </w:p>
        </w:tc>
      </w:tr>
      <w:tr w:rsidR="002925E7"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5"/>
              <w:rPr>
                <w:sz w:val="22"/>
                <w:szCs w:val="22"/>
              </w:rPr>
            </w:pPr>
            <w:bookmarkStart w:id="20" w:name="Par15290"/>
            <w:bookmarkEnd w:id="20"/>
            <w:r w:rsidRPr="00787011">
              <w:rPr>
                <w:sz w:val="22"/>
                <w:szCs w:val="22"/>
              </w:rPr>
              <w:t>Обучение вождению в условиях дорожного движения</w:t>
            </w:r>
          </w:p>
        </w:tc>
      </w:tr>
      <w:tr w:rsidR="002925E7"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22</w:t>
            </w:r>
          </w:p>
        </w:tc>
      </w:tr>
      <w:tr w:rsidR="002925E7"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22</w:t>
            </w:r>
          </w:p>
        </w:tc>
      </w:tr>
      <w:tr w:rsidR="002925E7"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38</w:t>
            </w:r>
          </w:p>
        </w:tc>
      </w:tr>
    </w:tbl>
    <w:p w:rsidR="002925E7" w:rsidRDefault="002925E7" w:rsidP="00FA5504">
      <w:pPr>
        <w:widowControl w:val="0"/>
        <w:autoSpaceDE w:val="0"/>
        <w:autoSpaceDN w:val="0"/>
        <w:adjustRightInd w:val="0"/>
        <w:jc w:val="both"/>
      </w:pPr>
    </w:p>
    <w:p w:rsidR="002925E7" w:rsidRDefault="002925E7" w:rsidP="00FA5504">
      <w:pPr>
        <w:widowControl w:val="0"/>
        <w:autoSpaceDE w:val="0"/>
        <w:autoSpaceDN w:val="0"/>
        <w:adjustRightInd w:val="0"/>
        <w:jc w:val="both"/>
      </w:pPr>
    </w:p>
    <w:p w:rsidR="002925E7" w:rsidRDefault="002925E7" w:rsidP="00FA5504">
      <w:pPr>
        <w:widowControl w:val="0"/>
        <w:autoSpaceDE w:val="0"/>
        <w:autoSpaceDN w:val="0"/>
        <w:adjustRightInd w:val="0"/>
        <w:jc w:val="both"/>
      </w:pPr>
    </w:p>
    <w:p w:rsidR="002925E7" w:rsidRPr="00305A25" w:rsidRDefault="002925E7" w:rsidP="007028C2">
      <w:pPr>
        <w:widowControl w:val="0"/>
        <w:autoSpaceDE w:val="0"/>
        <w:autoSpaceDN w:val="0"/>
        <w:adjustRightInd w:val="0"/>
        <w:jc w:val="right"/>
      </w:pPr>
      <w:r>
        <w:t>8</w:t>
      </w:r>
    </w:p>
    <w:p w:rsidR="002925E7" w:rsidRPr="00305A25" w:rsidRDefault="002925E7" w:rsidP="000043F2">
      <w:pPr>
        <w:widowControl w:val="0"/>
        <w:autoSpaceDE w:val="0"/>
        <w:autoSpaceDN w:val="0"/>
        <w:adjustRightInd w:val="0"/>
        <w:jc w:val="both"/>
      </w:pPr>
      <w:r w:rsidRPr="00305A25">
        <w:t>--------------------------------</w:t>
      </w:r>
    </w:p>
    <w:p w:rsidR="002925E7" w:rsidRPr="00305A25" w:rsidRDefault="002925E7" w:rsidP="00FA5504">
      <w:pPr>
        <w:widowControl w:val="0"/>
        <w:autoSpaceDE w:val="0"/>
        <w:autoSpaceDN w:val="0"/>
        <w:adjustRightInd w:val="0"/>
        <w:ind w:firstLine="540"/>
        <w:jc w:val="both"/>
      </w:pPr>
      <w:r w:rsidRPr="00305A25">
        <w:t>&lt;1&gt; Обучение проводится на учебном транспортном средстве и (или) тренажере.</w:t>
      </w:r>
    </w:p>
    <w:p w:rsidR="002925E7" w:rsidRPr="00305A25" w:rsidRDefault="002925E7" w:rsidP="00FA5504">
      <w:pPr>
        <w:widowControl w:val="0"/>
        <w:autoSpaceDE w:val="0"/>
        <w:autoSpaceDN w:val="0"/>
        <w:adjustRightInd w:val="0"/>
        <w:ind w:firstLine="540"/>
        <w:jc w:val="both"/>
      </w:pPr>
      <w:r w:rsidRPr="00305A25">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925E7" w:rsidRPr="00305A25" w:rsidRDefault="002925E7" w:rsidP="00FA5504">
      <w:pPr>
        <w:widowControl w:val="0"/>
        <w:autoSpaceDE w:val="0"/>
        <w:autoSpaceDN w:val="0"/>
        <w:adjustRightInd w:val="0"/>
        <w:ind w:firstLine="540"/>
        <w:jc w:val="both"/>
      </w:pPr>
      <w:r w:rsidRPr="00305A25">
        <w:t>&lt;3&gt;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2925E7" w:rsidRPr="00305A25" w:rsidRDefault="002925E7" w:rsidP="00FA5504">
      <w:pPr>
        <w:widowControl w:val="0"/>
        <w:autoSpaceDE w:val="0"/>
        <w:autoSpaceDN w:val="0"/>
        <w:adjustRightInd w:val="0"/>
        <w:jc w:val="both"/>
      </w:pPr>
    </w:p>
    <w:p w:rsidR="002925E7" w:rsidRPr="00305A25" w:rsidRDefault="002925E7" w:rsidP="00244277">
      <w:pPr>
        <w:widowControl w:val="0"/>
        <w:autoSpaceDE w:val="0"/>
        <w:autoSpaceDN w:val="0"/>
        <w:adjustRightInd w:val="0"/>
        <w:jc w:val="both"/>
        <w:outlineLvl w:val="4"/>
      </w:pPr>
      <w:bookmarkStart w:id="21" w:name="Par15303"/>
      <w:bookmarkEnd w:id="21"/>
      <w:r w:rsidRPr="00305A25">
        <w:t>3.1.3.1. Первоначальное обучение вождению.</w:t>
      </w:r>
    </w:p>
    <w:p w:rsidR="002925E7" w:rsidRPr="00305A25" w:rsidRDefault="002925E7" w:rsidP="00FA5504">
      <w:pPr>
        <w:widowControl w:val="0"/>
        <w:autoSpaceDE w:val="0"/>
        <w:autoSpaceDN w:val="0"/>
        <w:adjustRightInd w:val="0"/>
        <w:ind w:firstLine="540"/>
        <w:jc w:val="both"/>
      </w:pPr>
      <w:r w:rsidRPr="00305A25">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925E7" w:rsidRPr="00305A25" w:rsidRDefault="002925E7" w:rsidP="00FA5504">
      <w:pPr>
        <w:widowControl w:val="0"/>
        <w:autoSpaceDE w:val="0"/>
        <w:autoSpaceDN w:val="0"/>
        <w:adjustRightInd w:val="0"/>
        <w:ind w:firstLine="540"/>
        <w:jc w:val="both"/>
      </w:pPr>
      <w:r w:rsidRPr="00305A25">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925E7" w:rsidRPr="00305A25" w:rsidRDefault="002925E7" w:rsidP="00FA5504">
      <w:pPr>
        <w:widowControl w:val="0"/>
        <w:autoSpaceDE w:val="0"/>
        <w:autoSpaceDN w:val="0"/>
        <w:adjustRightInd w:val="0"/>
        <w:ind w:firstLine="540"/>
        <w:jc w:val="both"/>
      </w:pPr>
      <w:r w:rsidRPr="00305A25">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925E7" w:rsidRPr="00305A25" w:rsidRDefault="002925E7" w:rsidP="00FA5504">
      <w:pPr>
        <w:widowControl w:val="0"/>
        <w:autoSpaceDE w:val="0"/>
        <w:autoSpaceDN w:val="0"/>
        <w:adjustRightInd w:val="0"/>
        <w:ind w:firstLine="540"/>
        <w:jc w:val="both"/>
      </w:pPr>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7028C2">
      <w:pPr>
        <w:widowControl w:val="0"/>
        <w:autoSpaceDE w:val="0"/>
        <w:autoSpaceDN w:val="0"/>
        <w:adjustRightInd w:val="0"/>
        <w:ind w:firstLine="540"/>
        <w:jc w:val="right"/>
      </w:pPr>
      <w:r>
        <w:t>9</w:t>
      </w:r>
    </w:p>
    <w:p w:rsidR="002925E7" w:rsidRPr="00305A25" w:rsidRDefault="002925E7" w:rsidP="00FA5504">
      <w:pPr>
        <w:widowControl w:val="0"/>
        <w:autoSpaceDE w:val="0"/>
        <w:autoSpaceDN w:val="0"/>
        <w:adjustRightInd w:val="0"/>
        <w:ind w:firstLine="540"/>
        <w:jc w:val="both"/>
      </w:pPr>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925E7" w:rsidRPr="00305A25" w:rsidRDefault="002925E7" w:rsidP="00FA5504">
      <w:pPr>
        <w:widowControl w:val="0"/>
        <w:autoSpaceDE w:val="0"/>
        <w:autoSpaceDN w:val="0"/>
        <w:adjustRightInd w:val="0"/>
        <w:ind w:firstLine="540"/>
        <w:jc w:val="both"/>
      </w:pPr>
      <w:r w:rsidRPr="00305A25">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925E7" w:rsidRPr="00305A25" w:rsidRDefault="002925E7" w:rsidP="00FA5504">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outlineLvl w:val="4"/>
      </w:pPr>
      <w:bookmarkStart w:id="22" w:name="Par15312"/>
      <w:bookmarkEnd w:id="22"/>
      <w:r w:rsidRPr="00305A25">
        <w:t>3.1.3.2. Обучение вождению в условиях дорожного движения.</w:t>
      </w:r>
    </w:p>
    <w:p w:rsidR="002925E7" w:rsidRPr="00305A25" w:rsidRDefault="002925E7" w:rsidP="00FA5504">
      <w:pPr>
        <w:widowControl w:val="0"/>
        <w:autoSpaceDE w:val="0"/>
        <w:autoSpaceDN w:val="0"/>
        <w:adjustRightInd w:val="0"/>
        <w:ind w:firstLine="540"/>
        <w:jc w:val="both"/>
      </w:pPr>
      <w:r w:rsidRPr="00305A25">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925E7" w:rsidRPr="00305A25"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outlineLvl w:val="3"/>
      </w:pPr>
      <w:bookmarkStart w:id="23" w:name="Par15315"/>
      <w:bookmarkEnd w:id="23"/>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FA5504">
      <w:pPr>
        <w:widowControl w:val="0"/>
        <w:autoSpaceDE w:val="0"/>
        <w:autoSpaceDN w:val="0"/>
        <w:adjustRightInd w:val="0"/>
        <w:ind w:firstLine="540"/>
        <w:jc w:val="both"/>
        <w:outlineLvl w:val="3"/>
      </w:pPr>
    </w:p>
    <w:p w:rsidR="002925E7" w:rsidRDefault="002925E7" w:rsidP="007028C2">
      <w:pPr>
        <w:widowControl w:val="0"/>
        <w:autoSpaceDE w:val="0"/>
        <w:autoSpaceDN w:val="0"/>
        <w:adjustRightInd w:val="0"/>
        <w:ind w:firstLine="540"/>
        <w:jc w:val="right"/>
        <w:outlineLvl w:val="3"/>
      </w:pPr>
      <w:r>
        <w:t>10</w:t>
      </w:r>
    </w:p>
    <w:p w:rsidR="002925E7" w:rsidRPr="00305A25" w:rsidRDefault="002925E7" w:rsidP="00FA5504">
      <w:pPr>
        <w:widowControl w:val="0"/>
        <w:autoSpaceDE w:val="0"/>
        <w:autoSpaceDN w:val="0"/>
        <w:adjustRightInd w:val="0"/>
        <w:ind w:firstLine="540"/>
        <w:jc w:val="both"/>
        <w:outlineLvl w:val="3"/>
      </w:pPr>
      <w:r w:rsidRPr="00305A25">
        <w:t>3.1.4. Учебный предмет "Вождение транспортных средств категории "C" (для транспортных средств с автоматической трансмиссией).</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center"/>
        <w:outlineLvl w:val="4"/>
      </w:pPr>
      <w:bookmarkStart w:id="24" w:name="Par15317"/>
      <w:bookmarkEnd w:id="24"/>
      <w:r w:rsidRPr="00305A25">
        <w:t>Распределение учебных часов по разделам и темам</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right"/>
      </w:pPr>
      <w:r w:rsidRPr="00305A25">
        <w:t>Таблица 5</w:t>
      </w:r>
    </w:p>
    <w:p w:rsidR="002925E7" w:rsidRPr="00305A25" w:rsidRDefault="002925E7"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7661"/>
        <w:gridCol w:w="2038"/>
      </w:tblGrid>
      <w:tr w:rsidR="002925E7"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Количество часов практического обучения</w:t>
            </w:r>
          </w:p>
        </w:tc>
      </w:tr>
      <w:tr w:rsidR="002925E7"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5"/>
              <w:rPr>
                <w:sz w:val="22"/>
                <w:szCs w:val="22"/>
              </w:rPr>
            </w:pPr>
            <w:bookmarkStart w:id="25" w:name="Par15323"/>
            <w:bookmarkEnd w:id="25"/>
            <w:r w:rsidRPr="00787011">
              <w:rPr>
                <w:sz w:val="22"/>
                <w:szCs w:val="22"/>
              </w:rPr>
              <w:t>Первоначальное обучение вождению</w:t>
            </w:r>
          </w:p>
        </w:tc>
      </w:tr>
      <w:tr w:rsidR="002925E7"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r>
      <w:tr w:rsidR="002925E7"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5</w:t>
            </w:r>
          </w:p>
        </w:tc>
      </w:tr>
      <w:tr w:rsidR="002925E7"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r>
      <w:tr w:rsidR="002925E7"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14</w:t>
            </w:r>
          </w:p>
        </w:tc>
      </w:tr>
      <w:tr w:rsidR="002925E7"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5"/>
              <w:rPr>
                <w:sz w:val="22"/>
                <w:szCs w:val="22"/>
              </w:rPr>
            </w:pPr>
            <w:bookmarkStart w:id="26" w:name="Par15338"/>
            <w:bookmarkEnd w:id="26"/>
            <w:r w:rsidRPr="00787011">
              <w:rPr>
                <w:sz w:val="22"/>
                <w:szCs w:val="22"/>
              </w:rPr>
              <w:t>Обучение вождению в условиях дорожного движения</w:t>
            </w:r>
          </w:p>
        </w:tc>
      </w:tr>
      <w:tr w:rsidR="002925E7"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22</w:t>
            </w:r>
          </w:p>
        </w:tc>
      </w:tr>
      <w:tr w:rsidR="002925E7"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22</w:t>
            </w:r>
          </w:p>
        </w:tc>
      </w:tr>
      <w:tr w:rsidR="002925E7"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36</w:t>
            </w:r>
          </w:p>
        </w:tc>
      </w:tr>
    </w:tbl>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7028C2">
      <w:pPr>
        <w:widowControl w:val="0"/>
        <w:autoSpaceDE w:val="0"/>
        <w:autoSpaceDN w:val="0"/>
        <w:adjustRightInd w:val="0"/>
        <w:jc w:val="both"/>
      </w:pPr>
    </w:p>
    <w:p w:rsidR="002925E7" w:rsidRPr="00305A25" w:rsidRDefault="002925E7" w:rsidP="00FA5504">
      <w:pPr>
        <w:widowControl w:val="0"/>
        <w:autoSpaceDE w:val="0"/>
        <w:autoSpaceDN w:val="0"/>
        <w:adjustRightInd w:val="0"/>
        <w:ind w:firstLine="540"/>
        <w:jc w:val="both"/>
      </w:pPr>
      <w:r w:rsidRPr="00305A25">
        <w:t>--------------------------------</w:t>
      </w:r>
    </w:p>
    <w:p w:rsidR="002925E7" w:rsidRPr="00305A25" w:rsidRDefault="002925E7" w:rsidP="00FA5504">
      <w:pPr>
        <w:widowControl w:val="0"/>
        <w:autoSpaceDE w:val="0"/>
        <w:autoSpaceDN w:val="0"/>
        <w:adjustRightInd w:val="0"/>
        <w:ind w:firstLine="540"/>
        <w:jc w:val="both"/>
      </w:pPr>
      <w:r w:rsidRPr="00305A25">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925E7" w:rsidRPr="00305A25" w:rsidRDefault="002925E7" w:rsidP="00FA5504">
      <w:pPr>
        <w:widowControl w:val="0"/>
        <w:autoSpaceDE w:val="0"/>
        <w:autoSpaceDN w:val="0"/>
        <w:adjustRightInd w:val="0"/>
        <w:ind w:firstLine="540"/>
        <w:jc w:val="both"/>
      </w:pPr>
      <w:r w:rsidRPr="00305A25">
        <w:t>&lt;2&gt;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2925E7" w:rsidRDefault="002925E7" w:rsidP="00FA5504">
      <w:pPr>
        <w:widowControl w:val="0"/>
        <w:autoSpaceDE w:val="0"/>
        <w:autoSpaceDN w:val="0"/>
        <w:adjustRightInd w:val="0"/>
        <w:ind w:firstLine="540"/>
        <w:jc w:val="both"/>
        <w:outlineLvl w:val="4"/>
      </w:pPr>
    </w:p>
    <w:p w:rsidR="002925E7" w:rsidRDefault="002925E7" w:rsidP="00FA5504">
      <w:pPr>
        <w:widowControl w:val="0"/>
        <w:autoSpaceDE w:val="0"/>
        <w:autoSpaceDN w:val="0"/>
        <w:adjustRightInd w:val="0"/>
        <w:ind w:firstLine="540"/>
        <w:jc w:val="both"/>
        <w:outlineLvl w:val="4"/>
      </w:pPr>
    </w:p>
    <w:p w:rsidR="002925E7" w:rsidRDefault="002925E7" w:rsidP="00FA5504">
      <w:pPr>
        <w:widowControl w:val="0"/>
        <w:autoSpaceDE w:val="0"/>
        <w:autoSpaceDN w:val="0"/>
        <w:adjustRightInd w:val="0"/>
        <w:ind w:firstLine="540"/>
        <w:jc w:val="both"/>
        <w:outlineLvl w:val="4"/>
      </w:pPr>
    </w:p>
    <w:p w:rsidR="002925E7" w:rsidRDefault="002925E7" w:rsidP="007028C2">
      <w:pPr>
        <w:widowControl w:val="0"/>
        <w:autoSpaceDE w:val="0"/>
        <w:autoSpaceDN w:val="0"/>
        <w:adjustRightInd w:val="0"/>
        <w:ind w:firstLine="540"/>
        <w:jc w:val="right"/>
        <w:outlineLvl w:val="4"/>
      </w:pPr>
      <w:r>
        <w:t>11</w:t>
      </w:r>
    </w:p>
    <w:p w:rsidR="002925E7" w:rsidRPr="00305A25" w:rsidRDefault="002925E7" w:rsidP="00FA5504">
      <w:pPr>
        <w:widowControl w:val="0"/>
        <w:autoSpaceDE w:val="0"/>
        <w:autoSpaceDN w:val="0"/>
        <w:adjustRightInd w:val="0"/>
        <w:ind w:firstLine="540"/>
        <w:jc w:val="both"/>
        <w:outlineLvl w:val="4"/>
      </w:pPr>
      <w:r w:rsidRPr="00305A25">
        <w:t>3.1.4.1. Первоначальное обучение вождению.</w:t>
      </w:r>
    </w:p>
    <w:p w:rsidR="002925E7" w:rsidRPr="00305A25" w:rsidRDefault="002925E7" w:rsidP="00FA5504">
      <w:pPr>
        <w:widowControl w:val="0"/>
        <w:autoSpaceDE w:val="0"/>
        <w:autoSpaceDN w:val="0"/>
        <w:adjustRightInd w:val="0"/>
        <w:ind w:firstLine="540"/>
        <w:jc w:val="both"/>
      </w:pPr>
      <w:r w:rsidRPr="00305A25">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925E7" w:rsidRPr="00305A25" w:rsidRDefault="002925E7" w:rsidP="00FA5504">
      <w:pPr>
        <w:widowControl w:val="0"/>
        <w:autoSpaceDE w:val="0"/>
        <w:autoSpaceDN w:val="0"/>
        <w:adjustRightInd w:val="0"/>
        <w:ind w:firstLine="540"/>
        <w:jc w:val="both"/>
      </w:pPr>
      <w:r w:rsidRPr="00305A25">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925E7" w:rsidRPr="00305A25" w:rsidRDefault="002925E7" w:rsidP="00FA5504">
      <w:pPr>
        <w:widowControl w:val="0"/>
        <w:autoSpaceDE w:val="0"/>
        <w:autoSpaceDN w:val="0"/>
        <w:adjustRightInd w:val="0"/>
        <w:ind w:firstLine="540"/>
        <w:jc w:val="both"/>
      </w:pPr>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925E7" w:rsidRPr="00305A25" w:rsidRDefault="002925E7" w:rsidP="00FA5504">
      <w:pPr>
        <w:widowControl w:val="0"/>
        <w:autoSpaceDE w:val="0"/>
        <w:autoSpaceDN w:val="0"/>
        <w:adjustRightInd w:val="0"/>
        <w:ind w:firstLine="540"/>
        <w:jc w:val="both"/>
      </w:pPr>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925E7" w:rsidRPr="00305A25" w:rsidRDefault="002925E7" w:rsidP="00FA5504">
      <w:pPr>
        <w:widowControl w:val="0"/>
        <w:autoSpaceDE w:val="0"/>
        <w:autoSpaceDN w:val="0"/>
        <w:adjustRightInd w:val="0"/>
        <w:ind w:firstLine="540"/>
        <w:jc w:val="both"/>
      </w:pPr>
      <w:r w:rsidRPr="00305A25">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925E7" w:rsidRPr="00305A25" w:rsidRDefault="002925E7" w:rsidP="00FA5504">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925E7" w:rsidRPr="00305A25"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outlineLvl w:val="4"/>
      </w:pPr>
      <w:bookmarkStart w:id="27" w:name="Par15358"/>
      <w:bookmarkEnd w:id="27"/>
    </w:p>
    <w:p w:rsidR="002925E7" w:rsidRDefault="002925E7" w:rsidP="007028C2">
      <w:pPr>
        <w:widowControl w:val="0"/>
        <w:autoSpaceDE w:val="0"/>
        <w:autoSpaceDN w:val="0"/>
        <w:adjustRightInd w:val="0"/>
        <w:ind w:firstLine="540"/>
        <w:jc w:val="right"/>
        <w:outlineLvl w:val="4"/>
      </w:pPr>
      <w:r>
        <w:t>12</w:t>
      </w:r>
    </w:p>
    <w:p w:rsidR="002925E7" w:rsidRPr="00305A25" w:rsidRDefault="002925E7" w:rsidP="00FA5504">
      <w:pPr>
        <w:widowControl w:val="0"/>
        <w:autoSpaceDE w:val="0"/>
        <w:autoSpaceDN w:val="0"/>
        <w:adjustRightInd w:val="0"/>
        <w:ind w:firstLine="540"/>
        <w:jc w:val="both"/>
        <w:outlineLvl w:val="4"/>
      </w:pPr>
      <w:r w:rsidRPr="00305A25">
        <w:t>3.1.4.2. Обучение вождению в условиях дорожного движения.</w:t>
      </w:r>
    </w:p>
    <w:p w:rsidR="002925E7" w:rsidRPr="00305A25" w:rsidRDefault="002925E7" w:rsidP="00FA5504">
      <w:pPr>
        <w:widowControl w:val="0"/>
        <w:autoSpaceDE w:val="0"/>
        <w:autoSpaceDN w:val="0"/>
        <w:adjustRightInd w:val="0"/>
        <w:ind w:firstLine="540"/>
        <w:jc w:val="both"/>
      </w:pPr>
      <w:r w:rsidRPr="00305A25">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outlineLvl w:val="2"/>
      </w:pPr>
      <w:bookmarkStart w:id="28" w:name="Par15361"/>
      <w:bookmarkEnd w:id="28"/>
      <w:r w:rsidRPr="00305A25">
        <w:t>3.2.</w:t>
      </w:r>
      <w:r>
        <w:t xml:space="preserve"> Профессиональный цикл </w:t>
      </w:r>
      <w:r w:rsidRPr="00305A25">
        <w:t xml:space="preserve"> программы.</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outlineLvl w:val="3"/>
      </w:pPr>
      <w:bookmarkStart w:id="29" w:name="Par15363"/>
      <w:bookmarkEnd w:id="29"/>
      <w:r w:rsidRPr="00305A25">
        <w:t>3.2.1. Учебный предмет "Организация и выполнение грузовых перевозок автомобильным транспортом".</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center"/>
        <w:outlineLvl w:val="4"/>
      </w:pPr>
      <w:bookmarkStart w:id="30" w:name="Par15365"/>
      <w:bookmarkEnd w:id="30"/>
      <w:r w:rsidRPr="00305A25">
        <w:t>Распределение учебных часов по разделам и темам</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right"/>
      </w:pPr>
      <w:r w:rsidRPr="00305A25">
        <w:t>Таблица 6</w:t>
      </w:r>
    </w:p>
    <w:p w:rsidR="002925E7" w:rsidRPr="00305A25" w:rsidRDefault="002925E7"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760"/>
        <w:gridCol w:w="1138"/>
        <w:gridCol w:w="1400"/>
        <w:gridCol w:w="1401"/>
      </w:tblGrid>
      <w:tr w:rsidR="002925E7" w:rsidRPr="00305A25">
        <w:tc>
          <w:tcPr>
            <w:tcW w:w="57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Наименование разделов и тем</w:t>
            </w:r>
          </w:p>
        </w:tc>
        <w:tc>
          <w:tcPr>
            <w:tcW w:w="39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Количество часов</w:t>
            </w:r>
          </w:p>
        </w:tc>
      </w:tr>
      <w:tr w:rsidR="002925E7" w:rsidRPr="00305A25">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both"/>
              <w:rPr>
                <w:sz w:val="22"/>
                <w:szCs w:val="22"/>
              </w:rPr>
            </w:pPr>
          </w:p>
        </w:tc>
        <w:tc>
          <w:tcPr>
            <w:tcW w:w="11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Всего</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В том числе</w:t>
            </w:r>
          </w:p>
        </w:tc>
      </w:tr>
      <w:tr w:rsidR="002925E7" w:rsidRPr="00305A25">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both"/>
              <w:rPr>
                <w:sz w:val="22"/>
                <w:szCs w:val="22"/>
              </w:rPr>
            </w:pPr>
          </w:p>
        </w:tc>
        <w:tc>
          <w:tcPr>
            <w:tcW w:w="11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Теоретические занятия</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Практические занятия</w:t>
            </w:r>
          </w:p>
        </w:tc>
      </w:tr>
      <w:tr w:rsidR="002925E7" w:rsidRPr="00305A25">
        <w:tc>
          <w:tcPr>
            <w:tcW w:w="5760" w:type="dxa"/>
            <w:tcBorders>
              <w:top w:val="single" w:sz="4" w:space="0" w:color="auto"/>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Организация грузовых перевозок</w:t>
            </w:r>
          </w:p>
        </w:tc>
        <w:tc>
          <w:tcPr>
            <w:tcW w:w="1138" w:type="dxa"/>
            <w:tcBorders>
              <w:top w:val="single" w:sz="4" w:space="0" w:color="auto"/>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c>
          <w:tcPr>
            <w:tcW w:w="1400" w:type="dxa"/>
            <w:tcBorders>
              <w:top w:val="single" w:sz="4" w:space="0" w:color="auto"/>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c>
          <w:tcPr>
            <w:tcW w:w="1401" w:type="dxa"/>
            <w:tcBorders>
              <w:top w:val="single" w:sz="4" w:space="0" w:color="auto"/>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5760"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Диспетчерское руководство работой подвижного состава</w:t>
            </w:r>
          </w:p>
        </w:tc>
        <w:tc>
          <w:tcPr>
            <w:tcW w:w="1138"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c>
          <w:tcPr>
            <w:tcW w:w="1400"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c>
          <w:tcPr>
            <w:tcW w:w="140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w:t>
            </w:r>
          </w:p>
        </w:tc>
      </w:tr>
      <w:tr w:rsidR="002925E7" w:rsidRPr="00305A25">
        <w:tc>
          <w:tcPr>
            <w:tcW w:w="5760" w:type="dxa"/>
            <w:tcBorders>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Применение тахографов</w:t>
            </w:r>
          </w:p>
        </w:tc>
        <w:tc>
          <w:tcPr>
            <w:tcW w:w="1138" w:type="dxa"/>
            <w:tcBorders>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c>
          <w:tcPr>
            <w:tcW w:w="1400" w:type="dxa"/>
            <w:tcBorders>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c>
          <w:tcPr>
            <w:tcW w:w="1401" w:type="dxa"/>
            <w:tcBorders>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r>
      <w:tr w:rsidR="002925E7" w:rsidRPr="00305A25">
        <w:tc>
          <w:tcPr>
            <w:tcW w:w="5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Итого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6</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4</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2</w:t>
            </w:r>
          </w:p>
        </w:tc>
      </w:tr>
    </w:tbl>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ind w:firstLine="540"/>
        <w:jc w:val="both"/>
      </w:pPr>
      <w:r w:rsidRPr="00305A25">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925E7" w:rsidRDefault="002925E7" w:rsidP="000043F2">
      <w:pPr>
        <w:widowControl w:val="0"/>
        <w:autoSpaceDE w:val="0"/>
        <w:autoSpaceDN w:val="0"/>
        <w:adjustRightInd w:val="0"/>
        <w:ind w:firstLine="540"/>
        <w:jc w:val="both"/>
      </w:pPr>
      <w:r w:rsidRPr="00305A25">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w:t>
      </w:r>
    </w:p>
    <w:p w:rsidR="002925E7" w:rsidRDefault="002925E7" w:rsidP="000043F2">
      <w:pPr>
        <w:widowControl w:val="0"/>
        <w:autoSpaceDE w:val="0"/>
        <w:autoSpaceDN w:val="0"/>
        <w:adjustRightInd w:val="0"/>
        <w:ind w:firstLine="540"/>
        <w:jc w:val="right"/>
      </w:pPr>
      <w:r>
        <w:t>13</w:t>
      </w:r>
    </w:p>
    <w:p w:rsidR="002925E7" w:rsidRPr="00305A25" w:rsidRDefault="002925E7" w:rsidP="000043F2">
      <w:pPr>
        <w:widowControl w:val="0"/>
        <w:autoSpaceDE w:val="0"/>
        <w:autoSpaceDN w:val="0"/>
        <w:adjustRightInd w:val="0"/>
        <w:jc w:val="both"/>
      </w:pPr>
      <w:r w:rsidRPr="00305A25">
        <w:t>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925E7" w:rsidRPr="00305A25" w:rsidRDefault="002925E7" w:rsidP="00FA5504">
      <w:pPr>
        <w:widowControl w:val="0"/>
        <w:autoSpaceDE w:val="0"/>
        <w:autoSpaceDN w:val="0"/>
        <w:adjustRightInd w:val="0"/>
        <w:ind w:firstLine="540"/>
        <w:jc w:val="both"/>
      </w:pPr>
      <w:r w:rsidRPr="00305A25">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jc w:val="center"/>
        <w:outlineLvl w:val="1"/>
      </w:pPr>
      <w:bookmarkStart w:id="31" w:name="Par15396"/>
      <w:bookmarkEnd w:id="31"/>
      <w:r w:rsidRPr="00305A25">
        <w:t>IV. ПЛАНИРУЕМ</w:t>
      </w:r>
      <w:r>
        <w:t xml:space="preserve">ЫЕ РЕЗУЛЬТАТЫ ОСВОЕНИЯ </w:t>
      </w:r>
      <w:r w:rsidRPr="00305A25">
        <w:t xml:space="preserve"> ПРОГРАММЫ</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pPr>
      <w:r>
        <w:t xml:space="preserve">В результате освоения </w:t>
      </w:r>
      <w:r w:rsidRPr="00305A25">
        <w:t xml:space="preserve"> программы обучающиеся должны знать:</w:t>
      </w:r>
    </w:p>
    <w:p w:rsidR="002925E7" w:rsidRPr="00305A25" w:rsidRDefault="002925E7" w:rsidP="00FA5504">
      <w:pPr>
        <w:widowControl w:val="0"/>
        <w:autoSpaceDE w:val="0"/>
        <w:autoSpaceDN w:val="0"/>
        <w:adjustRightInd w:val="0"/>
        <w:ind w:firstLine="540"/>
        <w:jc w:val="both"/>
      </w:pPr>
      <w:r w:rsidRPr="00305A25">
        <w:t>Правила дорожного движения, основы законодательства в сфере дорожного движения;</w:t>
      </w:r>
    </w:p>
    <w:p w:rsidR="002925E7" w:rsidRPr="00305A25" w:rsidRDefault="002925E7" w:rsidP="00FA5504">
      <w:pPr>
        <w:widowControl w:val="0"/>
        <w:autoSpaceDE w:val="0"/>
        <w:autoSpaceDN w:val="0"/>
        <w:adjustRightInd w:val="0"/>
        <w:ind w:firstLine="540"/>
        <w:jc w:val="both"/>
      </w:pPr>
      <w:r w:rsidRPr="00305A25">
        <w:t>правила обязательного страхования гражданской ответственности владельцев транспортных средств;</w:t>
      </w:r>
    </w:p>
    <w:p w:rsidR="002925E7" w:rsidRPr="00305A25" w:rsidRDefault="002925E7" w:rsidP="00FA5504">
      <w:pPr>
        <w:widowControl w:val="0"/>
        <w:autoSpaceDE w:val="0"/>
        <w:autoSpaceDN w:val="0"/>
        <w:adjustRightInd w:val="0"/>
        <w:ind w:firstLine="540"/>
        <w:jc w:val="both"/>
      </w:pPr>
      <w:r w:rsidRPr="00305A25">
        <w:t>основы безопасного управления транспортными средствами;</w:t>
      </w:r>
    </w:p>
    <w:p w:rsidR="002925E7" w:rsidRPr="00305A25" w:rsidRDefault="002925E7" w:rsidP="00FA5504">
      <w:pPr>
        <w:widowControl w:val="0"/>
        <w:autoSpaceDE w:val="0"/>
        <w:autoSpaceDN w:val="0"/>
        <w:adjustRightInd w:val="0"/>
        <w:ind w:firstLine="540"/>
        <w:jc w:val="both"/>
      </w:pPr>
      <w:r w:rsidRPr="00305A25">
        <w:t>цели и задачи управления системами "водитель - автомобиль - дорога" и "водитель - автомобиль";</w:t>
      </w:r>
    </w:p>
    <w:p w:rsidR="002925E7" w:rsidRPr="00305A25" w:rsidRDefault="002925E7" w:rsidP="00FA5504">
      <w:pPr>
        <w:widowControl w:val="0"/>
        <w:autoSpaceDE w:val="0"/>
        <w:autoSpaceDN w:val="0"/>
        <w:adjustRightInd w:val="0"/>
        <w:ind w:firstLine="540"/>
        <w:jc w:val="both"/>
      </w:pPr>
      <w:r w:rsidRPr="00305A25">
        <w:t>особенности наблюдения за дорожной обстановкой;</w:t>
      </w:r>
    </w:p>
    <w:p w:rsidR="002925E7" w:rsidRPr="00305A25" w:rsidRDefault="002925E7" w:rsidP="00FA5504">
      <w:pPr>
        <w:widowControl w:val="0"/>
        <w:autoSpaceDE w:val="0"/>
        <w:autoSpaceDN w:val="0"/>
        <w:adjustRightInd w:val="0"/>
        <w:ind w:firstLine="540"/>
        <w:jc w:val="both"/>
      </w:pPr>
      <w:r w:rsidRPr="00305A25">
        <w:t>способы контроля безопасной дистанции и бокового интервала;</w:t>
      </w:r>
    </w:p>
    <w:p w:rsidR="002925E7" w:rsidRPr="00305A25" w:rsidRDefault="002925E7" w:rsidP="00FA5504">
      <w:pPr>
        <w:widowControl w:val="0"/>
        <w:autoSpaceDE w:val="0"/>
        <w:autoSpaceDN w:val="0"/>
        <w:adjustRightInd w:val="0"/>
        <w:ind w:firstLine="540"/>
        <w:jc w:val="both"/>
      </w:pPr>
      <w:r w:rsidRPr="00305A25">
        <w:t>порядок вызова аварийных и спасательных служб;</w:t>
      </w:r>
    </w:p>
    <w:p w:rsidR="002925E7" w:rsidRPr="00305A25" w:rsidRDefault="002925E7" w:rsidP="00FA5504">
      <w:pPr>
        <w:widowControl w:val="0"/>
        <w:autoSpaceDE w:val="0"/>
        <w:autoSpaceDN w:val="0"/>
        <w:adjustRightInd w:val="0"/>
        <w:ind w:firstLine="540"/>
        <w:jc w:val="both"/>
      </w:pPr>
      <w:r w:rsidRPr="00305A25">
        <w:t>основы обеспечения безопасности наиболее уязвимых участников дорожного движения: пешеходов, велосипедистов;</w:t>
      </w:r>
    </w:p>
    <w:p w:rsidR="002925E7" w:rsidRPr="00305A25" w:rsidRDefault="002925E7" w:rsidP="00FA5504">
      <w:pPr>
        <w:widowControl w:val="0"/>
        <w:autoSpaceDE w:val="0"/>
        <w:autoSpaceDN w:val="0"/>
        <w:adjustRightInd w:val="0"/>
        <w:ind w:firstLine="540"/>
        <w:jc w:val="both"/>
      </w:pPr>
      <w:r w:rsidRPr="00305A25">
        <w:t>основы обеспечения детской пассажирской безопасности;</w:t>
      </w:r>
    </w:p>
    <w:p w:rsidR="002925E7" w:rsidRPr="00305A25" w:rsidRDefault="002925E7" w:rsidP="00FA5504">
      <w:pPr>
        <w:widowControl w:val="0"/>
        <w:autoSpaceDE w:val="0"/>
        <w:autoSpaceDN w:val="0"/>
        <w:adjustRightInd w:val="0"/>
        <w:ind w:firstLine="540"/>
        <w:jc w:val="both"/>
      </w:pPr>
      <w:r w:rsidRPr="00305A25">
        <w:t>проблемы, связанные с нарушением правил дорожного движения водителями транспортных средств и их последствиями;</w:t>
      </w:r>
    </w:p>
    <w:p w:rsidR="002925E7" w:rsidRPr="00305A25" w:rsidRDefault="002925E7" w:rsidP="00FA5504">
      <w:pPr>
        <w:widowControl w:val="0"/>
        <w:autoSpaceDE w:val="0"/>
        <w:autoSpaceDN w:val="0"/>
        <w:adjustRightInd w:val="0"/>
        <w:ind w:firstLine="540"/>
        <w:jc w:val="both"/>
      </w:pPr>
      <w:r w:rsidRPr="00305A25">
        <w:t>правовые аспекты (права, обязанности и ответственность) оказания первой помощи;</w:t>
      </w:r>
    </w:p>
    <w:p w:rsidR="002925E7" w:rsidRPr="00305A25" w:rsidRDefault="002925E7" w:rsidP="00FA5504">
      <w:pPr>
        <w:widowControl w:val="0"/>
        <w:autoSpaceDE w:val="0"/>
        <w:autoSpaceDN w:val="0"/>
        <w:adjustRightInd w:val="0"/>
        <w:ind w:firstLine="540"/>
        <w:jc w:val="both"/>
      </w:pPr>
      <w:r w:rsidRPr="00305A25">
        <w:t>современные рекомендации по оказанию первой помощи;</w:t>
      </w:r>
    </w:p>
    <w:p w:rsidR="002925E7" w:rsidRPr="00305A25" w:rsidRDefault="002925E7" w:rsidP="00FA5504">
      <w:pPr>
        <w:widowControl w:val="0"/>
        <w:autoSpaceDE w:val="0"/>
        <w:autoSpaceDN w:val="0"/>
        <w:adjustRightInd w:val="0"/>
        <w:ind w:firstLine="540"/>
        <w:jc w:val="both"/>
      </w:pPr>
      <w:r w:rsidRPr="00305A25">
        <w:t>методики и последовательность действий по оказанию первой помощи;</w:t>
      </w:r>
    </w:p>
    <w:p w:rsidR="002925E7" w:rsidRPr="00305A25" w:rsidRDefault="002925E7" w:rsidP="00FA5504">
      <w:pPr>
        <w:widowControl w:val="0"/>
        <w:autoSpaceDE w:val="0"/>
        <w:autoSpaceDN w:val="0"/>
        <w:adjustRightInd w:val="0"/>
        <w:ind w:firstLine="540"/>
        <w:jc w:val="both"/>
      </w:pPr>
      <w:r w:rsidRPr="00305A25">
        <w:t>состав аптечки первой помощи (автомобильной) и правила использования ее компонентов.</w:t>
      </w:r>
    </w:p>
    <w:p w:rsidR="002925E7" w:rsidRPr="00305A25" w:rsidRDefault="002925E7" w:rsidP="00FA5504">
      <w:pPr>
        <w:widowControl w:val="0"/>
        <w:autoSpaceDE w:val="0"/>
        <w:autoSpaceDN w:val="0"/>
        <w:adjustRightInd w:val="0"/>
        <w:ind w:firstLine="540"/>
        <w:jc w:val="both"/>
      </w:pPr>
      <w:r>
        <w:t xml:space="preserve">В результате освоения </w:t>
      </w:r>
      <w:r w:rsidRPr="00305A25">
        <w:t xml:space="preserve"> программы обучающиеся должны уметь:</w:t>
      </w:r>
    </w:p>
    <w:p w:rsidR="002925E7" w:rsidRPr="00305A25" w:rsidRDefault="002925E7" w:rsidP="00FA5504">
      <w:pPr>
        <w:widowControl w:val="0"/>
        <w:autoSpaceDE w:val="0"/>
        <w:autoSpaceDN w:val="0"/>
        <w:adjustRightInd w:val="0"/>
        <w:ind w:firstLine="540"/>
        <w:jc w:val="both"/>
      </w:pPr>
      <w:r w:rsidRPr="00305A25">
        <w:t>безопасно и эффективно управлять транспортным средством (составом транспортных средств) в различных условиях движения;</w:t>
      </w:r>
    </w:p>
    <w:p w:rsidR="002925E7" w:rsidRPr="00305A25" w:rsidRDefault="002925E7" w:rsidP="00FA5504">
      <w:pPr>
        <w:widowControl w:val="0"/>
        <w:autoSpaceDE w:val="0"/>
        <w:autoSpaceDN w:val="0"/>
        <w:adjustRightInd w:val="0"/>
        <w:ind w:firstLine="540"/>
        <w:jc w:val="both"/>
      </w:pPr>
      <w:r w:rsidRPr="00305A25">
        <w:t>соблюдать Правила дорожного движения при управлении транспортным средством (составом транспортных средств);</w:t>
      </w:r>
    </w:p>
    <w:p w:rsidR="002925E7" w:rsidRPr="00305A25" w:rsidRDefault="002925E7" w:rsidP="00FA5504">
      <w:pPr>
        <w:widowControl w:val="0"/>
        <w:autoSpaceDE w:val="0"/>
        <w:autoSpaceDN w:val="0"/>
        <w:adjustRightInd w:val="0"/>
        <w:ind w:firstLine="540"/>
        <w:jc w:val="both"/>
      </w:pPr>
      <w:r w:rsidRPr="00305A25">
        <w:t>управлять своим эмоциональным состоянием;</w:t>
      </w:r>
    </w:p>
    <w:p w:rsidR="002925E7" w:rsidRPr="00305A25" w:rsidRDefault="002925E7" w:rsidP="00FA5504">
      <w:pPr>
        <w:widowControl w:val="0"/>
        <w:autoSpaceDE w:val="0"/>
        <w:autoSpaceDN w:val="0"/>
        <w:adjustRightInd w:val="0"/>
        <w:ind w:firstLine="540"/>
        <w:jc w:val="both"/>
      </w:pPr>
      <w:r w:rsidRPr="00305A25">
        <w:t>конструктивно разрешать противоречия и конфликты, возникающие в дорожном движении;</w:t>
      </w:r>
    </w:p>
    <w:p w:rsidR="002925E7" w:rsidRPr="00305A25" w:rsidRDefault="002925E7" w:rsidP="000043F2">
      <w:pPr>
        <w:widowControl w:val="0"/>
        <w:autoSpaceDE w:val="0"/>
        <w:autoSpaceDN w:val="0"/>
        <w:adjustRightInd w:val="0"/>
        <w:jc w:val="both"/>
      </w:pPr>
      <w:r>
        <w:t xml:space="preserve">         </w:t>
      </w:r>
      <w:r w:rsidRPr="00305A25">
        <w:t>выполнять ежедневное техническое обслуживание транспортного средства (состава транспортных средств);</w:t>
      </w:r>
    </w:p>
    <w:p w:rsidR="002925E7" w:rsidRPr="00305A25" w:rsidRDefault="002925E7" w:rsidP="00FA5504">
      <w:pPr>
        <w:widowControl w:val="0"/>
        <w:autoSpaceDE w:val="0"/>
        <w:autoSpaceDN w:val="0"/>
        <w:adjustRightInd w:val="0"/>
        <w:ind w:firstLine="540"/>
        <w:jc w:val="both"/>
      </w:pPr>
      <w:r w:rsidRPr="00305A25">
        <w:t>устранять мелкие неисправности в процессе эксплуатации транспортного средства (состава транспортных средств);</w:t>
      </w:r>
    </w:p>
    <w:p w:rsidR="002925E7" w:rsidRDefault="002925E7" w:rsidP="000043F2">
      <w:pPr>
        <w:widowControl w:val="0"/>
        <w:autoSpaceDE w:val="0"/>
        <w:autoSpaceDN w:val="0"/>
        <w:adjustRightInd w:val="0"/>
        <w:ind w:firstLine="540"/>
        <w:jc w:val="right"/>
      </w:pPr>
      <w:r>
        <w:t>14</w:t>
      </w:r>
    </w:p>
    <w:p w:rsidR="002925E7" w:rsidRDefault="002925E7" w:rsidP="000043F2">
      <w:pPr>
        <w:widowControl w:val="0"/>
        <w:autoSpaceDE w:val="0"/>
        <w:autoSpaceDN w:val="0"/>
        <w:adjustRightInd w:val="0"/>
        <w:ind w:firstLine="540"/>
        <w:jc w:val="right"/>
      </w:pPr>
    </w:p>
    <w:p w:rsidR="002925E7" w:rsidRPr="00305A25" w:rsidRDefault="002925E7" w:rsidP="00FA5504">
      <w:pPr>
        <w:widowControl w:val="0"/>
        <w:autoSpaceDE w:val="0"/>
        <w:autoSpaceDN w:val="0"/>
        <w:adjustRightInd w:val="0"/>
        <w:ind w:firstLine="540"/>
        <w:jc w:val="both"/>
      </w:pPr>
      <w:r w:rsidRPr="00305A25">
        <w:t>обеспечивать безопасную посадку и высадку пассажиров, их перевозку, либо прием, размещение и перевозку грузов;</w:t>
      </w:r>
    </w:p>
    <w:p w:rsidR="002925E7" w:rsidRPr="00305A25" w:rsidRDefault="002925E7" w:rsidP="00FA5504">
      <w:pPr>
        <w:widowControl w:val="0"/>
        <w:autoSpaceDE w:val="0"/>
        <w:autoSpaceDN w:val="0"/>
        <w:adjustRightInd w:val="0"/>
        <w:ind w:firstLine="540"/>
        <w:jc w:val="both"/>
      </w:pPr>
      <w:r w:rsidRPr="00305A25">
        <w:t>выбирать безопасные скорость, дистанцию и интервал в различных условиях движения;</w:t>
      </w:r>
    </w:p>
    <w:p w:rsidR="002925E7" w:rsidRPr="00305A25" w:rsidRDefault="002925E7" w:rsidP="00FA5504">
      <w:pPr>
        <w:widowControl w:val="0"/>
        <w:autoSpaceDE w:val="0"/>
        <w:autoSpaceDN w:val="0"/>
        <w:adjustRightInd w:val="0"/>
        <w:ind w:firstLine="540"/>
        <w:jc w:val="both"/>
      </w:pPr>
      <w:r w:rsidRPr="00305A25">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925E7" w:rsidRPr="00305A25" w:rsidRDefault="002925E7" w:rsidP="00FA5504">
      <w:pPr>
        <w:widowControl w:val="0"/>
        <w:autoSpaceDE w:val="0"/>
        <w:autoSpaceDN w:val="0"/>
        <w:adjustRightInd w:val="0"/>
        <w:ind w:firstLine="540"/>
        <w:jc w:val="both"/>
      </w:pPr>
      <w:r w:rsidRPr="00305A25">
        <w:t>использовать зеркала заднего вида при маневрировании;</w:t>
      </w:r>
    </w:p>
    <w:p w:rsidR="002925E7" w:rsidRPr="00305A25" w:rsidRDefault="002925E7" w:rsidP="00FA5504">
      <w:pPr>
        <w:widowControl w:val="0"/>
        <w:autoSpaceDE w:val="0"/>
        <w:autoSpaceDN w:val="0"/>
        <w:adjustRightInd w:val="0"/>
        <w:ind w:firstLine="540"/>
        <w:jc w:val="both"/>
      </w:pPr>
      <w:r w:rsidRPr="00305A25">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925E7" w:rsidRPr="00305A25" w:rsidRDefault="002925E7" w:rsidP="00FA5504">
      <w:pPr>
        <w:widowControl w:val="0"/>
        <w:autoSpaceDE w:val="0"/>
        <w:autoSpaceDN w:val="0"/>
        <w:adjustRightInd w:val="0"/>
        <w:ind w:firstLine="540"/>
        <w:jc w:val="both"/>
      </w:pPr>
      <w:r w:rsidRPr="00305A25">
        <w:t>своевременно принимать правильные решения и уверенно действовать в сложных и опасных дорожных ситуациях;</w:t>
      </w:r>
    </w:p>
    <w:p w:rsidR="002925E7" w:rsidRPr="00305A25" w:rsidRDefault="002925E7" w:rsidP="00FA5504">
      <w:pPr>
        <w:widowControl w:val="0"/>
        <w:autoSpaceDE w:val="0"/>
        <w:autoSpaceDN w:val="0"/>
        <w:adjustRightInd w:val="0"/>
        <w:ind w:firstLine="540"/>
        <w:jc w:val="both"/>
      </w:pPr>
      <w:r w:rsidRPr="00305A25">
        <w:t>выполнять мероприятия по оказанию первой помощи пострадавшим в дорожно-транспортном происшествии;</w:t>
      </w:r>
    </w:p>
    <w:p w:rsidR="002925E7" w:rsidRPr="00305A25" w:rsidRDefault="002925E7" w:rsidP="00FA5504">
      <w:pPr>
        <w:widowControl w:val="0"/>
        <w:autoSpaceDE w:val="0"/>
        <w:autoSpaceDN w:val="0"/>
        <w:adjustRightInd w:val="0"/>
        <w:ind w:firstLine="540"/>
        <w:jc w:val="both"/>
      </w:pPr>
      <w:r w:rsidRPr="00305A25">
        <w:t>совершенствовать свои навыки управления транспортным средством (составом транспортных средств).</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jc w:val="center"/>
        <w:outlineLvl w:val="1"/>
      </w:pPr>
      <w:bookmarkStart w:id="32" w:name="Par15429"/>
      <w:bookmarkEnd w:id="32"/>
      <w:r>
        <w:t xml:space="preserve">V. УСЛОВИЯ РЕАЛИЗАЦИИ </w:t>
      </w:r>
      <w:r w:rsidRPr="00305A25">
        <w:t xml:space="preserve"> ПРОГРАММЫ</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pPr>
      <w:r w:rsidRPr="00305A25">
        <w:t>5.1. Организационно-педагогичес</w:t>
      </w:r>
      <w:r>
        <w:t xml:space="preserve">кие условия реализации </w:t>
      </w:r>
      <w:r w:rsidRPr="00305A25">
        <w:t xml:space="preserve"> программы должны о</w:t>
      </w:r>
      <w:r>
        <w:t xml:space="preserve">беспечивать реализацию </w:t>
      </w:r>
      <w:r w:rsidRPr="00305A25">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925E7" w:rsidRPr="00305A25" w:rsidRDefault="002925E7" w:rsidP="00FA5504">
      <w:pPr>
        <w:widowControl w:val="0"/>
        <w:autoSpaceDE w:val="0"/>
        <w:autoSpaceDN w:val="0"/>
        <w:adjustRightInd w:val="0"/>
        <w:ind w:firstLine="540"/>
        <w:jc w:val="both"/>
      </w:pPr>
      <w:r w:rsidRPr="00305A25">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925E7" w:rsidRPr="00305A25" w:rsidRDefault="002925E7" w:rsidP="00FA5504">
      <w:pPr>
        <w:widowControl w:val="0"/>
        <w:autoSpaceDE w:val="0"/>
        <w:autoSpaceDN w:val="0"/>
        <w:adjustRightInd w:val="0"/>
        <w:ind w:firstLine="540"/>
        <w:jc w:val="both"/>
      </w:pPr>
      <w:r w:rsidRPr="00305A25">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925E7" w:rsidRPr="00305A25" w:rsidRDefault="002925E7" w:rsidP="00FA5504">
      <w:pPr>
        <w:widowControl w:val="0"/>
        <w:autoSpaceDE w:val="0"/>
        <w:autoSpaceDN w:val="0"/>
        <w:adjustRightInd w:val="0"/>
        <w:ind w:firstLine="540"/>
        <w:jc w:val="both"/>
      </w:pPr>
      <w:r w:rsidRPr="00305A25">
        <w:t>Наполняемость учебной группы не должна превышать 30 человек.</w:t>
      </w:r>
    </w:p>
    <w:p w:rsidR="002925E7" w:rsidRPr="00305A25" w:rsidRDefault="002925E7" w:rsidP="00FA5504">
      <w:pPr>
        <w:widowControl w:val="0"/>
        <w:autoSpaceDE w:val="0"/>
        <w:autoSpaceDN w:val="0"/>
        <w:adjustRightInd w:val="0"/>
        <w:ind w:firstLine="540"/>
        <w:jc w:val="both"/>
      </w:pPr>
      <w:r w:rsidRPr="00305A25">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A51754">
      <w:pPr>
        <w:widowControl w:val="0"/>
        <w:autoSpaceDE w:val="0"/>
        <w:autoSpaceDN w:val="0"/>
        <w:adjustRightInd w:val="0"/>
        <w:ind w:firstLine="540"/>
        <w:jc w:val="right"/>
      </w:pPr>
      <w:r>
        <w:t>15</w:t>
      </w:r>
    </w:p>
    <w:p w:rsidR="002925E7" w:rsidRPr="00305A25" w:rsidRDefault="002925E7" w:rsidP="00FA5504">
      <w:pPr>
        <w:widowControl w:val="0"/>
        <w:autoSpaceDE w:val="0"/>
        <w:autoSpaceDN w:val="0"/>
        <w:adjustRightInd w:val="0"/>
        <w:ind w:firstLine="540"/>
        <w:jc w:val="both"/>
      </w:pPr>
      <w:r w:rsidRPr="00305A25">
        <w:t>Расчетная формула для определения общего числа учебных кабинетов для теоретического обучения:</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center"/>
      </w:pPr>
      <w:r w:rsidRPr="00787011">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10.25pt;height:36pt;visibility:visible">
            <v:imagedata r:id="rId7" o:title=""/>
          </v:shape>
        </w:pict>
      </w:r>
      <w:r w:rsidRPr="00305A25">
        <w:t>;</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ind w:firstLine="540"/>
        <w:jc w:val="both"/>
      </w:pPr>
      <w:r w:rsidRPr="00305A25">
        <w:t>где П - число необходимых помещений;</w:t>
      </w:r>
    </w:p>
    <w:p w:rsidR="002925E7" w:rsidRPr="00305A25" w:rsidRDefault="002925E7" w:rsidP="00FA5504">
      <w:pPr>
        <w:widowControl w:val="0"/>
        <w:autoSpaceDE w:val="0"/>
        <w:autoSpaceDN w:val="0"/>
        <w:adjustRightInd w:val="0"/>
        <w:ind w:firstLine="540"/>
        <w:jc w:val="both"/>
      </w:pPr>
      <w:r w:rsidRPr="00305A25">
        <w:t>Ргр - расчетное учебное время полного курса теоретического обучения на одну группу, в часах;</w:t>
      </w:r>
    </w:p>
    <w:p w:rsidR="002925E7" w:rsidRPr="00305A25" w:rsidRDefault="002925E7" w:rsidP="00FA5504">
      <w:pPr>
        <w:widowControl w:val="0"/>
        <w:autoSpaceDE w:val="0"/>
        <w:autoSpaceDN w:val="0"/>
        <w:adjustRightInd w:val="0"/>
        <w:ind w:firstLine="540"/>
        <w:jc w:val="both"/>
      </w:pPr>
      <w:r w:rsidRPr="00305A25">
        <w:t>n - общее число групп;</w:t>
      </w:r>
    </w:p>
    <w:p w:rsidR="002925E7" w:rsidRPr="00305A25" w:rsidRDefault="002925E7" w:rsidP="00FA5504">
      <w:pPr>
        <w:widowControl w:val="0"/>
        <w:autoSpaceDE w:val="0"/>
        <w:autoSpaceDN w:val="0"/>
        <w:adjustRightInd w:val="0"/>
        <w:ind w:firstLine="540"/>
        <w:jc w:val="both"/>
      </w:pPr>
      <w:r w:rsidRPr="00305A25">
        <w:t>0,75 - постоянный коэффициент (загрузка учебного кабинета принимается равной 75%);</w:t>
      </w:r>
    </w:p>
    <w:p w:rsidR="002925E7" w:rsidRPr="00305A25" w:rsidRDefault="002925E7" w:rsidP="00FA5504">
      <w:pPr>
        <w:widowControl w:val="0"/>
        <w:autoSpaceDE w:val="0"/>
        <w:autoSpaceDN w:val="0"/>
        <w:adjustRightInd w:val="0"/>
        <w:ind w:firstLine="540"/>
        <w:jc w:val="both"/>
      </w:pPr>
      <w:r w:rsidRPr="00305A25">
        <w:t>Фпом - фонд времени использования помещения в часах.</w:t>
      </w:r>
    </w:p>
    <w:p w:rsidR="002925E7" w:rsidRPr="00305A25" w:rsidRDefault="002925E7" w:rsidP="00FA5504">
      <w:pPr>
        <w:widowControl w:val="0"/>
        <w:autoSpaceDE w:val="0"/>
        <w:autoSpaceDN w:val="0"/>
        <w:adjustRightInd w:val="0"/>
        <w:ind w:firstLine="540"/>
        <w:jc w:val="both"/>
      </w:pPr>
      <w:r w:rsidRPr="00305A25">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925E7" w:rsidRPr="00305A25" w:rsidRDefault="002925E7" w:rsidP="00FA5504">
      <w:pPr>
        <w:widowControl w:val="0"/>
        <w:autoSpaceDE w:val="0"/>
        <w:autoSpaceDN w:val="0"/>
        <w:adjustRightInd w:val="0"/>
        <w:ind w:firstLine="540"/>
        <w:jc w:val="both"/>
      </w:pPr>
      <w:r w:rsidRPr="00305A25">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925E7" w:rsidRPr="00305A25" w:rsidRDefault="002925E7" w:rsidP="00FA5504">
      <w:pPr>
        <w:widowControl w:val="0"/>
        <w:autoSpaceDE w:val="0"/>
        <w:autoSpaceDN w:val="0"/>
        <w:adjustRightInd w:val="0"/>
        <w:ind w:firstLine="540"/>
        <w:jc w:val="both"/>
      </w:pPr>
      <w:r w:rsidRPr="00305A25">
        <w:t>Первоначальное обучение вождению транспортных средств должно проводиться на закрытых площадках или автодромах.</w:t>
      </w:r>
    </w:p>
    <w:p w:rsidR="002925E7" w:rsidRPr="00305A25" w:rsidRDefault="002925E7" w:rsidP="00FA5504">
      <w:pPr>
        <w:widowControl w:val="0"/>
        <w:autoSpaceDE w:val="0"/>
        <w:autoSpaceDN w:val="0"/>
        <w:adjustRightInd w:val="0"/>
        <w:ind w:firstLine="540"/>
        <w:jc w:val="both"/>
      </w:pPr>
      <w:r w:rsidRPr="00305A25">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925E7" w:rsidRPr="00305A25" w:rsidRDefault="002925E7" w:rsidP="00FA5504">
      <w:pPr>
        <w:widowControl w:val="0"/>
        <w:autoSpaceDE w:val="0"/>
        <w:autoSpaceDN w:val="0"/>
        <w:adjustRightInd w:val="0"/>
        <w:ind w:firstLine="540"/>
        <w:jc w:val="both"/>
      </w:pPr>
      <w:r w:rsidRPr="00305A25">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925E7" w:rsidRPr="00305A25" w:rsidRDefault="002925E7" w:rsidP="00FA5504">
      <w:pPr>
        <w:widowControl w:val="0"/>
        <w:autoSpaceDE w:val="0"/>
        <w:autoSpaceDN w:val="0"/>
        <w:adjustRightInd w:val="0"/>
        <w:ind w:firstLine="540"/>
        <w:jc w:val="both"/>
      </w:pPr>
      <w:r w:rsidRPr="00305A25">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925E7" w:rsidRPr="00305A25" w:rsidRDefault="002925E7" w:rsidP="00FA5504">
      <w:pPr>
        <w:widowControl w:val="0"/>
        <w:autoSpaceDE w:val="0"/>
        <w:autoSpaceDN w:val="0"/>
        <w:adjustRightInd w:val="0"/>
        <w:ind w:firstLine="540"/>
        <w:jc w:val="both"/>
      </w:pPr>
      <w:r w:rsidRPr="00305A25">
        <w:t>Транспортное средство, используемое для обучения вождению, должно соответствовать материально-техническим условиям, преду</w:t>
      </w:r>
      <w:r>
        <w:t xml:space="preserve">смотренным пунктом 5.4 </w:t>
      </w:r>
      <w:r w:rsidRPr="00305A25">
        <w:t xml:space="preserve"> программы.</w:t>
      </w:r>
    </w:p>
    <w:p w:rsidR="002925E7" w:rsidRPr="00305A25" w:rsidRDefault="002925E7" w:rsidP="00FA5504">
      <w:pPr>
        <w:widowControl w:val="0"/>
        <w:autoSpaceDE w:val="0"/>
        <w:autoSpaceDN w:val="0"/>
        <w:adjustRightInd w:val="0"/>
        <w:ind w:firstLine="540"/>
        <w:jc w:val="both"/>
      </w:pPr>
      <w:r w:rsidRPr="00305A25">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925E7" w:rsidRPr="00305A25" w:rsidRDefault="002925E7" w:rsidP="00FA5504">
      <w:pPr>
        <w:widowControl w:val="0"/>
        <w:autoSpaceDE w:val="0"/>
        <w:autoSpaceDN w:val="0"/>
        <w:adjustRightInd w:val="0"/>
        <w:ind w:firstLine="540"/>
        <w:jc w:val="both"/>
      </w:pPr>
      <w:r w:rsidRPr="00305A25">
        <w:t>5.3. Информационно-методические условия реализации Примерной программы включают:</w:t>
      </w:r>
    </w:p>
    <w:p w:rsidR="002925E7" w:rsidRPr="00305A25" w:rsidRDefault="002925E7" w:rsidP="00FA5504">
      <w:pPr>
        <w:widowControl w:val="0"/>
        <w:autoSpaceDE w:val="0"/>
        <w:autoSpaceDN w:val="0"/>
        <w:adjustRightInd w:val="0"/>
        <w:ind w:firstLine="540"/>
        <w:jc w:val="both"/>
      </w:pPr>
      <w:r w:rsidRPr="00305A25">
        <w:t>учебный план;</w:t>
      </w:r>
    </w:p>
    <w:p w:rsidR="002925E7" w:rsidRPr="00305A25" w:rsidRDefault="002925E7" w:rsidP="00FA5504">
      <w:pPr>
        <w:widowControl w:val="0"/>
        <w:autoSpaceDE w:val="0"/>
        <w:autoSpaceDN w:val="0"/>
        <w:adjustRightInd w:val="0"/>
        <w:ind w:firstLine="540"/>
        <w:jc w:val="both"/>
      </w:pPr>
      <w:r w:rsidRPr="00305A25">
        <w:t>календарный учебный график;</w:t>
      </w:r>
    </w:p>
    <w:p w:rsidR="002925E7" w:rsidRPr="00305A25" w:rsidRDefault="002925E7" w:rsidP="00FA5504">
      <w:pPr>
        <w:widowControl w:val="0"/>
        <w:autoSpaceDE w:val="0"/>
        <w:autoSpaceDN w:val="0"/>
        <w:adjustRightInd w:val="0"/>
        <w:ind w:firstLine="540"/>
        <w:jc w:val="both"/>
      </w:pPr>
      <w:r w:rsidRPr="00305A25">
        <w:t>рабочие программы учебных предметов;</w:t>
      </w:r>
    </w:p>
    <w:p w:rsidR="002925E7" w:rsidRPr="00305A25" w:rsidRDefault="002925E7" w:rsidP="00FA5504">
      <w:pPr>
        <w:widowControl w:val="0"/>
        <w:autoSpaceDE w:val="0"/>
        <w:autoSpaceDN w:val="0"/>
        <w:adjustRightInd w:val="0"/>
        <w:ind w:firstLine="540"/>
        <w:jc w:val="both"/>
      </w:pPr>
      <w:r w:rsidRPr="00305A25">
        <w:t>методические материалы и разработки;</w:t>
      </w:r>
    </w:p>
    <w:p w:rsidR="002925E7" w:rsidRPr="00305A25" w:rsidRDefault="002925E7" w:rsidP="00FA5504">
      <w:pPr>
        <w:widowControl w:val="0"/>
        <w:autoSpaceDE w:val="0"/>
        <w:autoSpaceDN w:val="0"/>
        <w:adjustRightInd w:val="0"/>
        <w:ind w:firstLine="540"/>
        <w:jc w:val="both"/>
      </w:pPr>
      <w:r w:rsidRPr="00305A25">
        <w:t>расписание занятий.</w:t>
      </w: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A51754">
      <w:pPr>
        <w:widowControl w:val="0"/>
        <w:autoSpaceDE w:val="0"/>
        <w:autoSpaceDN w:val="0"/>
        <w:adjustRightInd w:val="0"/>
        <w:ind w:firstLine="540"/>
        <w:jc w:val="right"/>
      </w:pPr>
      <w:r>
        <w:t>16</w:t>
      </w:r>
    </w:p>
    <w:p w:rsidR="002925E7"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pPr>
      <w:r w:rsidRPr="00305A25">
        <w:t>5.4. Материально-техничес</w:t>
      </w:r>
      <w:r>
        <w:t xml:space="preserve">кие условия реализации </w:t>
      </w:r>
      <w:r w:rsidRPr="00305A25">
        <w:t xml:space="preserve"> программы.</w:t>
      </w:r>
    </w:p>
    <w:p w:rsidR="002925E7" w:rsidRPr="00305A25" w:rsidRDefault="002925E7" w:rsidP="00FA5504">
      <w:pPr>
        <w:widowControl w:val="0"/>
        <w:autoSpaceDE w:val="0"/>
        <w:autoSpaceDN w:val="0"/>
        <w:adjustRightInd w:val="0"/>
        <w:ind w:firstLine="540"/>
        <w:jc w:val="both"/>
      </w:pPr>
      <w:r w:rsidRPr="00305A25">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925E7" w:rsidRPr="00305A25" w:rsidRDefault="002925E7" w:rsidP="00FA5504">
      <w:pPr>
        <w:widowControl w:val="0"/>
        <w:autoSpaceDE w:val="0"/>
        <w:autoSpaceDN w:val="0"/>
        <w:adjustRightInd w:val="0"/>
        <w:ind w:firstLine="540"/>
        <w:jc w:val="both"/>
      </w:pPr>
      <w:r w:rsidRPr="00305A25">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925E7" w:rsidRPr="00305A25" w:rsidRDefault="002925E7" w:rsidP="00FA5504">
      <w:pPr>
        <w:widowControl w:val="0"/>
        <w:autoSpaceDE w:val="0"/>
        <w:autoSpaceDN w:val="0"/>
        <w:adjustRightInd w:val="0"/>
        <w:ind w:firstLine="540"/>
        <w:jc w:val="both"/>
      </w:pPr>
      <w:r w:rsidRPr="00305A25">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925E7" w:rsidRPr="00305A25" w:rsidRDefault="002925E7" w:rsidP="00FA5504">
      <w:pPr>
        <w:widowControl w:val="0"/>
        <w:autoSpaceDE w:val="0"/>
        <w:autoSpaceDN w:val="0"/>
        <w:adjustRightInd w:val="0"/>
        <w:ind w:firstLine="540"/>
        <w:jc w:val="both"/>
      </w:pPr>
      <w:r w:rsidRPr="00305A25">
        <w:t>Аппаратно-программный комплекс должен обеспечивать защиту персональных данных.</w:t>
      </w:r>
    </w:p>
    <w:p w:rsidR="002925E7" w:rsidRPr="00305A25" w:rsidRDefault="002925E7" w:rsidP="00FA5504">
      <w:pPr>
        <w:widowControl w:val="0"/>
        <w:autoSpaceDE w:val="0"/>
        <w:autoSpaceDN w:val="0"/>
        <w:adjustRightInd w:val="0"/>
        <w:ind w:firstLine="540"/>
        <w:jc w:val="both"/>
      </w:pPr>
      <w:r w:rsidRPr="00305A25">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925E7" w:rsidRPr="00305A25" w:rsidRDefault="002925E7" w:rsidP="00FA5504">
      <w:pPr>
        <w:widowControl w:val="0"/>
        <w:autoSpaceDE w:val="0"/>
        <w:autoSpaceDN w:val="0"/>
        <w:adjustRightInd w:val="0"/>
        <w:ind w:firstLine="540"/>
        <w:jc w:val="both"/>
      </w:pPr>
      <w:r w:rsidRPr="00305A25">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925E7" w:rsidRPr="00305A25" w:rsidRDefault="002925E7" w:rsidP="00FA5504">
      <w:pPr>
        <w:widowControl w:val="0"/>
        <w:autoSpaceDE w:val="0"/>
        <w:autoSpaceDN w:val="0"/>
        <w:adjustRightInd w:val="0"/>
        <w:ind w:firstLine="540"/>
        <w:jc w:val="both"/>
      </w:pPr>
      <w:r w:rsidRPr="00305A25">
        <w:t>Расчет количества необходимых механических транспортных средств осуществляется по формуле:</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center"/>
      </w:pPr>
      <w:r w:rsidRPr="00787011">
        <w:rPr>
          <w:noProof/>
          <w:position w:val="-28"/>
        </w:rPr>
        <w:pict>
          <v:shape id="Рисунок 1" o:spid="_x0000_i1026" type="#_x0000_t75" style="width:139.5pt;height:36pt;visibility:visible">
            <v:imagedata r:id="rId8" o:title=""/>
          </v:shape>
        </w:pict>
      </w:r>
      <w:r w:rsidRPr="00305A25">
        <w:t>;</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ind w:firstLine="540"/>
        <w:jc w:val="both"/>
      </w:pPr>
      <w:r w:rsidRPr="00305A25">
        <w:t>где Nтс - количество автотранспортных средств;</w:t>
      </w:r>
    </w:p>
    <w:p w:rsidR="002925E7" w:rsidRPr="00305A25" w:rsidRDefault="002925E7" w:rsidP="00FA5504">
      <w:pPr>
        <w:widowControl w:val="0"/>
        <w:autoSpaceDE w:val="0"/>
        <w:autoSpaceDN w:val="0"/>
        <w:adjustRightInd w:val="0"/>
        <w:ind w:firstLine="540"/>
        <w:jc w:val="both"/>
      </w:pPr>
      <w:r w:rsidRPr="00305A25">
        <w:t>T - количество часов вождения в соответствии с учебным планом;</w:t>
      </w:r>
    </w:p>
    <w:p w:rsidR="002925E7" w:rsidRPr="00305A25" w:rsidRDefault="002925E7" w:rsidP="00FA5504">
      <w:pPr>
        <w:widowControl w:val="0"/>
        <w:autoSpaceDE w:val="0"/>
        <w:autoSpaceDN w:val="0"/>
        <w:adjustRightInd w:val="0"/>
        <w:ind w:firstLine="540"/>
        <w:jc w:val="both"/>
      </w:pPr>
      <w:r w:rsidRPr="00305A25">
        <w:t>K - количество обучающихся в год;</w:t>
      </w:r>
    </w:p>
    <w:p w:rsidR="002925E7" w:rsidRPr="00305A25" w:rsidRDefault="002925E7" w:rsidP="00FA5504">
      <w:pPr>
        <w:widowControl w:val="0"/>
        <w:autoSpaceDE w:val="0"/>
        <w:autoSpaceDN w:val="0"/>
        <w:adjustRightInd w:val="0"/>
        <w:ind w:firstLine="540"/>
        <w:jc w:val="both"/>
      </w:pPr>
      <w:r w:rsidRPr="00305A25">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925E7" w:rsidRPr="00305A25" w:rsidRDefault="002925E7" w:rsidP="00FA5504">
      <w:pPr>
        <w:widowControl w:val="0"/>
        <w:autoSpaceDE w:val="0"/>
        <w:autoSpaceDN w:val="0"/>
        <w:adjustRightInd w:val="0"/>
        <w:ind w:firstLine="540"/>
        <w:jc w:val="both"/>
      </w:pPr>
      <w:r w:rsidRPr="00305A25">
        <w:t>24,5 - среднее количество рабочих дней в месяц;</w:t>
      </w:r>
    </w:p>
    <w:p w:rsidR="002925E7" w:rsidRPr="00305A25" w:rsidRDefault="002925E7" w:rsidP="00FA5504">
      <w:pPr>
        <w:widowControl w:val="0"/>
        <w:autoSpaceDE w:val="0"/>
        <w:autoSpaceDN w:val="0"/>
        <w:adjustRightInd w:val="0"/>
        <w:ind w:firstLine="540"/>
        <w:jc w:val="both"/>
      </w:pPr>
      <w:r w:rsidRPr="00305A25">
        <w:t>12 - количество рабочих месяцев в году;</w:t>
      </w:r>
    </w:p>
    <w:p w:rsidR="002925E7" w:rsidRPr="00305A25" w:rsidRDefault="002925E7" w:rsidP="00FA5504">
      <w:pPr>
        <w:widowControl w:val="0"/>
        <w:autoSpaceDE w:val="0"/>
        <w:autoSpaceDN w:val="0"/>
        <w:adjustRightInd w:val="0"/>
        <w:ind w:firstLine="540"/>
        <w:jc w:val="both"/>
      </w:pPr>
      <w:r w:rsidRPr="00305A25">
        <w:t>1 - количество резервных учебных транспортных средств.</w:t>
      </w: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A51754">
      <w:pPr>
        <w:widowControl w:val="0"/>
        <w:autoSpaceDE w:val="0"/>
        <w:autoSpaceDN w:val="0"/>
        <w:adjustRightInd w:val="0"/>
        <w:ind w:firstLine="540"/>
        <w:jc w:val="right"/>
      </w:pPr>
      <w:r>
        <w:t>17</w:t>
      </w:r>
    </w:p>
    <w:p w:rsidR="002925E7" w:rsidRPr="00305A25" w:rsidRDefault="002925E7" w:rsidP="00FA5504">
      <w:pPr>
        <w:widowControl w:val="0"/>
        <w:autoSpaceDE w:val="0"/>
        <w:autoSpaceDN w:val="0"/>
        <w:adjustRightInd w:val="0"/>
        <w:ind w:firstLine="540"/>
        <w:jc w:val="both"/>
      </w:pPr>
      <w:r w:rsidRPr="00305A25">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925E7" w:rsidRPr="00305A25" w:rsidRDefault="002925E7" w:rsidP="00FA5504">
      <w:pPr>
        <w:widowControl w:val="0"/>
        <w:autoSpaceDE w:val="0"/>
        <w:autoSpaceDN w:val="0"/>
        <w:adjustRightInd w:val="0"/>
        <w:ind w:firstLine="540"/>
        <w:jc w:val="both"/>
      </w:pPr>
      <w:r w:rsidRPr="00305A25">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925E7" w:rsidRPr="00305A25"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jc w:val="center"/>
        <w:outlineLvl w:val="2"/>
      </w:pPr>
      <w:bookmarkStart w:id="33" w:name="Par15480"/>
      <w:bookmarkEnd w:id="33"/>
    </w:p>
    <w:p w:rsidR="002925E7" w:rsidRDefault="002925E7" w:rsidP="00FA5504">
      <w:pPr>
        <w:widowControl w:val="0"/>
        <w:autoSpaceDE w:val="0"/>
        <w:autoSpaceDN w:val="0"/>
        <w:adjustRightInd w:val="0"/>
        <w:jc w:val="center"/>
        <w:outlineLvl w:val="2"/>
      </w:pPr>
    </w:p>
    <w:p w:rsidR="002925E7" w:rsidRDefault="002925E7" w:rsidP="00FA5504">
      <w:pPr>
        <w:widowControl w:val="0"/>
        <w:autoSpaceDE w:val="0"/>
        <w:autoSpaceDN w:val="0"/>
        <w:adjustRightInd w:val="0"/>
        <w:jc w:val="center"/>
        <w:outlineLvl w:val="2"/>
      </w:pPr>
    </w:p>
    <w:p w:rsidR="002925E7" w:rsidRDefault="002925E7" w:rsidP="00FA5504">
      <w:pPr>
        <w:widowControl w:val="0"/>
        <w:autoSpaceDE w:val="0"/>
        <w:autoSpaceDN w:val="0"/>
        <w:adjustRightInd w:val="0"/>
        <w:jc w:val="center"/>
        <w:outlineLvl w:val="2"/>
      </w:pPr>
    </w:p>
    <w:p w:rsidR="002925E7" w:rsidRDefault="002925E7" w:rsidP="00FA5504">
      <w:pPr>
        <w:widowControl w:val="0"/>
        <w:autoSpaceDE w:val="0"/>
        <w:autoSpaceDN w:val="0"/>
        <w:adjustRightInd w:val="0"/>
        <w:jc w:val="center"/>
        <w:outlineLvl w:val="2"/>
      </w:pPr>
    </w:p>
    <w:p w:rsidR="002925E7" w:rsidRPr="00305A25" w:rsidRDefault="002925E7" w:rsidP="00FA5504">
      <w:pPr>
        <w:widowControl w:val="0"/>
        <w:autoSpaceDE w:val="0"/>
        <w:autoSpaceDN w:val="0"/>
        <w:adjustRightInd w:val="0"/>
        <w:jc w:val="center"/>
        <w:outlineLvl w:val="2"/>
      </w:pPr>
      <w:r w:rsidRPr="00305A25">
        <w:t>Перечень учебного оборудования</w:t>
      </w:r>
    </w:p>
    <w:p w:rsidR="002925E7" w:rsidRPr="00305A25" w:rsidRDefault="002925E7" w:rsidP="00FA5504">
      <w:pPr>
        <w:widowControl w:val="0"/>
        <w:autoSpaceDE w:val="0"/>
        <w:autoSpaceDN w:val="0"/>
        <w:adjustRightInd w:val="0"/>
        <w:jc w:val="both"/>
      </w:pPr>
    </w:p>
    <w:p w:rsidR="002925E7" w:rsidRPr="00305A25" w:rsidRDefault="002925E7" w:rsidP="00FA5504">
      <w:pPr>
        <w:widowControl w:val="0"/>
        <w:autoSpaceDE w:val="0"/>
        <w:autoSpaceDN w:val="0"/>
        <w:adjustRightInd w:val="0"/>
        <w:jc w:val="right"/>
      </w:pPr>
      <w:r w:rsidRPr="00305A25">
        <w:t>Таблица 7</w:t>
      </w:r>
    </w:p>
    <w:p w:rsidR="002925E7" w:rsidRPr="00305A25" w:rsidRDefault="002925E7"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6456"/>
        <w:gridCol w:w="1621"/>
        <w:gridCol w:w="1622"/>
      </w:tblGrid>
      <w:tr w:rsidR="002925E7" w:rsidRPr="00305A25">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Наименование учебного оборудования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Единица измерения</w:t>
            </w:r>
          </w:p>
        </w:tc>
        <w:tc>
          <w:tcPr>
            <w:tcW w:w="1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Количество</w:t>
            </w:r>
          </w:p>
        </w:tc>
      </w:tr>
      <w:tr w:rsidR="002925E7" w:rsidRPr="00305A25">
        <w:tc>
          <w:tcPr>
            <w:tcW w:w="6456" w:type="dxa"/>
            <w:tcBorders>
              <w:top w:val="single" w:sz="4" w:space="0" w:color="auto"/>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3"/>
              <w:rPr>
                <w:sz w:val="22"/>
                <w:szCs w:val="22"/>
              </w:rPr>
            </w:pPr>
            <w:bookmarkStart w:id="34" w:name="Par15487"/>
            <w:bookmarkEnd w:id="34"/>
            <w:r w:rsidRPr="00787011">
              <w:rPr>
                <w:sz w:val="22"/>
                <w:szCs w:val="22"/>
              </w:rPr>
              <w:t>Оборудование</w:t>
            </w: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top w:val="single" w:sz="4" w:space="0" w:color="auto"/>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Бензиновый (дизельный) двигатель в разрезе с навесным оборудованием и в сборе со сцеплением в разрезе, коробкой передач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Передняя подвеска и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Задний мост в разрезе в сборе с тормозными механизмами и фрагментом карданной передачи</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Комплект деталей кривошипно-шатунного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поршень в разрезе в сборе с кольцами, поршневым пальцем, шатуном и фрагментом коленчатого вала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Комплект деталей газораспределительного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фрагмент распределительного вала;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впускной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выпускной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пружины клапана;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рычаг привода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направляющая втулка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Комплект деталей системы охлаждения: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фрагмент радиатора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жидкостный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термостат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Комплект деталей системы смазки:</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масляный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масляный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Комплект деталей системы питания: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а) бензинового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бензонасос (электробензонасос)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топливный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фильтрующий элемент воздухоочистителя;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б) дизельного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топливный насос высокого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топливоподкачивающий насос низкого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фильтр тонкой очистки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Комплект деталей системы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катушка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датчик-распределитель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модуль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свеча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провода высокого напряжения с наконечниками</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Комплект деталей электрооборудования: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фрагмент аккумуляторной батареи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генератор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стартер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комплект ламп освещения;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комплект предохранителей</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Комплект деталей передней подвески:</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гидравлический амортизатор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Комплект деталей рулевого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наконечник рулевой тяги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гидроусилитель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Комплект деталей тормозной системы</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главный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рабочий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тормозная колодка дискового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тормозная колодка барабанного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тормозной кран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энергоаккумулятор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 тормозная камера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Колесо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Оборудование и технические средства обучения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Тренажер &lt;1&gt;</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Аппаратно-программный комплекс тестирования и развития психофизиологических качеств водителя (АПК) &lt;2&gt;</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Тахограф &lt;3&gt;</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Гибкое связующее звено (буксировочный трос)</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Компьютер с соответствующим программным обеспечением</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Мультимедийный проектор</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Экран (монитор, электронная доска)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Магнитная доска со схемой населенного пункта &lt;4&gt;</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3"/>
              <w:rPr>
                <w:sz w:val="22"/>
                <w:szCs w:val="22"/>
              </w:rPr>
            </w:pPr>
            <w:bookmarkStart w:id="35" w:name="Par15688"/>
            <w:bookmarkEnd w:id="35"/>
            <w:r w:rsidRPr="00787011">
              <w:rPr>
                <w:sz w:val="22"/>
                <w:szCs w:val="22"/>
              </w:rPr>
              <w:t>Учебно-наглядные пособия &lt;5&gt;</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outlineLvl w:val="4"/>
              <w:rPr>
                <w:sz w:val="22"/>
                <w:szCs w:val="22"/>
              </w:rPr>
            </w:pPr>
            <w:bookmarkStart w:id="36" w:name="Par15691"/>
            <w:bookmarkEnd w:id="36"/>
            <w:r w:rsidRPr="00787011">
              <w:rPr>
                <w:sz w:val="22"/>
                <w:szCs w:val="22"/>
              </w:rPr>
              <w:t>Основы управления транспортными средствами</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Сложные дорожные условия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Виды и причины ДТП</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Типичные опасные ситуации</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Сложные метеоусловия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Движение в темное время суток</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Приемы руления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Посадка водителя за рулем</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Способы торможения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Тормозной и остановочный путь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Действия водителя в критических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Силы, действующие на транспортное средство</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Управление автомобилем в нештатных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Профессиональная надежность водителя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Дистанция и боковой интервал. Организация наблюдения в процессе управления транспортным средством</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Влияние дорожных условий на безопасность движения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Безопасное прохождение поворотов</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Ремни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Подушки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Безопасность пассажиров транспортных средств</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Безопасность пешеходов и велосипедистов</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Типичные ошибки пешеходов</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Типовые примеры допускаемых нарушений ПДД</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4"/>
              <w:rPr>
                <w:sz w:val="22"/>
                <w:szCs w:val="22"/>
              </w:rPr>
            </w:pPr>
            <w:bookmarkStart w:id="37" w:name="Par15760"/>
            <w:bookmarkEnd w:id="37"/>
            <w:r w:rsidRPr="00787011">
              <w:rPr>
                <w:sz w:val="22"/>
                <w:szCs w:val="22"/>
              </w:rPr>
              <w:t>Устройство и техническое обслуживание транспортных средств категории "C" как объектов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Классификация автомобилей</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Кабина, органы управления и контрольно-измерительные приборы, системы пассивной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принцип работы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Кривошипно-шатунный и газораспределительный механизмы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Система охлаждения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Предпусковые подогреватели</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Система смазки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Системы питания бензиновых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Системы питания дизельных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Системы питания двигателей от газобаллонной установки</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Горюче-смазочные материалы и специальные жидкости</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Схемы трансмиссии автомобилей с различными приводами</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принцип работы однодискового и двухдискового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Устройство гидравлического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Устройство пневмогидравлического усилителя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принцип работы механической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принцип работы автоматической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Передняя подвеска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Задняя подвеска и задняя тележка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Конструкции и маркировка автомобильных шин</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состав тормозных систем</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тормозной системы с пневматическим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тормозной системы с пневмогидравлическим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принцип работы системы рулевого управления с гидравлическим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принцип работы системы рулевого управления с электрическим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маркировка аккумуляторных батарей</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принцип работы генератора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принцип работы стартера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принцип работы бесконтактной и микропроцессорной систем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и принцип работы внешних световых приборов и звуковых сигналов</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Общее устройство прицепа категории O1</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Виды подвесок, применяемых на прицепах</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Электрооборудование прицепа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Устройство узла сцепки и тягово-сцепного устройства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Контрольный осмотр и ежедневное техническое обслуживание автомобиля и прицепа</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4"/>
              <w:rPr>
                <w:sz w:val="22"/>
                <w:szCs w:val="22"/>
              </w:rPr>
            </w:pPr>
            <w:bookmarkStart w:id="38" w:name="Par15871"/>
            <w:bookmarkEnd w:id="38"/>
            <w:r w:rsidRPr="00787011">
              <w:rPr>
                <w:sz w:val="22"/>
                <w:szCs w:val="22"/>
              </w:rPr>
              <w:t>Организация и выполнение грузовых перевозок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Нормативные правовые акты, определяющие порядок перевозки грузов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Организация грузовых перевозок</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Путевой лист и транспортная накладная</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3"/>
              <w:rPr>
                <w:sz w:val="22"/>
                <w:szCs w:val="22"/>
              </w:rPr>
            </w:pPr>
            <w:bookmarkStart w:id="39" w:name="Par15883"/>
            <w:bookmarkEnd w:id="39"/>
            <w:r w:rsidRPr="00787011">
              <w:rPr>
                <w:sz w:val="22"/>
                <w:szCs w:val="22"/>
              </w:rPr>
              <w:t>Информационные материалы</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outlineLvl w:val="4"/>
              <w:rPr>
                <w:sz w:val="22"/>
                <w:szCs w:val="22"/>
              </w:rPr>
            </w:pPr>
            <w:bookmarkStart w:id="40" w:name="Par15886"/>
            <w:bookmarkEnd w:id="40"/>
            <w:r w:rsidRPr="00787011">
              <w:rPr>
                <w:sz w:val="22"/>
                <w:szCs w:val="22"/>
              </w:rPr>
              <w:t>Информационный стенд</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Закон Российской Федерации от 7 февраля 1992 г. N 2300-1 "О защите прав потребителей"</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Копия лицензии с соответствующим приложением</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Примерная программа переподготовки водителей транспортных средств с категории "B" на категорию "C"</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Программа переподготовки водителей транспортных средств с категории "B" на категорию "C", согласованная с Госавтоинспекцией</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Учебный план</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Календарный учебный график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Расписание занятий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График учебного вождения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Схемы учебных маршрутов, утвержденные руководителем организации, осуществляющей образовательную деятельность</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Книга жалоб и предложений</w:t>
            </w:r>
          </w:p>
        </w:tc>
        <w:tc>
          <w:tcPr>
            <w:tcW w:w="1621"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jc w:val="center"/>
              <w:rPr>
                <w:sz w:val="22"/>
                <w:szCs w:val="22"/>
              </w:rPr>
            </w:pPr>
            <w:r w:rsidRPr="00787011">
              <w:rPr>
                <w:sz w:val="22"/>
                <w:szCs w:val="22"/>
              </w:rPr>
              <w:t>1</w:t>
            </w:r>
          </w:p>
        </w:tc>
      </w:tr>
      <w:tr w:rsidR="002925E7" w:rsidRPr="00305A25">
        <w:tc>
          <w:tcPr>
            <w:tcW w:w="6456" w:type="dxa"/>
            <w:tcBorders>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r w:rsidRPr="00787011">
              <w:rPr>
                <w:sz w:val="22"/>
                <w:szCs w:val="22"/>
              </w:rPr>
              <w:t>Адрес официального сайта в сети "Интернет"</w:t>
            </w: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c>
          <w:tcPr>
            <w:tcW w:w="1622" w:type="dxa"/>
            <w:tcBorders>
              <w:left w:val="single" w:sz="4" w:space="0" w:color="auto"/>
              <w:bottom w:val="single" w:sz="4" w:space="0" w:color="auto"/>
              <w:right w:val="single" w:sz="4" w:space="0" w:color="auto"/>
            </w:tcBorders>
            <w:tcMar>
              <w:top w:w="62" w:type="dxa"/>
              <w:left w:w="102" w:type="dxa"/>
              <w:bottom w:w="102" w:type="dxa"/>
              <w:right w:w="62" w:type="dxa"/>
            </w:tcMar>
          </w:tcPr>
          <w:p w:rsidR="002925E7" w:rsidRPr="00787011" w:rsidRDefault="002925E7" w:rsidP="007028C2">
            <w:pPr>
              <w:widowControl w:val="0"/>
              <w:autoSpaceDE w:val="0"/>
              <w:autoSpaceDN w:val="0"/>
              <w:adjustRightInd w:val="0"/>
              <w:rPr>
                <w:sz w:val="22"/>
                <w:szCs w:val="22"/>
              </w:rPr>
            </w:pPr>
          </w:p>
        </w:tc>
      </w:tr>
    </w:tbl>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pPr>
      <w:r w:rsidRPr="00305A25">
        <w:t>--------------------------------</w:t>
      </w:r>
    </w:p>
    <w:p w:rsidR="002925E7" w:rsidRPr="00305A25" w:rsidRDefault="002925E7" w:rsidP="00FA5504">
      <w:pPr>
        <w:widowControl w:val="0"/>
        <w:autoSpaceDE w:val="0"/>
        <w:autoSpaceDN w:val="0"/>
        <w:adjustRightInd w:val="0"/>
        <w:ind w:firstLine="540"/>
        <w:jc w:val="both"/>
      </w:pPr>
      <w:r w:rsidRPr="00305A25">
        <w:t>&lt;1&gt; В качестве тренажера может использоваться учебное транспортное средство.</w:t>
      </w:r>
    </w:p>
    <w:p w:rsidR="002925E7" w:rsidRPr="00305A25" w:rsidRDefault="002925E7" w:rsidP="00FA5504">
      <w:pPr>
        <w:widowControl w:val="0"/>
        <w:autoSpaceDE w:val="0"/>
        <w:autoSpaceDN w:val="0"/>
        <w:adjustRightInd w:val="0"/>
        <w:ind w:firstLine="540"/>
        <w:jc w:val="both"/>
      </w:pPr>
      <w:r w:rsidRPr="00305A25">
        <w:t>&lt;2&gt; Необходимость применения АПК тестирования развития психофизиологических качеств водителя определяется организацией, осуществляющей образовательную деятельность.</w:t>
      </w:r>
    </w:p>
    <w:p w:rsidR="002925E7" w:rsidRPr="00305A25" w:rsidRDefault="002925E7" w:rsidP="00FA5504">
      <w:pPr>
        <w:widowControl w:val="0"/>
        <w:autoSpaceDE w:val="0"/>
        <w:autoSpaceDN w:val="0"/>
        <w:adjustRightInd w:val="0"/>
        <w:ind w:firstLine="540"/>
        <w:jc w:val="both"/>
      </w:pPr>
      <w:r w:rsidRPr="00305A25">
        <w:t>&lt;3&gt; Обучающий тренажер или тахограф, установленный на учебном транспортном средстве.</w:t>
      </w:r>
    </w:p>
    <w:p w:rsidR="002925E7" w:rsidRPr="00305A25" w:rsidRDefault="002925E7" w:rsidP="00FA5504">
      <w:pPr>
        <w:widowControl w:val="0"/>
        <w:autoSpaceDE w:val="0"/>
        <w:autoSpaceDN w:val="0"/>
        <w:adjustRightInd w:val="0"/>
        <w:ind w:firstLine="540"/>
        <w:jc w:val="both"/>
      </w:pPr>
      <w:r w:rsidRPr="00305A25">
        <w:t>&lt;4&gt; Магнитная доска со схемой населенного пункта может быть заменена соответствующим электронным учебным пособием.</w:t>
      </w:r>
    </w:p>
    <w:p w:rsidR="002925E7" w:rsidRPr="00305A25" w:rsidRDefault="002925E7" w:rsidP="00FA5504">
      <w:pPr>
        <w:widowControl w:val="0"/>
        <w:autoSpaceDE w:val="0"/>
        <w:autoSpaceDN w:val="0"/>
        <w:adjustRightInd w:val="0"/>
        <w:ind w:firstLine="540"/>
        <w:jc w:val="both"/>
      </w:pPr>
      <w:r w:rsidRPr="00305A25">
        <w:t>&lt;5&gt;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
    <w:p w:rsidR="002925E7" w:rsidRDefault="002925E7" w:rsidP="00FA5504">
      <w:pPr>
        <w:widowControl w:val="0"/>
        <w:autoSpaceDE w:val="0"/>
        <w:autoSpaceDN w:val="0"/>
        <w:adjustRightInd w:val="0"/>
        <w:ind w:firstLine="540"/>
        <w:jc w:val="both"/>
      </w:pPr>
    </w:p>
    <w:p w:rsidR="002925E7" w:rsidRDefault="002925E7" w:rsidP="00EF57C0">
      <w:pPr>
        <w:widowControl w:val="0"/>
        <w:autoSpaceDE w:val="0"/>
        <w:autoSpaceDN w:val="0"/>
        <w:adjustRightInd w:val="0"/>
        <w:ind w:firstLine="540"/>
        <w:jc w:val="right"/>
      </w:pPr>
      <w:r>
        <w:t>23</w:t>
      </w:r>
    </w:p>
    <w:p w:rsidR="002925E7" w:rsidRPr="00305A25" w:rsidRDefault="002925E7" w:rsidP="00FA5504">
      <w:pPr>
        <w:widowControl w:val="0"/>
        <w:autoSpaceDE w:val="0"/>
        <w:autoSpaceDN w:val="0"/>
        <w:adjustRightInd w:val="0"/>
        <w:ind w:firstLine="540"/>
        <w:jc w:val="both"/>
      </w:pPr>
      <w:r w:rsidRPr="00305A25">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925E7" w:rsidRPr="00305A25" w:rsidRDefault="002925E7" w:rsidP="00FA5504">
      <w:pPr>
        <w:widowControl w:val="0"/>
        <w:autoSpaceDE w:val="0"/>
        <w:autoSpaceDN w:val="0"/>
        <w:adjustRightInd w:val="0"/>
        <w:ind w:firstLine="540"/>
        <w:jc w:val="both"/>
      </w:pPr>
      <w:r w:rsidRPr="00305A25">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925E7" w:rsidRPr="00305A25" w:rsidRDefault="002925E7" w:rsidP="00FA5504">
      <w:pPr>
        <w:widowControl w:val="0"/>
        <w:autoSpaceDE w:val="0"/>
        <w:autoSpaceDN w:val="0"/>
        <w:adjustRightInd w:val="0"/>
        <w:ind w:firstLine="540"/>
        <w:jc w:val="both"/>
      </w:pPr>
      <w:r w:rsidRPr="00305A25">
        <w:t>Размеры закрытой площадки или автодрома для первоначального обучения вождению транспортных средств должны составлять не менее 0,24 га.</w:t>
      </w:r>
    </w:p>
    <w:p w:rsidR="002925E7" w:rsidRPr="00305A25" w:rsidRDefault="002925E7" w:rsidP="00FA5504">
      <w:pPr>
        <w:widowControl w:val="0"/>
        <w:autoSpaceDE w:val="0"/>
        <w:autoSpaceDN w:val="0"/>
        <w:adjustRightInd w:val="0"/>
        <w:ind w:firstLine="540"/>
        <w:jc w:val="both"/>
      </w:pPr>
      <w:r w:rsidRPr="00305A25">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Default="002925E7" w:rsidP="00A51754">
      <w:pPr>
        <w:widowControl w:val="0"/>
        <w:autoSpaceDE w:val="0"/>
        <w:autoSpaceDN w:val="0"/>
        <w:adjustRightInd w:val="0"/>
        <w:jc w:val="both"/>
      </w:pPr>
    </w:p>
    <w:p w:rsidR="002925E7" w:rsidRPr="00305A25" w:rsidRDefault="002925E7" w:rsidP="00FA5504">
      <w:pPr>
        <w:widowControl w:val="0"/>
        <w:autoSpaceDE w:val="0"/>
        <w:autoSpaceDN w:val="0"/>
        <w:adjustRightInd w:val="0"/>
        <w:ind w:firstLine="540"/>
        <w:jc w:val="both"/>
      </w:pPr>
      <w:r w:rsidRPr="00305A25">
        <w:t>--------------------------------</w:t>
      </w:r>
    </w:p>
    <w:p w:rsidR="002925E7" w:rsidRPr="00305A25" w:rsidRDefault="002925E7" w:rsidP="00FA5504">
      <w:pPr>
        <w:widowControl w:val="0"/>
        <w:autoSpaceDE w:val="0"/>
        <w:autoSpaceDN w:val="0"/>
        <w:adjustRightInd w:val="0"/>
        <w:ind w:firstLine="540"/>
        <w:jc w:val="both"/>
      </w:pPr>
      <w:r w:rsidRPr="00305A25">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925E7" w:rsidRPr="00305A25"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A51754">
      <w:pPr>
        <w:widowControl w:val="0"/>
        <w:autoSpaceDE w:val="0"/>
        <w:autoSpaceDN w:val="0"/>
        <w:adjustRightInd w:val="0"/>
        <w:ind w:firstLine="540"/>
        <w:jc w:val="right"/>
      </w:pPr>
      <w:r>
        <w:t>24</w:t>
      </w:r>
    </w:p>
    <w:p w:rsidR="002925E7" w:rsidRPr="00305A25" w:rsidRDefault="002925E7" w:rsidP="00FA5504">
      <w:pPr>
        <w:widowControl w:val="0"/>
        <w:autoSpaceDE w:val="0"/>
        <w:autoSpaceDN w:val="0"/>
        <w:adjustRightInd w:val="0"/>
        <w:ind w:firstLine="540"/>
        <w:jc w:val="both"/>
      </w:pPr>
      <w:r w:rsidRPr="00305A25">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t xml:space="preserve">дания, предусмотренные </w:t>
      </w:r>
      <w:r w:rsidRPr="00305A25">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925E7" w:rsidRPr="00305A25" w:rsidRDefault="002925E7" w:rsidP="00FA5504">
      <w:pPr>
        <w:widowControl w:val="0"/>
        <w:autoSpaceDE w:val="0"/>
        <w:autoSpaceDN w:val="0"/>
        <w:adjustRightInd w:val="0"/>
        <w:ind w:firstLine="540"/>
        <w:jc w:val="both"/>
      </w:pPr>
      <w:r w:rsidRPr="00305A25">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925E7" w:rsidRPr="00305A25" w:rsidRDefault="002925E7" w:rsidP="00FA5504">
      <w:pPr>
        <w:widowControl w:val="0"/>
        <w:autoSpaceDE w:val="0"/>
        <w:autoSpaceDN w:val="0"/>
        <w:adjustRightInd w:val="0"/>
        <w:ind w:firstLine="540"/>
        <w:jc w:val="both"/>
      </w:pPr>
      <w:r w:rsidRPr="00305A25">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925E7" w:rsidRPr="00305A25" w:rsidRDefault="002925E7" w:rsidP="00FA5504">
      <w:pPr>
        <w:widowControl w:val="0"/>
        <w:autoSpaceDE w:val="0"/>
        <w:autoSpaceDN w:val="0"/>
        <w:adjustRightInd w:val="0"/>
        <w:ind w:firstLine="540"/>
        <w:jc w:val="both"/>
      </w:pPr>
      <w:r w:rsidRPr="00305A25">
        <w:t>На автодроме должен оборудоваться перекресток (регулируемый или нерегулируемый), пешеходный переход, устанавливаться дорожные знаки.</w:t>
      </w:r>
    </w:p>
    <w:p w:rsidR="002925E7" w:rsidRPr="00305A25" w:rsidRDefault="002925E7" w:rsidP="00FA5504">
      <w:pPr>
        <w:widowControl w:val="0"/>
        <w:autoSpaceDE w:val="0"/>
        <w:autoSpaceDN w:val="0"/>
        <w:adjustRightInd w:val="0"/>
        <w:ind w:firstLine="540"/>
        <w:jc w:val="both"/>
      </w:pPr>
      <w:r w:rsidRPr="00305A25">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A51754">
      <w:pPr>
        <w:widowControl w:val="0"/>
        <w:autoSpaceDE w:val="0"/>
        <w:autoSpaceDN w:val="0"/>
        <w:adjustRightInd w:val="0"/>
        <w:jc w:val="both"/>
      </w:pPr>
    </w:p>
    <w:p w:rsidR="002925E7" w:rsidRPr="00305A25" w:rsidRDefault="002925E7" w:rsidP="00FA5504">
      <w:pPr>
        <w:widowControl w:val="0"/>
        <w:autoSpaceDE w:val="0"/>
        <w:autoSpaceDN w:val="0"/>
        <w:adjustRightInd w:val="0"/>
        <w:ind w:firstLine="540"/>
        <w:jc w:val="both"/>
      </w:pPr>
      <w:r w:rsidRPr="00305A25">
        <w:t>--------------------------------</w:t>
      </w:r>
    </w:p>
    <w:p w:rsidR="002925E7" w:rsidRDefault="002925E7" w:rsidP="00FA5504">
      <w:pPr>
        <w:widowControl w:val="0"/>
        <w:autoSpaceDE w:val="0"/>
        <w:autoSpaceDN w:val="0"/>
        <w:adjustRightInd w:val="0"/>
        <w:ind w:firstLine="540"/>
        <w:jc w:val="both"/>
      </w:pPr>
      <w:r w:rsidRPr="00305A25">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925E7" w:rsidRDefault="002925E7" w:rsidP="00A51754">
      <w:pPr>
        <w:widowControl w:val="0"/>
        <w:autoSpaceDE w:val="0"/>
        <w:autoSpaceDN w:val="0"/>
        <w:adjustRightInd w:val="0"/>
        <w:ind w:firstLine="540"/>
        <w:jc w:val="right"/>
      </w:pPr>
    </w:p>
    <w:p w:rsidR="002925E7" w:rsidRPr="00305A25" w:rsidRDefault="002925E7" w:rsidP="00A51754">
      <w:pPr>
        <w:widowControl w:val="0"/>
        <w:autoSpaceDE w:val="0"/>
        <w:autoSpaceDN w:val="0"/>
        <w:adjustRightInd w:val="0"/>
        <w:ind w:firstLine="540"/>
        <w:jc w:val="right"/>
      </w:pPr>
      <w:r>
        <w:t>25</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pPr>
      <w:r w:rsidRPr="00305A25">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925E7" w:rsidRPr="00305A25" w:rsidRDefault="002925E7" w:rsidP="00FA5504">
      <w:pPr>
        <w:widowControl w:val="0"/>
        <w:autoSpaceDE w:val="0"/>
        <w:autoSpaceDN w:val="0"/>
        <w:adjustRightInd w:val="0"/>
        <w:ind w:firstLine="540"/>
        <w:jc w:val="both"/>
      </w:pPr>
      <w:r>
        <w:t xml:space="preserve">Условия реализации </w:t>
      </w:r>
      <w:r w:rsidRPr="00305A25">
        <w:t xml:space="preserve"> программы составляют требования к учебно-материальной базе организации, осуществляющей образовательную деятельность.</w:t>
      </w:r>
    </w:p>
    <w:p w:rsidR="002925E7" w:rsidRPr="00305A25" w:rsidRDefault="002925E7" w:rsidP="00FA5504">
      <w:pPr>
        <w:widowControl w:val="0"/>
        <w:autoSpaceDE w:val="0"/>
        <w:autoSpaceDN w:val="0"/>
        <w:adjustRightInd w:val="0"/>
        <w:ind w:firstLine="540"/>
        <w:jc w:val="both"/>
      </w:pPr>
      <w:r w:rsidRPr="00305A25">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jc w:val="center"/>
        <w:outlineLvl w:val="1"/>
      </w:pPr>
      <w:bookmarkStart w:id="41" w:name="Par15949"/>
      <w:bookmarkEnd w:id="41"/>
      <w:r w:rsidRPr="00305A25">
        <w:t>VI. СИСТЕМА ОЦ</w:t>
      </w:r>
      <w:r>
        <w:t xml:space="preserve">ЕНКИ РЕЗУЛЬТАТОВ ОСВОЕНИЯ </w:t>
      </w:r>
      <w:r w:rsidRPr="00305A25">
        <w:t xml:space="preserve"> ПРОГРАММЫ</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pPr>
      <w:r w:rsidRPr="00305A25">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925E7" w:rsidRPr="00305A25" w:rsidRDefault="002925E7" w:rsidP="00FA5504">
      <w:pPr>
        <w:widowControl w:val="0"/>
        <w:autoSpaceDE w:val="0"/>
        <w:autoSpaceDN w:val="0"/>
        <w:adjustRightInd w:val="0"/>
        <w:ind w:firstLine="540"/>
        <w:jc w:val="both"/>
      </w:pPr>
      <w:r w:rsidRPr="00305A25">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925E7" w:rsidRPr="00305A25" w:rsidRDefault="002925E7" w:rsidP="00FA5504">
      <w:pPr>
        <w:widowControl w:val="0"/>
        <w:autoSpaceDE w:val="0"/>
        <w:autoSpaceDN w:val="0"/>
        <w:adjustRightInd w:val="0"/>
        <w:ind w:firstLine="540"/>
        <w:jc w:val="both"/>
      </w:pPr>
      <w:r w:rsidRPr="00305A25">
        <w:t>К проведению квалификационного экзамена привлекаются представители работодателей, их объединений &lt;1&gt;.</w:t>
      </w: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A51754">
      <w:pPr>
        <w:widowControl w:val="0"/>
        <w:autoSpaceDE w:val="0"/>
        <w:autoSpaceDN w:val="0"/>
        <w:adjustRightInd w:val="0"/>
        <w:jc w:val="both"/>
      </w:pPr>
    </w:p>
    <w:p w:rsidR="002925E7" w:rsidRPr="00305A25" w:rsidRDefault="002925E7" w:rsidP="00FA5504">
      <w:pPr>
        <w:widowControl w:val="0"/>
        <w:autoSpaceDE w:val="0"/>
        <w:autoSpaceDN w:val="0"/>
        <w:adjustRightInd w:val="0"/>
        <w:ind w:firstLine="540"/>
        <w:jc w:val="both"/>
      </w:pPr>
      <w:r w:rsidRPr="00305A25">
        <w:t>--------------------------------</w:t>
      </w:r>
    </w:p>
    <w:p w:rsidR="002925E7" w:rsidRPr="00305A25" w:rsidRDefault="002925E7" w:rsidP="00FA5504">
      <w:pPr>
        <w:widowControl w:val="0"/>
        <w:autoSpaceDE w:val="0"/>
        <w:autoSpaceDN w:val="0"/>
        <w:adjustRightInd w:val="0"/>
        <w:ind w:firstLine="540"/>
        <w:jc w:val="both"/>
      </w:pPr>
      <w:r w:rsidRPr="00305A25">
        <w:t>&lt;1&gt; Статья 74 Федерального закона от 29 декабря 2012 г. N 273-ФЗ "Об образовании в Российской Федерации".</w:t>
      </w: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Pr="00305A25" w:rsidRDefault="002925E7" w:rsidP="00A51754">
      <w:pPr>
        <w:widowControl w:val="0"/>
        <w:autoSpaceDE w:val="0"/>
        <w:autoSpaceDN w:val="0"/>
        <w:adjustRightInd w:val="0"/>
        <w:ind w:firstLine="540"/>
        <w:jc w:val="right"/>
      </w:pPr>
      <w:r>
        <w:t>26</w:t>
      </w:r>
    </w:p>
    <w:p w:rsidR="002925E7" w:rsidRPr="00305A25" w:rsidRDefault="002925E7" w:rsidP="00FA5504">
      <w:pPr>
        <w:widowControl w:val="0"/>
        <w:autoSpaceDE w:val="0"/>
        <w:autoSpaceDN w:val="0"/>
        <w:adjustRightInd w:val="0"/>
        <w:ind w:firstLine="540"/>
        <w:jc w:val="both"/>
      </w:pPr>
      <w:r w:rsidRPr="00305A25">
        <w:t>Проверка теоретических знаний при проведении квалификационного экзамена проводится по предметам:</w:t>
      </w:r>
    </w:p>
    <w:p w:rsidR="002925E7" w:rsidRPr="00305A25" w:rsidRDefault="002925E7" w:rsidP="00FA5504">
      <w:pPr>
        <w:widowControl w:val="0"/>
        <w:autoSpaceDE w:val="0"/>
        <w:autoSpaceDN w:val="0"/>
        <w:adjustRightInd w:val="0"/>
        <w:ind w:firstLine="540"/>
        <w:jc w:val="both"/>
      </w:pPr>
      <w:r w:rsidRPr="00305A25">
        <w:t>"Основы законодательства в сфере дорожного движения";</w:t>
      </w:r>
    </w:p>
    <w:p w:rsidR="002925E7" w:rsidRPr="00305A25" w:rsidRDefault="002925E7" w:rsidP="00FA5504">
      <w:pPr>
        <w:widowControl w:val="0"/>
        <w:autoSpaceDE w:val="0"/>
        <w:autoSpaceDN w:val="0"/>
        <w:adjustRightInd w:val="0"/>
        <w:ind w:firstLine="540"/>
        <w:jc w:val="both"/>
      </w:pPr>
      <w:r w:rsidRPr="00305A25">
        <w:t>"Устройство и техническое обслуживание транспортных средств категории "C" как объектов управления";</w:t>
      </w:r>
    </w:p>
    <w:p w:rsidR="002925E7" w:rsidRPr="00305A25" w:rsidRDefault="002925E7" w:rsidP="00FA5504">
      <w:pPr>
        <w:widowControl w:val="0"/>
        <w:autoSpaceDE w:val="0"/>
        <w:autoSpaceDN w:val="0"/>
        <w:adjustRightInd w:val="0"/>
        <w:ind w:firstLine="540"/>
        <w:jc w:val="both"/>
      </w:pPr>
      <w:r w:rsidRPr="00305A25">
        <w:t>"Основы управления транспортными средствами категории "C".</w:t>
      </w:r>
    </w:p>
    <w:p w:rsidR="002925E7" w:rsidRPr="00305A25" w:rsidRDefault="002925E7" w:rsidP="00FA5504">
      <w:pPr>
        <w:widowControl w:val="0"/>
        <w:autoSpaceDE w:val="0"/>
        <w:autoSpaceDN w:val="0"/>
        <w:adjustRightInd w:val="0"/>
        <w:ind w:firstLine="540"/>
        <w:jc w:val="both"/>
      </w:pPr>
      <w:r w:rsidRPr="00305A25">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925E7" w:rsidRPr="00305A25" w:rsidRDefault="002925E7" w:rsidP="00FA5504">
      <w:pPr>
        <w:widowControl w:val="0"/>
        <w:autoSpaceDE w:val="0"/>
        <w:autoSpaceDN w:val="0"/>
        <w:adjustRightInd w:val="0"/>
        <w:ind w:firstLine="540"/>
        <w:jc w:val="both"/>
      </w:pPr>
      <w:r w:rsidRPr="00305A25">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2925E7" w:rsidRPr="00305A25" w:rsidRDefault="002925E7" w:rsidP="00FA5504">
      <w:pPr>
        <w:widowControl w:val="0"/>
        <w:autoSpaceDE w:val="0"/>
        <w:autoSpaceDN w:val="0"/>
        <w:adjustRightInd w:val="0"/>
        <w:ind w:firstLine="540"/>
        <w:jc w:val="both"/>
      </w:pPr>
      <w:r w:rsidRPr="00305A25">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925E7" w:rsidRPr="00305A25" w:rsidRDefault="002925E7" w:rsidP="00EF57C0">
      <w:pPr>
        <w:widowControl w:val="0"/>
        <w:autoSpaceDE w:val="0"/>
        <w:autoSpaceDN w:val="0"/>
        <w:adjustRightInd w:val="0"/>
        <w:ind w:firstLine="540"/>
        <w:jc w:val="both"/>
      </w:pPr>
      <w:r w:rsidRPr="00305A25">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925E7" w:rsidRPr="00305A25" w:rsidRDefault="002925E7" w:rsidP="00EF57C0">
      <w:pPr>
        <w:widowControl w:val="0"/>
        <w:autoSpaceDE w:val="0"/>
        <w:autoSpaceDN w:val="0"/>
        <w:adjustRightInd w:val="0"/>
        <w:ind w:firstLine="540"/>
        <w:jc w:val="both"/>
      </w:pPr>
      <w:r w:rsidRPr="00305A25">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Default="002925E7" w:rsidP="00EF57C0">
      <w:pPr>
        <w:widowControl w:val="0"/>
        <w:autoSpaceDE w:val="0"/>
        <w:autoSpaceDN w:val="0"/>
        <w:adjustRightInd w:val="0"/>
        <w:jc w:val="both"/>
      </w:pPr>
    </w:p>
    <w:p w:rsidR="002925E7" w:rsidRDefault="002925E7" w:rsidP="00FA5504">
      <w:pPr>
        <w:widowControl w:val="0"/>
        <w:autoSpaceDE w:val="0"/>
        <w:autoSpaceDN w:val="0"/>
        <w:adjustRightInd w:val="0"/>
        <w:ind w:firstLine="540"/>
        <w:jc w:val="both"/>
      </w:pPr>
    </w:p>
    <w:p w:rsidR="002925E7"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pPr>
      <w:r w:rsidRPr="00305A25">
        <w:t>--------------------------------</w:t>
      </w:r>
    </w:p>
    <w:p w:rsidR="002925E7" w:rsidRPr="00305A25" w:rsidRDefault="002925E7" w:rsidP="00FA5504">
      <w:pPr>
        <w:widowControl w:val="0"/>
        <w:autoSpaceDE w:val="0"/>
        <w:autoSpaceDN w:val="0"/>
        <w:adjustRightInd w:val="0"/>
        <w:ind w:firstLine="540"/>
        <w:jc w:val="both"/>
      </w:pPr>
      <w:r w:rsidRPr="00305A25">
        <w:t>&lt;1&gt; Статья 60 Федерального закона от 29 декабря 2012 г. N 273-ФЗ "Об образовании в Российской Федерации".</w:t>
      </w:r>
    </w:p>
    <w:p w:rsidR="002925E7" w:rsidRPr="00305A25" w:rsidRDefault="002925E7" w:rsidP="00EF57C0">
      <w:pPr>
        <w:widowControl w:val="0"/>
        <w:autoSpaceDE w:val="0"/>
        <w:autoSpaceDN w:val="0"/>
        <w:adjustRightInd w:val="0"/>
        <w:jc w:val="right"/>
      </w:pPr>
      <w:r>
        <w:t>27</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jc w:val="center"/>
        <w:outlineLvl w:val="1"/>
      </w:pPr>
      <w:bookmarkStart w:id="42" w:name="Par15970"/>
      <w:bookmarkEnd w:id="42"/>
      <w:r w:rsidRPr="00305A25">
        <w:t>VII. УЧЕБНО-МЕТОДИЧЕСКИЕ МАТЕРИАЛЫ, ОБЕСПЕЧИВАЮЩИЕ</w:t>
      </w:r>
    </w:p>
    <w:p w:rsidR="002925E7" w:rsidRPr="00305A25" w:rsidRDefault="002925E7" w:rsidP="00FA5504">
      <w:pPr>
        <w:widowControl w:val="0"/>
        <w:autoSpaceDE w:val="0"/>
        <w:autoSpaceDN w:val="0"/>
        <w:adjustRightInd w:val="0"/>
        <w:jc w:val="center"/>
      </w:pPr>
      <w:r>
        <w:t xml:space="preserve">РЕАЛИЗАЦИЮ </w:t>
      </w:r>
      <w:r w:rsidRPr="00305A25">
        <w:t xml:space="preserve"> ПРОГРАММЫ</w:t>
      </w:r>
    </w:p>
    <w:p w:rsidR="002925E7" w:rsidRPr="00305A25" w:rsidRDefault="002925E7" w:rsidP="00FA5504">
      <w:pPr>
        <w:widowControl w:val="0"/>
        <w:autoSpaceDE w:val="0"/>
        <w:autoSpaceDN w:val="0"/>
        <w:adjustRightInd w:val="0"/>
        <w:ind w:firstLine="540"/>
        <w:jc w:val="both"/>
      </w:pPr>
    </w:p>
    <w:p w:rsidR="002925E7" w:rsidRPr="00305A25" w:rsidRDefault="002925E7" w:rsidP="00FA5504">
      <w:pPr>
        <w:widowControl w:val="0"/>
        <w:autoSpaceDE w:val="0"/>
        <w:autoSpaceDN w:val="0"/>
        <w:adjustRightInd w:val="0"/>
        <w:ind w:firstLine="540"/>
        <w:jc w:val="both"/>
      </w:pPr>
      <w:r w:rsidRPr="00305A25">
        <w:t>Учебно-методические материалы представлены:</w:t>
      </w:r>
    </w:p>
    <w:p w:rsidR="002925E7" w:rsidRPr="00305A25" w:rsidRDefault="002925E7" w:rsidP="00A51754">
      <w:pPr>
        <w:widowControl w:val="0"/>
        <w:autoSpaceDE w:val="0"/>
        <w:autoSpaceDN w:val="0"/>
        <w:adjustRightInd w:val="0"/>
        <w:jc w:val="both"/>
      </w:pPr>
      <w:r w:rsidRPr="00305A25">
        <w:t xml:space="preserve"> программой переподготовки водителей транспортных средств с категории "B" на категорию "C", утвержденной в установленном порядке;</w:t>
      </w:r>
    </w:p>
    <w:p w:rsidR="002925E7" w:rsidRPr="00305A25" w:rsidRDefault="002925E7" w:rsidP="00FA5504">
      <w:pPr>
        <w:widowControl w:val="0"/>
        <w:autoSpaceDE w:val="0"/>
        <w:autoSpaceDN w:val="0"/>
        <w:adjustRightInd w:val="0"/>
        <w:ind w:firstLine="540"/>
        <w:jc w:val="both"/>
      </w:pPr>
      <w:r w:rsidRPr="00305A25">
        <w:t>программой переподготовки водителей транспортных средств с категории "B" на категорию "C", согласованной с Госавтоинспекцией и утвержденной руководителем организации, осуществляющей образовательную деятельность;</w:t>
      </w:r>
    </w:p>
    <w:p w:rsidR="002925E7" w:rsidRPr="00305A25" w:rsidRDefault="002925E7" w:rsidP="00FA5504">
      <w:pPr>
        <w:widowControl w:val="0"/>
        <w:autoSpaceDE w:val="0"/>
        <w:autoSpaceDN w:val="0"/>
        <w:adjustRightInd w:val="0"/>
        <w:ind w:firstLine="540"/>
        <w:jc w:val="both"/>
      </w:pPr>
      <w:r w:rsidRPr="00305A25">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925E7" w:rsidRPr="00305A25" w:rsidRDefault="002925E7" w:rsidP="00FA5504">
      <w:pPr>
        <w:widowControl w:val="0"/>
        <w:autoSpaceDE w:val="0"/>
        <w:autoSpaceDN w:val="0"/>
        <w:adjustRightInd w:val="0"/>
        <w:ind w:firstLine="540"/>
        <w:jc w:val="both"/>
      </w:pPr>
      <w:r w:rsidRPr="00305A25">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FA5504"/>
    <w:p w:rsidR="002925E7" w:rsidRDefault="002925E7" w:rsidP="00A51754">
      <w:pPr>
        <w:jc w:val="right"/>
      </w:pPr>
    </w:p>
    <w:p w:rsidR="002925E7" w:rsidRDefault="002925E7" w:rsidP="00A51754">
      <w:pPr>
        <w:jc w:val="right"/>
      </w:pPr>
    </w:p>
    <w:p w:rsidR="002925E7" w:rsidRDefault="002925E7" w:rsidP="00A51754">
      <w:pPr>
        <w:jc w:val="right"/>
      </w:pPr>
    </w:p>
    <w:p w:rsidR="002925E7" w:rsidRDefault="002925E7" w:rsidP="00A51754">
      <w:pPr>
        <w:jc w:val="right"/>
      </w:pPr>
    </w:p>
    <w:p w:rsidR="002925E7" w:rsidRDefault="002925E7" w:rsidP="00A51754">
      <w:pPr>
        <w:jc w:val="right"/>
      </w:pPr>
    </w:p>
    <w:p w:rsidR="002925E7" w:rsidRDefault="002925E7" w:rsidP="00A51754">
      <w:pPr>
        <w:jc w:val="right"/>
      </w:pPr>
    </w:p>
    <w:p w:rsidR="002925E7" w:rsidRPr="00FA5504" w:rsidRDefault="002925E7" w:rsidP="00A51754">
      <w:pPr>
        <w:jc w:val="right"/>
      </w:pPr>
      <w:r>
        <w:t>28</w:t>
      </w:r>
      <w:bookmarkStart w:id="43" w:name="_GoBack"/>
      <w:bookmarkEnd w:id="43"/>
    </w:p>
    <w:sectPr w:rsidR="002925E7" w:rsidRPr="00FA5504" w:rsidSect="000B1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5E7" w:rsidRDefault="002925E7" w:rsidP="005054A3">
      <w:r>
        <w:separator/>
      </w:r>
    </w:p>
  </w:endnote>
  <w:endnote w:type="continuationSeparator" w:id="1">
    <w:p w:rsidR="002925E7" w:rsidRDefault="002925E7" w:rsidP="0050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5E7" w:rsidRDefault="002925E7" w:rsidP="005054A3">
      <w:r>
        <w:separator/>
      </w:r>
    </w:p>
  </w:footnote>
  <w:footnote w:type="continuationSeparator" w:id="1">
    <w:p w:rsidR="002925E7" w:rsidRDefault="002925E7" w:rsidP="00505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1788"/>
    <w:multiLevelType w:val="multilevel"/>
    <w:tmpl w:val="A6582C60"/>
    <w:lvl w:ilvl="0">
      <w:start w:val="1"/>
      <w:numFmt w:val="upperRoman"/>
      <w:lvlText w:val="%1."/>
      <w:lvlJc w:val="left"/>
      <w:pPr>
        <w:ind w:left="72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FFE07DE"/>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ECE"/>
    <w:rsid w:val="000043F2"/>
    <w:rsid w:val="000B1146"/>
    <w:rsid w:val="00244277"/>
    <w:rsid w:val="00267ECE"/>
    <w:rsid w:val="002925E7"/>
    <w:rsid w:val="00305A25"/>
    <w:rsid w:val="003673EA"/>
    <w:rsid w:val="005054A3"/>
    <w:rsid w:val="007028C2"/>
    <w:rsid w:val="00787011"/>
    <w:rsid w:val="00A51754"/>
    <w:rsid w:val="00A9548E"/>
    <w:rsid w:val="00AE5980"/>
    <w:rsid w:val="00C72A43"/>
    <w:rsid w:val="00D31A6D"/>
    <w:rsid w:val="00EF57C0"/>
    <w:rsid w:val="00FA55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A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054A3"/>
    <w:rPr>
      <w:sz w:val="20"/>
      <w:szCs w:val="20"/>
    </w:rPr>
  </w:style>
  <w:style w:type="character" w:customStyle="1" w:styleId="FootnoteTextChar">
    <w:name w:val="Footnote Text Char"/>
    <w:basedOn w:val="DefaultParagraphFont"/>
    <w:link w:val="FootnoteText"/>
    <w:uiPriority w:val="99"/>
    <w:locked/>
    <w:rsid w:val="005054A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054A3"/>
    <w:rPr>
      <w:vertAlign w:val="superscript"/>
    </w:rPr>
  </w:style>
  <w:style w:type="paragraph" w:styleId="ListParagraph">
    <w:name w:val="List Paragraph"/>
    <w:basedOn w:val="Normal"/>
    <w:uiPriority w:val="99"/>
    <w:qFormat/>
    <w:rsid w:val="005054A3"/>
    <w:pPr>
      <w:ind w:left="720"/>
    </w:pPr>
  </w:style>
  <w:style w:type="paragraph" w:styleId="BalloonText">
    <w:name w:val="Balloon Text"/>
    <w:basedOn w:val="Normal"/>
    <w:link w:val="BalloonTextChar"/>
    <w:uiPriority w:val="99"/>
    <w:semiHidden/>
    <w:rsid w:val="005054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4A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28</Pages>
  <Words>9634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йцу</cp:lastModifiedBy>
  <cp:revision>8</cp:revision>
  <dcterms:created xsi:type="dcterms:W3CDTF">2014-08-05T10:57:00Z</dcterms:created>
  <dcterms:modified xsi:type="dcterms:W3CDTF">2014-09-22T12:43:00Z</dcterms:modified>
</cp:coreProperties>
</file>