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04B" w:rsidRDefault="00B9704B" w:rsidP="00DF69E7">
      <w:pPr>
        <w:widowControl w:val="0"/>
        <w:autoSpaceDE w:val="0"/>
        <w:autoSpaceDN w:val="0"/>
        <w:adjustRightInd w:val="0"/>
        <w:jc w:val="right"/>
        <w:outlineLvl w:val="0"/>
      </w:pPr>
      <w:r>
        <w:t>Приложение N 10</w:t>
      </w:r>
    </w:p>
    <w:p w:rsidR="00B9704B" w:rsidRDefault="00B9704B" w:rsidP="00DF69E7">
      <w:pPr>
        <w:widowControl w:val="0"/>
        <w:autoSpaceDE w:val="0"/>
        <w:autoSpaceDN w:val="0"/>
        <w:adjustRightInd w:val="0"/>
        <w:jc w:val="right"/>
      </w:pPr>
    </w:p>
    <w:p w:rsidR="00B9704B" w:rsidRDefault="00B9704B" w:rsidP="00DF69E7">
      <w:pPr>
        <w:widowControl w:val="0"/>
        <w:autoSpaceDE w:val="0"/>
        <w:autoSpaceDN w:val="0"/>
        <w:adjustRightInd w:val="0"/>
        <w:jc w:val="right"/>
      </w:pPr>
      <w:r>
        <w:t>Утверждена</w:t>
      </w:r>
    </w:p>
    <w:p w:rsidR="00B9704B" w:rsidRDefault="00B9704B" w:rsidP="00DF69E7">
      <w:pPr>
        <w:widowControl w:val="0"/>
        <w:autoSpaceDE w:val="0"/>
        <w:autoSpaceDN w:val="0"/>
        <w:adjustRightInd w:val="0"/>
        <w:jc w:val="right"/>
      </w:pPr>
      <w:r>
        <w:t>приказом Министерства образования</w:t>
      </w:r>
    </w:p>
    <w:p w:rsidR="00B9704B" w:rsidRDefault="00B9704B" w:rsidP="00DF69E7">
      <w:pPr>
        <w:widowControl w:val="0"/>
        <w:autoSpaceDE w:val="0"/>
        <w:autoSpaceDN w:val="0"/>
        <w:adjustRightInd w:val="0"/>
        <w:jc w:val="right"/>
      </w:pPr>
      <w:r>
        <w:t>и науки Российской Федерации</w:t>
      </w:r>
    </w:p>
    <w:p w:rsidR="00B9704B" w:rsidRDefault="00B9704B" w:rsidP="00DF69E7">
      <w:pPr>
        <w:widowControl w:val="0"/>
        <w:autoSpaceDE w:val="0"/>
        <w:autoSpaceDN w:val="0"/>
        <w:adjustRightInd w:val="0"/>
        <w:jc w:val="right"/>
      </w:pPr>
      <w:r>
        <w:t>от 26 декабря 2013 г. N 1408</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jc w:val="center"/>
        <w:rPr>
          <w:b/>
          <w:bCs/>
        </w:rPr>
      </w:pPr>
      <w:bookmarkStart w:id="0" w:name="Par8641"/>
      <w:bookmarkEnd w:id="0"/>
      <w:r>
        <w:rPr>
          <w:b/>
          <w:bCs/>
        </w:rPr>
        <w:t xml:space="preserve"> ПРОГРАММА</w:t>
      </w:r>
    </w:p>
    <w:p w:rsidR="00B9704B" w:rsidRDefault="00B9704B" w:rsidP="00DF69E7">
      <w:pPr>
        <w:widowControl w:val="0"/>
        <w:autoSpaceDE w:val="0"/>
        <w:autoSpaceDN w:val="0"/>
        <w:adjustRightInd w:val="0"/>
        <w:jc w:val="center"/>
        <w:rPr>
          <w:b/>
          <w:bCs/>
        </w:rPr>
      </w:pPr>
      <w:r>
        <w:rPr>
          <w:b/>
          <w:bCs/>
        </w:rPr>
        <w:t>ПРОФЕССИОНАЛЬНОЙ ПОДГОТОВКИ ВОДИТЕЛЕЙ ТРАНСПОРТНЫХ СРЕДСТВ</w:t>
      </w:r>
    </w:p>
    <w:p w:rsidR="00B9704B" w:rsidRDefault="00B9704B" w:rsidP="00DF69E7">
      <w:pPr>
        <w:widowControl w:val="0"/>
        <w:autoSpaceDE w:val="0"/>
        <w:autoSpaceDN w:val="0"/>
        <w:adjustRightInd w:val="0"/>
        <w:jc w:val="center"/>
        <w:rPr>
          <w:b/>
          <w:bCs/>
        </w:rPr>
      </w:pPr>
      <w:r>
        <w:rPr>
          <w:b/>
          <w:bCs/>
        </w:rPr>
        <w:t>КАТЕГОРИИ "M"</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jc w:val="center"/>
        <w:outlineLvl w:val="1"/>
      </w:pPr>
      <w:bookmarkStart w:id="1" w:name="Par8645"/>
      <w:bookmarkEnd w:id="1"/>
      <w:r>
        <w:t>I. ПОЯСНИТЕЛЬНАЯ ЗАПИСКА</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r>
        <w:t xml:space="preserve">Программа профессиональной подготовки водителей транспортных средств категории "M" (далее - программа) разработана в соответствии с требованиями Федерального </w:t>
      </w:r>
      <w:hyperlink r:id="rId7" w:history="1">
        <w:r>
          <w:rPr>
            <w:rStyle w:val="Hyperlink"/>
            <w:u w:val="none"/>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8" w:history="1">
        <w:r>
          <w:rPr>
            <w:rStyle w:val="Hyperlink"/>
            <w:u w:val="none"/>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9" w:history="1">
        <w:r>
          <w:rPr>
            <w:rStyle w:val="Hyperlink"/>
            <w:u w:val="none"/>
          </w:rPr>
          <w:t>Правил</w:t>
        </w:r>
      </w:hyperlink>
      <w:r>
        <w:t xml:space="preserve"> разработки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10" w:history="1">
        <w:r>
          <w:rPr>
            <w:rStyle w:val="Hyperlink"/>
            <w:u w:val="none"/>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B9704B" w:rsidRDefault="00B9704B" w:rsidP="00DF69E7">
      <w:pPr>
        <w:widowControl w:val="0"/>
        <w:autoSpaceDE w:val="0"/>
        <w:autoSpaceDN w:val="0"/>
        <w:adjustRightInd w:val="0"/>
        <w:ind w:firstLine="540"/>
        <w:jc w:val="both"/>
      </w:pPr>
      <w: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B9704B" w:rsidRDefault="00B9704B" w:rsidP="00DF69E7">
      <w:pPr>
        <w:widowControl w:val="0"/>
        <w:autoSpaceDE w:val="0"/>
        <w:autoSpaceDN w:val="0"/>
        <w:adjustRightInd w:val="0"/>
        <w:ind w:firstLine="540"/>
        <w:jc w:val="both"/>
      </w:pPr>
      <w:r>
        <w:t xml:space="preserve"> 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9704B" w:rsidRDefault="00B9704B" w:rsidP="00DF69E7">
      <w:pPr>
        <w:widowControl w:val="0"/>
        <w:autoSpaceDE w:val="0"/>
        <w:autoSpaceDN w:val="0"/>
        <w:adjustRightInd w:val="0"/>
        <w:ind w:firstLine="540"/>
        <w:jc w:val="both"/>
      </w:pPr>
      <w:r>
        <w:t>Базовый цикл включает учебные предметы:</w:t>
      </w:r>
    </w:p>
    <w:p w:rsidR="00B9704B" w:rsidRDefault="00B9704B" w:rsidP="00DF69E7">
      <w:pPr>
        <w:widowControl w:val="0"/>
        <w:autoSpaceDE w:val="0"/>
        <w:autoSpaceDN w:val="0"/>
        <w:adjustRightInd w:val="0"/>
        <w:ind w:firstLine="540"/>
        <w:jc w:val="both"/>
      </w:pPr>
      <w:r>
        <w:t>"Основы законодательства в сфере дорожного движения";</w:t>
      </w:r>
    </w:p>
    <w:p w:rsidR="00B9704B" w:rsidRDefault="00B9704B" w:rsidP="00DF69E7">
      <w:pPr>
        <w:widowControl w:val="0"/>
        <w:autoSpaceDE w:val="0"/>
        <w:autoSpaceDN w:val="0"/>
        <w:adjustRightInd w:val="0"/>
        <w:ind w:firstLine="540"/>
        <w:jc w:val="both"/>
      </w:pPr>
      <w:r>
        <w:t>"Психофизиологические основы деятельности водителя";</w:t>
      </w:r>
    </w:p>
    <w:p w:rsidR="00B9704B" w:rsidRDefault="00B9704B" w:rsidP="00DF69E7">
      <w:pPr>
        <w:widowControl w:val="0"/>
        <w:autoSpaceDE w:val="0"/>
        <w:autoSpaceDN w:val="0"/>
        <w:adjustRightInd w:val="0"/>
        <w:ind w:firstLine="540"/>
        <w:jc w:val="both"/>
      </w:pPr>
      <w:r>
        <w:t>"Основы управления транспортными средствами";</w:t>
      </w:r>
    </w:p>
    <w:p w:rsidR="00B9704B" w:rsidRDefault="00B9704B" w:rsidP="00DF69E7">
      <w:pPr>
        <w:widowControl w:val="0"/>
        <w:autoSpaceDE w:val="0"/>
        <w:autoSpaceDN w:val="0"/>
        <w:adjustRightInd w:val="0"/>
        <w:ind w:firstLine="540"/>
        <w:jc w:val="both"/>
      </w:pPr>
      <w:r>
        <w:t>"Первая помощь при дорожно-транспортном происшествии".</w:t>
      </w:r>
    </w:p>
    <w:p w:rsidR="00B9704B" w:rsidRDefault="00B9704B" w:rsidP="00DF69E7">
      <w:pPr>
        <w:widowControl w:val="0"/>
        <w:autoSpaceDE w:val="0"/>
        <w:autoSpaceDN w:val="0"/>
        <w:adjustRightInd w:val="0"/>
        <w:ind w:firstLine="540"/>
        <w:jc w:val="both"/>
      </w:pPr>
      <w:r>
        <w:t>Специальный цикл включает учебные предметы:</w:t>
      </w:r>
    </w:p>
    <w:p w:rsidR="00B9704B" w:rsidRDefault="00B9704B" w:rsidP="0034040A">
      <w:pPr>
        <w:widowControl w:val="0"/>
        <w:autoSpaceDE w:val="0"/>
        <w:autoSpaceDN w:val="0"/>
        <w:adjustRightInd w:val="0"/>
        <w:ind w:firstLine="540"/>
        <w:jc w:val="right"/>
      </w:pPr>
      <w:r>
        <w:t>1</w:t>
      </w:r>
    </w:p>
    <w:p w:rsidR="00B9704B" w:rsidRDefault="00B9704B" w:rsidP="00DF69E7">
      <w:pPr>
        <w:widowControl w:val="0"/>
        <w:autoSpaceDE w:val="0"/>
        <w:autoSpaceDN w:val="0"/>
        <w:adjustRightInd w:val="0"/>
        <w:ind w:firstLine="540"/>
        <w:jc w:val="both"/>
      </w:pPr>
      <w:r>
        <w:t>"Устройство и техническое обслуживание транспортных средств категории "M" как объектов управления";</w:t>
      </w:r>
    </w:p>
    <w:p w:rsidR="00B9704B" w:rsidRDefault="00B9704B" w:rsidP="00DF69E7">
      <w:pPr>
        <w:widowControl w:val="0"/>
        <w:autoSpaceDE w:val="0"/>
        <w:autoSpaceDN w:val="0"/>
        <w:adjustRightInd w:val="0"/>
        <w:ind w:firstLine="540"/>
        <w:jc w:val="both"/>
      </w:pPr>
      <w:r>
        <w:t>"Основы управления транспортными средствами категории "M";</w:t>
      </w:r>
    </w:p>
    <w:p w:rsidR="00B9704B" w:rsidRDefault="00B9704B" w:rsidP="00DF69E7">
      <w:pPr>
        <w:widowControl w:val="0"/>
        <w:autoSpaceDE w:val="0"/>
        <w:autoSpaceDN w:val="0"/>
        <w:adjustRightInd w:val="0"/>
        <w:ind w:firstLine="540"/>
        <w:jc w:val="both"/>
      </w:pPr>
      <w:r>
        <w:t>"Вождение транспортных средств категории "M" (с механической трансмиссией/с автоматической трансмиссией)".</w:t>
      </w:r>
    </w:p>
    <w:p w:rsidR="00B9704B" w:rsidRDefault="00B9704B" w:rsidP="00DF69E7">
      <w:pPr>
        <w:widowControl w:val="0"/>
        <w:autoSpaceDE w:val="0"/>
        <w:autoSpaceDN w:val="0"/>
        <w:adjustRightInd w:val="0"/>
        <w:ind w:firstLine="540"/>
        <w:jc w:val="both"/>
      </w:pPr>
      <w:r>
        <w:t xml:space="preserve">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B9704B" w:rsidRDefault="00B9704B" w:rsidP="00DF69E7">
      <w:pPr>
        <w:widowControl w:val="0"/>
        <w:autoSpaceDE w:val="0"/>
        <w:autoSpaceDN w:val="0"/>
        <w:adjustRightInd w:val="0"/>
        <w:ind w:firstLine="540"/>
        <w:jc w:val="both"/>
      </w:pPr>
      <w: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B9704B" w:rsidRDefault="00B9704B" w:rsidP="00DF69E7">
      <w:pPr>
        <w:widowControl w:val="0"/>
        <w:autoSpaceDE w:val="0"/>
        <w:autoSpaceDN w:val="0"/>
        <w:adjustRightInd w:val="0"/>
        <w:ind w:firstLine="54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B9704B" w:rsidRDefault="00B9704B" w:rsidP="00DF69E7">
      <w:pPr>
        <w:widowControl w:val="0"/>
        <w:autoSpaceDE w:val="0"/>
        <w:autoSpaceDN w:val="0"/>
        <w:adjustRightInd w:val="0"/>
        <w:ind w:firstLine="540"/>
        <w:jc w:val="both"/>
      </w:pPr>
      <w: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B9704B" w:rsidRDefault="00B9704B" w:rsidP="00DF69E7">
      <w:pPr>
        <w:widowControl w:val="0"/>
        <w:autoSpaceDE w:val="0"/>
        <w:autoSpaceDN w:val="0"/>
        <w:adjustRightInd w:val="0"/>
        <w:ind w:firstLine="540"/>
        <w:jc w:val="both"/>
      </w:pPr>
      <w:r>
        <w:t>Программа предусматривает достаточный для формирования, закрепления и развития практических навыков и компетенций объем практики.</w:t>
      </w:r>
    </w:p>
    <w:p w:rsidR="00B9704B" w:rsidRDefault="00B9704B" w:rsidP="00DF69E7">
      <w:pPr>
        <w:widowControl w:val="0"/>
        <w:autoSpaceDE w:val="0"/>
        <w:autoSpaceDN w:val="0"/>
        <w:adjustRightInd w:val="0"/>
        <w:ind w:firstLine="540"/>
        <w:jc w:val="both"/>
      </w:pPr>
      <w:r>
        <w:t>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B9704B" w:rsidRDefault="00B9704B" w:rsidP="00DF69E7">
      <w:pPr>
        <w:widowControl w:val="0"/>
        <w:autoSpaceDE w:val="0"/>
        <w:autoSpaceDN w:val="0"/>
        <w:adjustRightInd w:val="0"/>
        <w:ind w:firstLine="540"/>
        <w:jc w:val="both"/>
      </w:pPr>
      <w:r>
        <w:t>Программа может быть использована для разработки рабочей программы профессиональной подготовки лиц, не достигших 18 лет.</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jc w:val="center"/>
        <w:outlineLvl w:val="1"/>
      </w:pPr>
      <w:bookmarkStart w:id="2" w:name="Par8667"/>
      <w:bookmarkEnd w:id="2"/>
      <w:r>
        <w:t>II.  УЧЕБНЫЙ ПЛАН</w:t>
      </w:r>
    </w:p>
    <w:p w:rsidR="00B9704B" w:rsidRDefault="00B9704B" w:rsidP="00DF69E7">
      <w:pPr>
        <w:widowControl w:val="0"/>
        <w:autoSpaceDE w:val="0"/>
        <w:autoSpaceDN w:val="0"/>
        <w:adjustRightInd w:val="0"/>
        <w:jc w:val="center"/>
      </w:pPr>
    </w:p>
    <w:p w:rsidR="00B9704B" w:rsidRDefault="00B9704B" w:rsidP="00DF69E7">
      <w:pPr>
        <w:widowControl w:val="0"/>
        <w:autoSpaceDE w:val="0"/>
        <w:autoSpaceDN w:val="0"/>
        <w:adjustRightInd w:val="0"/>
        <w:jc w:val="right"/>
        <w:outlineLvl w:val="2"/>
      </w:pPr>
      <w:bookmarkStart w:id="3" w:name="Par8669"/>
      <w:bookmarkEnd w:id="3"/>
      <w:r>
        <w:t>Таблица 1</w:t>
      </w:r>
    </w:p>
    <w:p w:rsidR="00B9704B" w:rsidRDefault="00B9704B" w:rsidP="00DF69E7">
      <w:pPr>
        <w:widowControl w:val="0"/>
        <w:autoSpaceDE w:val="0"/>
        <w:autoSpaceDN w:val="0"/>
        <w:adjustRightInd w:val="0"/>
        <w:jc w:val="center"/>
      </w:pPr>
    </w:p>
    <w:tbl>
      <w:tblPr>
        <w:tblW w:w="0" w:type="auto"/>
        <w:tblInd w:w="2" w:type="dxa"/>
        <w:tblLayout w:type="fixed"/>
        <w:tblCellMar>
          <w:top w:w="75" w:type="dxa"/>
          <w:left w:w="0" w:type="dxa"/>
          <w:bottom w:w="75" w:type="dxa"/>
          <w:right w:w="0" w:type="dxa"/>
        </w:tblCellMar>
        <w:tblLook w:val="00A0"/>
      </w:tblPr>
      <w:tblGrid>
        <w:gridCol w:w="4918"/>
        <w:gridCol w:w="1478"/>
        <w:gridCol w:w="1901"/>
        <w:gridCol w:w="1402"/>
      </w:tblGrid>
      <w:tr w:rsidR="00B9704B">
        <w:tc>
          <w:tcPr>
            <w:tcW w:w="49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Учебные предметы</w:t>
            </w:r>
          </w:p>
        </w:tc>
        <w:tc>
          <w:tcPr>
            <w:tcW w:w="47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Количество часов</w:t>
            </w:r>
          </w:p>
        </w:tc>
      </w:tr>
      <w:tr w:rsidR="00B9704B">
        <w:tc>
          <w:tcPr>
            <w:tcW w:w="9699" w:type="dxa"/>
            <w:vMerge/>
            <w:tcBorders>
              <w:top w:val="single" w:sz="4" w:space="0" w:color="auto"/>
              <w:left w:val="single" w:sz="4" w:space="0" w:color="auto"/>
              <w:bottom w:val="single" w:sz="4" w:space="0" w:color="auto"/>
              <w:right w:val="single" w:sz="4" w:space="0" w:color="auto"/>
            </w:tcBorders>
            <w:vAlign w:val="center"/>
          </w:tcPr>
          <w:p w:rsidR="00B9704B" w:rsidRPr="00417710" w:rsidRDefault="00B9704B">
            <w:pPr>
              <w:rPr>
                <w:lang w:eastAsia="en-US"/>
              </w:rPr>
            </w:pPr>
          </w:p>
        </w:tc>
        <w:tc>
          <w:tcPr>
            <w:tcW w:w="14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Всего</w:t>
            </w:r>
          </w:p>
        </w:tc>
        <w:tc>
          <w:tcPr>
            <w:tcW w:w="33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В том числе</w:t>
            </w:r>
          </w:p>
        </w:tc>
      </w:tr>
      <w:tr w:rsidR="00B9704B">
        <w:tc>
          <w:tcPr>
            <w:tcW w:w="9699" w:type="dxa"/>
            <w:vMerge/>
            <w:tcBorders>
              <w:top w:val="single" w:sz="4" w:space="0" w:color="auto"/>
              <w:left w:val="single" w:sz="4" w:space="0" w:color="auto"/>
              <w:bottom w:val="single" w:sz="4" w:space="0" w:color="auto"/>
              <w:right w:val="single" w:sz="4" w:space="0" w:color="auto"/>
            </w:tcBorders>
            <w:vAlign w:val="center"/>
          </w:tcPr>
          <w:p w:rsidR="00B9704B" w:rsidRPr="00417710" w:rsidRDefault="00B9704B">
            <w:pPr>
              <w:rPr>
                <w:lang w:eastAsia="en-US"/>
              </w:rPr>
            </w:pPr>
          </w:p>
        </w:tc>
        <w:tc>
          <w:tcPr>
            <w:tcW w:w="4781" w:type="dxa"/>
            <w:vMerge/>
            <w:tcBorders>
              <w:top w:val="single" w:sz="4" w:space="0" w:color="auto"/>
              <w:left w:val="single" w:sz="4" w:space="0" w:color="auto"/>
              <w:bottom w:val="single" w:sz="4" w:space="0" w:color="auto"/>
              <w:right w:val="single" w:sz="4" w:space="0" w:color="auto"/>
            </w:tcBorders>
            <w:vAlign w:val="center"/>
          </w:tcPr>
          <w:p w:rsidR="00B9704B" w:rsidRPr="00417710" w:rsidRDefault="00B9704B">
            <w:pPr>
              <w:rPr>
                <w:lang w:eastAsia="en-US"/>
              </w:rPr>
            </w:pP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Теоретические занятия</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Практические занятия</w:t>
            </w:r>
          </w:p>
        </w:tc>
      </w:tr>
      <w:tr w:rsidR="00B9704B">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outlineLvl w:val="3"/>
              <w:rPr>
                <w:lang w:eastAsia="en-US"/>
              </w:rPr>
            </w:pPr>
            <w:bookmarkStart w:id="4" w:name="Par8677"/>
            <w:bookmarkEnd w:id="4"/>
            <w:r w:rsidRPr="00417710">
              <w:rPr>
                <w:sz w:val="22"/>
                <w:szCs w:val="22"/>
                <w:lang w:eastAsia="en-US"/>
              </w:rPr>
              <w:t>Учебные предметы базового цикла</w:t>
            </w:r>
          </w:p>
        </w:tc>
      </w:tr>
      <w:tr w:rsidR="00B9704B">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Основы законодательства в сфере дорожного движения</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42</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30</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12</w:t>
            </w:r>
          </w:p>
        </w:tc>
      </w:tr>
      <w:tr w:rsidR="00B9704B">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Психофизиологические основы деятельности водителя</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12</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8</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4</w:t>
            </w:r>
          </w:p>
        </w:tc>
      </w:tr>
      <w:tr w:rsidR="00B9704B">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Основы управления транспортными средствами</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14</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12</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r>
      <w:tr w:rsidR="00B9704B">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Первая помощь при дорожно-транспортном происшествии</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16</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8</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8</w:t>
            </w:r>
          </w:p>
          <w:p w:rsidR="00B9704B" w:rsidRPr="00417710" w:rsidRDefault="00B9704B">
            <w:pPr>
              <w:widowControl w:val="0"/>
              <w:autoSpaceDE w:val="0"/>
              <w:autoSpaceDN w:val="0"/>
              <w:adjustRightInd w:val="0"/>
              <w:spacing w:line="276" w:lineRule="auto"/>
              <w:jc w:val="center"/>
              <w:rPr>
                <w:lang w:eastAsia="en-US"/>
              </w:rPr>
            </w:pPr>
          </w:p>
          <w:p w:rsidR="00B9704B" w:rsidRPr="00417710" w:rsidRDefault="00B9704B">
            <w:pPr>
              <w:widowControl w:val="0"/>
              <w:autoSpaceDE w:val="0"/>
              <w:autoSpaceDN w:val="0"/>
              <w:adjustRightInd w:val="0"/>
              <w:spacing w:line="276" w:lineRule="auto"/>
              <w:jc w:val="center"/>
              <w:rPr>
                <w:lang w:eastAsia="en-US"/>
              </w:rPr>
            </w:pPr>
          </w:p>
        </w:tc>
      </w:tr>
      <w:tr w:rsidR="00B9704B">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outlineLvl w:val="3"/>
              <w:rPr>
                <w:lang w:eastAsia="en-US"/>
              </w:rPr>
            </w:pPr>
            <w:bookmarkStart w:id="5" w:name="Par8694"/>
            <w:bookmarkEnd w:id="5"/>
            <w:r w:rsidRPr="00417710">
              <w:rPr>
                <w:sz w:val="22"/>
                <w:szCs w:val="22"/>
                <w:lang w:eastAsia="en-US"/>
              </w:rPr>
              <w:t>Учебные предметы специального цикла</w:t>
            </w:r>
          </w:p>
        </w:tc>
      </w:tr>
      <w:tr w:rsidR="00B9704B">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both"/>
              <w:rPr>
                <w:lang w:eastAsia="en-US"/>
              </w:rPr>
            </w:pPr>
            <w:r w:rsidRPr="00417710">
              <w:rPr>
                <w:sz w:val="22"/>
                <w:szCs w:val="22"/>
                <w:lang w:eastAsia="en-US"/>
              </w:rPr>
              <w:t>Устройство и техническое обслуживание транспортных средств категории "M" как объектов управления</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10</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8</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r>
      <w:tr w:rsidR="00B9704B">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Основы управления транспортными средствами категории "M"</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6</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4</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r>
      <w:tr w:rsidR="00B9704B">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Вождение транспортных средств категории "M" (с механической трансмиссией/с автоматической трансмиссией) &lt;1&gt;</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18/16</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18/16</w:t>
            </w:r>
          </w:p>
        </w:tc>
      </w:tr>
      <w:tr w:rsidR="00B9704B">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outlineLvl w:val="3"/>
              <w:rPr>
                <w:lang w:eastAsia="en-US"/>
              </w:rPr>
            </w:pPr>
            <w:bookmarkStart w:id="6" w:name="Par8707"/>
            <w:bookmarkEnd w:id="6"/>
            <w:r w:rsidRPr="00417710">
              <w:rPr>
                <w:sz w:val="22"/>
                <w:szCs w:val="22"/>
                <w:lang w:eastAsia="en-US"/>
              </w:rPr>
              <w:t>Квалификационный экзамен</w:t>
            </w:r>
          </w:p>
        </w:tc>
      </w:tr>
      <w:tr w:rsidR="00B9704B">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Квалификационный экзамен</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4</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r>
      <w:tr w:rsidR="00B9704B">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Итого</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122/120</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72</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50/48</w:t>
            </w:r>
          </w:p>
        </w:tc>
      </w:tr>
    </w:tbl>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r>
        <w:t>--------------------------------</w:t>
      </w:r>
    </w:p>
    <w:p w:rsidR="00B9704B" w:rsidRDefault="00B9704B" w:rsidP="00DF69E7">
      <w:pPr>
        <w:widowControl w:val="0"/>
        <w:autoSpaceDE w:val="0"/>
        <w:autoSpaceDN w:val="0"/>
        <w:adjustRightInd w:val="0"/>
        <w:ind w:firstLine="540"/>
        <w:jc w:val="both"/>
      </w:pPr>
      <w: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34040A">
      <w:pPr>
        <w:widowControl w:val="0"/>
        <w:autoSpaceDE w:val="0"/>
        <w:autoSpaceDN w:val="0"/>
        <w:adjustRightInd w:val="0"/>
        <w:ind w:firstLine="540"/>
        <w:jc w:val="right"/>
      </w:pPr>
      <w:r>
        <w:t>3</w:t>
      </w:r>
    </w:p>
    <w:p w:rsidR="00B9704B" w:rsidRDefault="00B9704B" w:rsidP="00DF69E7">
      <w:pPr>
        <w:widowControl w:val="0"/>
        <w:autoSpaceDE w:val="0"/>
        <w:autoSpaceDN w:val="0"/>
        <w:adjustRightInd w:val="0"/>
        <w:jc w:val="center"/>
        <w:outlineLvl w:val="1"/>
      </w:pPr>
      <w:bookmarkStart w:id="7" w:name="Par8720"/>
      <w:bookmarkEnd w:id="7"/>
    </w:p>
    <w:p w:rsidR="00B9704B" w:rsidRDefault="00B9704B" w:rsidP="00DF69E7">
      <w:pPr>
        <w:widowControl w:val="0"/>
        <w:autoSpaceDE w:val="0"/>
        <w:autoSpaceDN w:val="0"/>
        <w:adjustRightInd w:val="0"/>
        <w:jc w:val="center"/>
        <w:outlineLvl w:val="1"/>
      </w:pPr>
      <w:r>
        <w:t>III.  РАБОЧИЕ ПРОГРАММЫ УЧЕБНЫХ ПРЕДМЕТОВ</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outlineLvl w:val="2"/>
      </w:pPr>
      <w:bookmarkStart w:id="8" w:name="Par8722"/>
      <w:bookmarkEnd w:id="8"/>
      <w:r>
        <w:t>3.1. Базовый цикл  программы.</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outlineLvl w:val="3"/>
      </w:pPr>
      <w:bookmarkStart w:id="9" w:name="Par8724"/>
      <w:bookmarkEnd w:id="9"/>
      <w:r>
        <w:t>3.1.1. Учебный предмет "Основы законодательства в сфере дорожного движения".</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jc w:val="center"/>
        <w:outlineLvl w:val="4"/>
      </w:pPr>
      <w:bookmarkStart w:id="10" w:name="Par8726"/>
      <w:bookmarkEnd w:id="10"/>
      <w:r>
        <w:t>Распределение учебных часов по разделам и темам</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jc w:val="right"/>
      </w:pPr>
      <w:r>
        <w:t>Таблица 2</w:t>
      </w:r>
    </w:p>
    <w:p w:rsidR="00B9704B" w:rsidRDefault="00B9704B" w:rsidP="00DF69E7">
      <w:pPr>
        <w:widowControl w:val="0"/>
        <w:autoSpaceDE w:val="0"/>
        <w:autoSpaceDN w:val="0"/>
        <w:adjustRightInd w:val="0"/>
        <w:jc w:val="center"/>
      </w:pPr>
    </w:p>
    <w:tbl>
      <w:tblPr>
        <w:tblW w:w="0" w:type="auto"/>
        <w:tblInd w:w="2" w:type="dxa"/>
        <w:tblLayout w:type="fixed"/>
        <w:tblCellMar>
          <w:top w:w="75" w:type="dxa"/>
          <w:left w:w="0" w:type="dxa"/>
          <w:bottom w:w="75" w:type="dxa"/>
          <w:right w:w="0" w:type="dxa"/>
        </w:tblCellMar>
        <w:tblLook w:val="00A0"/>
      </w:tblPr>
      <w:tblGrid>
        <w:gridCol w:w="5102"/>
        <w:gridCol w:w="1085"/>
        <w:gridCol w:w="1811"/>
        <w:gridCol w:w="1701"/>
      </w:tblGrid>
      <w:tr w:rsidR="00B9704B">
        <w:tc>
          <w:tcPr>
            <w:tcW w:w="51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Наименование разделов и тем</w:t>
            </w:r>
          </w:p>
        </w:tc>
        <w:tc>
          <w:tcPr>
            <w:tcW w:w="45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Количество часов</w:t>
            </w:r>
          </w:p>
        </w:tc>
      </w:tr>
      <w:tr w:rsidR="00B9704B">
        <w:tc>
          <w:tcPr>
            <w:tcW w:w="9699" w:type="dxa"/>
            <w:vMerge/>
            <w:tcBorders>
              <w:top w:val="single" w:sz="4" w:space="0" w:color="auto"/>
              <w:left w:val="single" w:sz="4" w:space="0" w:color="auto"/>
              <w:bottom w:val="single" w:sz="4" w:space="0" w:color="auto"/>
              <w:right w:val="single" w:sz="4" w:space="0" w:color="auto"/>
            </w:tcBorders>
            <w:vAlign w:val="center"/>
          </w:tcPr>
          <w:p w:rsidR="00B9704B" w:rsidRPr="00417710" w:rsidRDefault="00B9704B">
            <w:pPr>
              <w:rPr>
                <w:lang w:eastAsia="en-US"/>
              </w:rPr>
            </w:pPr>
          </w:p>
        </w:tc>
        <w:tc>
          <w:tcPr>
            <w:tcW w:w="10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Всего</w:t>
            </w:r>
          </w:p>
        </w:tc>
        <w:tc>
          <w:tcPr>
            <w:tcW w:w="35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В том числе</w:t>
            </w:r>
          </w:p>
        </w:tc>
      </w:tr>
      <w:tr w:rsidR="00B9704B">
        <w:tc>
          <w:tcPr>
            <w:tcW w:w="9699" w:type="dxa"/>
            <w:vMerge/>
            <w:tcBorders>
              <w:top w:val="single" w:sz="4" w:space="0" w:color="auto"/>
              <w:left w:val="single" w:sz="4" w:space="0" w:color="auto"/>
              <w:bottom w:val="single" w:sz="4" w:space="0" w:color="auto"/>
              <w:right w:val="single" w:sz="4" w:space="0" w:color="auto"/>
            </w:tcBorders>
            <w:vAlign w:val="center"/>
          </w:tcPr>
          <w:p w:rsidR="00B9704B" w:rsidRPr="00417710" w:rsidRDefault="00B9704B">
            <w:pPr>
              <w:rPr>
                <w:lang w:eastAsia="en-US"/>
              </w:rPr>
            </w:pPr>
          </w:p>
        </w:tc>
        <w:tc>
          <w:tcPr>
            <w:tcW w:w="4597" w:type="dxa"/>
            <w:vMerge/>
            <w:tcBorders>
              <w:top w:val="single" w:sz="4" w:space="0" w:color="auto"/>
              <w:left w:val="single" w:sz="4" w:space="0" w:color="auto"/>
              <w:bottom w:val="single" w:sz="4" w:space="0" w:color="auto"/>
              <w:right w:val="single" w:sz="4" w:space="0" w:color="auto"/>
            </w:tcBorders>
            <w:vAlign w:val="center"/>
          </w:tcPr>
          <w:p w:rsidR="00B9704B" w:rsidRPr="00417710" w:rsidRDefault="00B9704B">
            <w:pPr>
              <w:rPr>
                <w:lang w:eastAsia="en-US"/>
              </w:rPr>
            </w:pP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Практические занятия</w:t>
            </w:r>
          </w:p>
        </w:tc>
      </w:tr>
      <w:tr w:rsidR="00B9704B">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outlineLvl w:val="5"/>
              <w:rPr>
                <w:lang w:eastAsia="en-US"/>
              </w:rPr>
            </w:pPr>
            <w:bookmarkStart w:id="11" w:name="Par8736"/>
            <w:bookmarkEnd w:id="11"/>
            <w:r w:rsidRPr="00417710">
              <w:rPr>
                <w:sz w:val="22"/>
                <w:szCs w:val="22"/>
                <w:lang w:eastAsia="en-US"/>
              </w:rPr>
              <w:t>Законодательство в сфере дорожного движения</w:t>
            </w:r>
          </w:p>
        </w:tc>
      </w:tr>
      <w:tr w:rsidR="00B9704B">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both"/>
              <w:rPr>
                <w:lang w:eastAsia="en-US"/>
              </w:rPr>
            </w:pPr>
            <w:r w:rsidRPr="00417710">
              <w:rPr>
                <w:sz w:val="22"/>
                <w:szCs w:val="22"/>
                <w:lang w:eastAsia="en-US"/>
              </w:rPr>
              <w:t>Законодательство, устанавливающее ответственность за нарушения в сфере дорожного движения</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3</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Итого по разделу</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4</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outlineLvl w:val="5"/>
              <w:rPr>
                <w:lang w:eastAsia="en-US"/>
              </w:rPr>
            </w:pPr>
            <w:bookmarkStart w:id="12" w:name="Par8749"/>
            <w:bookmarkEnd w:id="12"/>
            <w:r w:rsidRPr="00417710">
              <w:rPr>
                <w:sz w:val="22"/>
                <w:szCs w:val="22"/>
                <w:lang w:eastAsia="en-US"/>
              </w:rPr>
              <w:t>Правила дорожного движения</w:t>
            </w:r>
          </w:p>
        </w:tc>
      </w:tr>
      <w:tr w:rsidR="00B9704B">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both"/>
              <w:rPr>
                <w:lang w:eastAsia="en-US"/>
              </w:rPr>
            </w:pPr>
            <w:r w:rsidRPr="00417710">
              <w:rPr>
                <w:sz w:val="22"/>
                <w:szCs w:val="22"/>
                <w:lang w:eastAsia="en-US"/>
              </w:rPr>
              <w:t xml:space="preserve">Общие положения, основные понятия и термины, используемые в </w:t>
            </w:r>
            <w:hyperlink r:id="rId11" w:history="1">
              <w:r w:rsidRPr="00417710">
                <w:rPr>
                  <w:rStyle w:val="Hyperlink"/>
                  <w:sz w:val="22"/>
                  <w:szCs w:val="22"/>
                  <w:u w:val="none"/>
                  <w:lang w:eastAsia="en-US"/>
                </w:rPr>
                <w:t>Правилах</w:t>
              </w:r>
            </w:hyperlink>
            <w:r w:rsidRPr="00417710">
              <w:rPr>
                <w:sz w:val="22"/>
                <w:szCs w:val="22"/>
                <w:lang w:eastAsia="en-US"/>
              </w:rPr>
              <w:t xml:space="preserve"> дорожного движения</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Обязанности участников дорожного движения</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Дорожные знаки</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5</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Дорожная разметка</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Порядок движения и расположение транспортных средств на проезжей части</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6</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r>
      <w:tr w:rsidR="00B9704B">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Остановка и стоянка транспортных средств</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4</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r>
      <w:tr w:rsidR="00B9704B">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Регулирование дорожного движения</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Проезд перекрестков</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6</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4</w:t>
            </w:r>
          </w:p>
        </w:tc>
      </w:tr>
      <w:tr w:rsidR="00B9704B">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Проезд пешеходных переходов, мест остановок маршрутных транспортных средств и железнодорожных переездов</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6</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Default="00B9704B">
            <w:pPr>
              <w:widowControl w:val="0"/>
              <w:autoSpaceDE w:val="0"/>
              <w:autoSpaceDN w:val="0"/>
              <w:adjustRightInd w:val="0"/>
              <w:spacing w:line="276" w:lineRule="auto"/>
              <w:jc w:val="center"/>
              <w:rPr>
                <w:lang w:eastAsia="en-US"/>
              </w:rPr>
            </w:pPr>
            <w:r w:rsidRPr="00417710">
              <w:rPr>
                <w:sz w:val="22"/>
                <w:szCs w:val="22"/>
                <w:lang w:eastAsia="en-US"/>
              </w:rPr>
              <w:t>4</w:t>
            </w:r>
          </w:p>
          <w:p w:rsidR="00B9704B" w:rsidRDefault="00B9704B">
            <w:pPr>
              <w:widowControl w:val="0"/>
              <w:autoSpaceDE w:val="0"/>
              <w:autoSpaceDN w:val="0"/>
              <w:adjustRightInd w:val="0"/>
              <w:spacing w:line="276" w:lineRule="auto"/>
              <w:jc w:val="center"/>
              <w:rPr>
                <w:lang w:eastAsia="en-US"/>
              </w:rPr>
            </w:pPr>
          </w:p>
          <w:p w:rsidR="00B9704B" w:rsidRDefault="00B9704B">
            <w:pPr>
              <w:widowControl w:val="0"/>
              <w:autoSpaceDE w:val="0"/>
              <w:autoSpaceDN w:val="0"/>
              <w:adjustRightInd w:val="0"/>
              <w:spacing w:line="276" w:lineRule="auto"/>
              <w:jc w:val="center"/>
              <w:rPr>
                <w:lang w:eastAsia="en-US"/>
              </w:rPr>
            </w:pPr>
          </w:p>
          <w:p w:rsidR="00B9704B" w:rsidRDefault="00B9704B">
            <w:pPr>
              <w:widowControl w:val="0"/>
              <w:autoSpaceDE w:val="0"/>
              <w:autoSpaceDN w:val="0"/>
              <w:adjustRightInd w:val="0"/>
              <w:spacing w:line="276" w:lineRule="auto"/>
              <w:jc w:val="center"/>
              <w:rPr>
                <w:lang w:eastAsia="en-US"/>
              </w:rPr>
            </w:pPr>
          </w:p>
          <w:p w:rsidR="00B9704B" w:rsidRPr="00417710" w:rsidRDefault="00B9704B">
            <w:pPr>
              <w:widowControl w:val="0"/>
              <w:autoSpaceDE w:val="0"/>
              <w:autoSpaceDN w:val="0"/>
              <w:adjustRightInd w:val="0"/>
              <w:spacing w:line="276" w:lineRule="auto"/>
              <w:jc w:val="center"/>
              <w:rPr>
                <w:lang w:eastAsia="en-US"/>
              </w:rPr>
            </w:pPr>
          </w:p>
        </w:tc>
      </w:tr>
      <w:tr w:rsidR="00B9704B">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both"/>
              <w:rPr>
                <w:lang w:eastAsia="en-US"/>
              </w:rPr>
            </w:pPr>
            <w:r w:rsidRPr="00417710">
              <w:rPr>
                <w:sz w:val="22"/>
                <w:szCs w:val="22"/>
                <w:lang w:eastAsia="en-US"/>
              </w:rPr>
              <w:t>Порядок использования внешних световых приборов и звуковых сигналов</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both"/>
              <w:rPr>
                <w:lang w:eastAsia="en-US"/>
              </w:rPr>
            </w:pPr>
            <w:r w:rsidRPr="00417710">
              <w:rPr>
                <w:sz w:val="22"/>
                <w:szCs w:val="22"/>
                <w:lang w:eastAsia="en-US"/>
              </w:rPr>
              <w:t>Буксировка транспортных средств, перевозка людей и грузов</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both"/>
              <w:rPr>
                <w:lang w:eastAsia="en-US"/>
              </w:rPr>
            </w:pPr>
            <w:r w:rsidRPr="00417710">
              <w:rPr>
                <w:sz w:val="22"/>
                <w:szCs w:val="22"/>
                <w:lang w:eastAsia="en-US"/>
              </w:rPr>
              <w:t>Требования к оборудованию и техническому состоянию транспортных средств</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both"/>
              <w:rPr>
                <w:lang w:eastAsia="en-US"/>
              </w:rPr>
            </w:pPr>
            <w:r w:rsidRPr="00417710">
              <w:rPr>
                <w:sz w:val="22"/>
                <w:szCs w:val="22"/>
                <w:lang w:eastAsia="en-US"/>
              </w:rPr>
              <w:t>Итого по разделу</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38</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12</w:t>
            </w:r>
          </w:p>
        </w:tc>
      </w:tr>
      <w:tr w:rsidR="00B9704B">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both"/>
              <w:rPr>
                <w:lang w:eastAsia="en-US"/>
              </w:rPr>
            </w:pPr>
            <w:r w:rsidRPr="00417710">
              <w:rPr>
                <w:sz w:val="22"/>
                <w:szCs w:val="22"/>
                <w:lang w:eastAsia="en-US"/>
              </w:rPr>
              <w:t>Итого</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42</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30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12</w:t>
            </w:r>
          </w:p>
        </w:tc>
      </w:tr>
    </w:tbl>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outlineLvl w:val="4"/>
      </w:pPr>
      <w:bookmarkStart w:id="13" w:name="Par8807"/>
      <w:bookmarkEnd w:id="13"/>
      <w:r>
        <w:t>3.1.1.1. Законодательство в сфере дорожного движения.</w:t>
      </w:r>
    </w:p>
    <w:p w:rsidR="00B9704B" w:rsidRDefault="00B9704B" w:rsidP="00DF69E7">
      <w:pPr>
        <w:widowControl w:val="0"/>
        <w:autoSpaceDE w:val="0"/>
        <w:autoSpaceDN w:val="0"/>
        <w:adjustRightInd w:val="0"/>
        <w:ind w:firstLine="540"/>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B9704B" w:rsidRDefault="00B9704B" w:rsidP="00DF69E7">
      <w:pPr>
        <w:widowControl w:val="0"/>
        <w:autoSpaceDE w:val="0"/>
        <w:autoSpaceDN w:val="0"/>
        <w:adjustRightInd w:val="0"/>
        <w:ind w:firstLine="540"/>
        <w:jc w:val="both"/>
      </w:pPr>
      <w: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outlineLvl w:val="4"/>
      </w:pPr>
      <w:bookmarkStart w:id="14" w:name="Par8811"/>
      <w:bookmarkEnd w:id="14"/>
      <w:r>
        <w:t xml:space="preserve">3.1.1.2. </w:t>
      </w:r>
      <w:hyperlink r:id="rId12" w:history="1">
        <w:r>
          <w:rPr>
            <w:rStyle w:val="Hyperlink"/>
            <w:u w:val="none"/>
          </w:rPr>
          <w:t>Правила</w:t>
        </w:r>
      </w:hyperlink>
      <w:r>
        <w:t xml:space="preserve"> дорожного движения.</w:t>
      </w:r>
    </w:p>
    <w:p w:rsidR="00B9704B" w:rsidRDefault="00B9704B" w:rsidP="00DF69E7">
      <w:pPr>
        <w:widowControl w:val="0"/>
        <w:autoSpaceDE w:val="0"/>
        <w:autoSpaceDN w:val="0"/>
        <w:adjustRightInd w:val="0"/>
        <w:ind w:firstLine="540"/>
        <w:jc w:val="both"/>
      </w:pPr>
      <w:r>
        <w:t xml:space="preserve">Общие положения, основные понятия и термины, используемые в </w:t>
      </w:r>
      <w:hyperlink r:id="rId13" w:history="1">
        <w:r>
          <w:rPr>
            <w:rStyle w:val="Hyperlink"/>
            <w:u w:val="none"/>
          </w:rPr>
          <w:t>Правилах</w:t>
        </w:r>
      </w:hyperlink>
      <w:r>
        <w:t xml:space="preserve"> дорожного движения: значение </w:t>
      </w:r>
      <w:hyperlink r:id="rId14" w:history="1">
        <w:r>
          <w:rPr>
            <w:rStyle w:val="Hyperlink"/>
            <w:u w:val="none"/>
          </w:rPr>
          <w:t>Правил</w:t>
        </w:r>
      </w:hyperlink>
      <w:r>
        <w:t xml:space="preserve"> дорожного движения в обеспечении порядка и безопасности дорожного движения; структура </w:t>
      </w:r>
      <w:hyperlink r:id="rId15" w:history="1">
        <w:r>
          <w:rPr>
            <w:rStyle w:val="Hyperlink"/>
            <w:u w:val="none"/>
          </w:rPr>
          <w:t>Правил</w:t>
        </w:r>
      </w:hyperlink>
      <w: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34040A">
      <w:pPr>
        <w:widowControl w:val="0"/>
        <w:autoSpaceDE w:val="0"/>
        <w:autoSpaceDN w:val="0"/>
        <w:adjustRightInd w:val="0"/>
        <w:ind w:firstLine="540"/>
        <w:jc w:val="right"/>
      </w:pPr>
      <w:r>
        <w:t>5</w:t>
      </w:r>
    </w:p>
    <w:p w:rsidR="00B9704B" w:rsidRDefault="00B9704B" w:rsidP="0034040A">
      <w:pPr>
        <w:widowControl w:val="0"/>
        <w:autoSpaceDE w:val="0"/>
        <w:autoSpaceDN w:val="0"/>
        <w:adjustRightInd w:val="0"/>
        <w:jc w:val="both"/>
      </w:pPr>
      <w:r>
        <w:t>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B9704B" w:rsidRDefault="00B9704B" w:rsidP="00DF69E7">
      <w:pPr>
        <w:widowControl w:val="0"/>
        <w:autoSpaceDE w:val="0"/>
        <w:autoSpaceDN w:val="0"/>
        <w:adjustRightInd w:val="0"/>
        <w:ind w:firstLine="540"/>
        <w:jc w:val="both"/>
      </w:pPr>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B9704B" w:rsidRDefault="00B9704B" w:rsidP="00DF69E7">
      <w:pPr>
        <w:widowControl w:val="0"/>
        <w:autoSpaceDE w:val="0"/>
        <w:autoSpaceDN w:val="0"/>
        <w:adjustRightInd w:val="0"/>
        <w:ind w:firstLine="540"/>
        <w:jc w:val="both"/>
      </w:pPr>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34040A">
      <w:pPr>
        <w:widowControl w:val="0"/>
        <w:autoSpaceDE w:val="0"/>
        <w:autoSpaceDN w:val="0"/>
        <w:adjustRightInd w:val="0"/>
        <w:ind w:firstLine="540"/>
        <w:jc w:val="right"/>
      </w:pPr>
      <w:r>
        <w:t>6</w:t>
      </w:r>
    </w:p>
    <w:p w:rsidR="00B9704B" w:rsidRDefault="00B9704B" w:rsidP="00DF69E7">
      <w:pPr>
        <w:widowControl w:val="0"/>
        <w:autoSpaceDE w:val="0"/>
        <w:autoSpaceDN w:val="0"/>
        <w:adjustRightInd w:val="0"/>
        <w:ind w:firstLine="540"/>
        <w:jc w:val="both"/>
      </w:pPr>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B9704B" w:rsidRDefault="00B9704B" w:rsidP="00DF69E7">
      <w:pPr>
        <w:widowControl w:val="0"/>
        <w:autoSpaceDE w:val="0"/>
        <w:autoSpaceDN w:val="0"/>
        <w:adjustRightInd w:val="0"/>
        <w:ind w:firstLine="540"/>
        <w:jc w:val="both"/>
      </w:pPr>
      <w: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B9704B" w:rsidRDefault="00B9704B" w:rsidP="00DF69E7">
      <w:pPr>
        <w:widowControl w:val="0"/>
        <w:autoSpaceDE w:val="0"/>
        <w:autoSpaceDN w:val="0"/>
        <w:adjustRightInd w:val="0"/>
        <w:ind w:firstLine="540"/>
        <w:jc w:val="both"/>
      </w:pPr>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B9704B" w:rsidRDefault="00B9704B" w:rsidP="00DF69E7">
      <w:pPr>
        <w:widowControl w:val="0"/>
        <w:autoSpaceDE w:val="0"/>
        <w:autoSpaceDN w:val="0"/>
        <w:adjustRightInd w:val="0"/>
        <w:ind w:firstLine="540"/>
        <w:jc w:val="both"/>
      </w:pPr>
      <w:r>
        <w:t xml:space="preserve">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w:t>
      </w:r>
    </w:p>
    <w:p w:rsidR="00B9704B" w:rsidRDefault="00B9704B" w:rsidP="00DF69E7">
      <w:pPr>
        <w:widowControl w:val="0"/>
        <w:autoSpaceDE w:val="0"/>
        <w:autoSpaceDN w:val="0"/>
        <w:adjustRightInd w:val="0"/>
        <w:ind w:firstLine="540"/>
        <w:jc w:val="both"/>
      </w:pPr>
    </w:p>
    <w:p w:rsidR="00B9704B" w:rsidRDefault="00B9704B" w:rsidP="0034040A">
      <w:pPr>
        <w:widowControl w:val="0"/>
        <w:autoSpaceDE w:val="0"/>
        <w:autoSpaceDN w:val="0"/>
        <w:adjustRightInd w:val="0"/>
        <w:ind w:firstLine="540"/>
        <w:jc w:val="right"/>
      </w:pPr>
      <w:r>
        <w:t>7</w:t>
      </w:r>
    </w:p>
    <w:p w:rsidR="00B9704B" w:rsidRDefault="00B9704B" w:rsidP="0034040A">
      <w:pPr>
        <w:widowControl w:val="0"/>
        <w:autoSpaceDE w:val="0"/>
        <w:autoSpaceDN w:val="0"/>
        <w:adjustRightInd w:val="0"/>
        <w:jc w:val="both"/>
      </w:pPr>
      <w:r>
        <w:t>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B9704B" w:rsidRDefault="00B9704B" w:rsidP="00DF69E7">
      <w:pPr>
        <w:widowControl w:val="0"/>
        <w:autoSpaceDE w:val="0"/>
        <w:autoSpaceDN w:val="0"/>
        <w:adjustRightInd w:val="0"/>
        <w:ind w:firstLine="540"/>
        <w:jc w:val="both"/>
      </w:pPr>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B9704B" w:rsidRDefault="00B9704B" w:rsidP="00DF69E7">
      <w:pPr>
        <w:widowControl w:val="0"/>
        <w:autoSpaceDE w:val="0"/>
        <w:autoSpaceDN w:val="0"/>
        <w:adjustRightInd w:val="0"/>
        <w:ind w:firstLine="540"/>
        <w:jc w:val="both"/>
      </w:pPr>
      <w: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B9704B" w:rsidRDefault="00B9704B" w:rsidP="00DF69E7">
      <w:pPr>
        <w:widowControl w:val="0"/>
        <w:autoSpaceDE w:val="0"/>
        <w:autoSpaceDN w:val="0"/>
        <w:adjustRightInd w:val="0"/>
        <w:ind w:firstLine="540"/>
        <w:jc w:val="both"/>
      </w:pPr>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B9704B" w:rsidRDefault="00B9704B" w:rsidP="00DF69E7">
      <w:pPr>
        <w:widowControl w:val="0"/>
        <w:autoSpaceDE w:val="0"/>
        <w:autoSpaceDN w:val="0"/>
        <w:adjustRightInd w:val="0"/>
        <w:ind w:firstLine="540"/>
        <w:jc w:val="both"/>
      </w:pPr>
      <w: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B9704B" w:rsidRDefault="00B9704B" w:rsidP="00DF69E7">
      <w:pPr>
        <w:widowControl w:val="0"/>
        <w:autoSpaceDE w:val="0"/>
        <w:autoSpaceDN w:val="0"/>
        <w:adjustRightInd w:val="0"/>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                                                       8</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outlineLvl w:val="3"/>
      </w:pPr>
      <w:bookmarkStart w:id="15" w:name="Par8825"/>
      <w:bookmarkEnd w:id="15"/>
      <w:r>
        <w:t>3.1.2. Учебный предмет "Психофизиологические основы деятельности водителя".</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jc w:val="center"/>
        <w:outlineLvl w:val="4"/>
      </w:pPr>
      <w:bookmarkStart w:id="16" w:name="Par8827"/>
      <w:bookmarkEnd w:id="16"/>
      <w:r>
        <w:t>Распределение учебных часов по разделам и темам</w:t>
      </w:r>
    </w:p>
    <w:p w:rsidR="00B9704B" w:rsidRDefault="00B9704B" w:rsidP="00DF69E7">
      <w:pPr>
        <w:widowControl w:val="0"/>
        <w:autoSpaceDE w:val="0"/>
        <w:autoSpaceDN w:val="0"/>
        <w:adjustRightInd w:val="0"/>
        <w:jc w:val="right"/>
      </w:pPr>
      <w:r>
        <w:t>Таблица 3</w:t>
      </w:r>
    </w:p>
    <w:p w:rsidR="00B9704B" w:rsidRDefault="00B9704B" w:rsidP="00DF69E7">
      <w:pPr>
        <w:widowControl w:val="0"/>
        <w:autoSpaceDE w:val="0"/>
        <w:autoSpaceDN w:val="0"/>
        <w:adjustRightInd w:val="0"/>
        <w:jc w:val="center"/>
      </w:pPr>
    </w:p>
    <w:tbl>
      <w:tblPr>
        <w:tblW w:w="0" w:type="auto"/>
        <w:tblInd w:w="2" w:type="dxa"/>
        <w:tblLayout w:type="fixed"/>
        <w:tblCellMar>
          <w:top w:w="75" w:type="dxa"/>
          <w:left w:w="0" w:type="dxa"/>
          <w:bottom w:w="75" w:type="dxa"/>
          <w:right w:w="0" w:type="dxa"/>
        </w:tblCellMar>
        <w:tblLook w:val="00A0"/>
      </w:tblPr>
      <w:tblGrid>
        <w:gridCol w:w="5777"/>
        <w:gridCol w:w="847"/>
        <w:gridCol w:w="1374"/>
        <w:gridCol w:w="1701"/>
      </w:tblGrid>
      <w:tr w:rsidR="00B9704B">
        <w:tc>
          <w:tcPr>
            <w:tcW w:w="57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Наименование разделов и тем</w:t>
            </w:r>
          </w:p>
        </w:tc>
        <w:tc>
          <w:tcPr>
            <w:tcW w:w="392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Количество часов</w:t>
            </w:r>
          </w:p>
        </w:tc>
      </w:tr>
      <w:tr w:rsidR="00B9704B">
        <w:tc>
          <w:tcPr>
            <w:tcW w:w="5777" w:type="dxa"/>
            <w:vMerge/>
            <w:tcBorders>
              <w:top w:val="single" w:sz="4" w:space="0" w:color="auto"/>
              <w:left w:val="single" w:sz="4" w:space="0" w:color="auto"/>
              <w:bottom w:val="single" w:sz="4" w:space="0" w:color="auto"/>
              <w:right w:val="single" w:sz="4" w:space="0" w:color="auto"/>
            </w:tcBorders>
            <w:vAlign w:val="center"/>
          </w:tcPr>
          <w:p w:rsidR="00B9704B" w:rsidRPr="00417710" w:rsidRDefault="00B9704B">
            <w:pPr>
              <w:rPr>
                <w:lang w:eastAsia="en-US"/>
              </w:rPr>
            </w:pP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Всего</w:t>
            </w:r>
          </w:p>
        </w:tc>
        <w:tc>
          <w:tcPr>
            <w:tcW w:w="1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Практические занятия</w:t>
            </w:r>
          </w:p>
        </w:tc>
      </w:tr>
      <w:tr w:rsidR="00B9704B">
        <w:trPr>
          <w:trHeight w:val="1044"/>
        </w:trPr>
        <w:tc>
          <w:tcPr>
            <w:tcW w:w="577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Познавательные функции, системы восприятия и психомоторные навыки</w:t>
            </w:r>
          </w:p>
        </w:tc>
        <w:tc>
          <w:tcPr>
            <w:tcW w:w="84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37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70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c>
          <w:tcPr>
            <w:tcW w:w="5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Этические основы деятельности водителя</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c>
          <w:tcPr>
            <w:tcW w:w="5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Основы эффективного общения</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c>
          <w:tcPr>
            <w:tcW w:w="5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Эмоциональные состояния и профилактика конфликтов</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c>
          <w:tcPr>
            <w:tcW w:w="5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Саморегуляция и профилактика конфликтов (психологический практикум)</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4</w:t>
            </w:r>
          </w:p>
        </w:tc>
        <w:tc>
          <w:tcPr>
            <w:tcW w:w="1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4</w:t>
            </w:r>
          </w:p>
        </w:tc>
      </w:tr>
      <w:tr w:rsidR="00B9704B">
        <w:tc>
          <w:tcPr>
            <w:tcW w:w="5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Итого</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12</w:t>
            </w:r>
          </w:p>
        </w:tc>
        <w:tc>
          <w:tcPr>
            <w:tcW w:w="1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4</w:t>
            </w:r>
          </w:p>
        </w:tc>
      </w:tr>
    </w:tbl>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34040A">
      <w:pPr>
        <w:widowControl w:val="0"/>
        <w:autoSpaceDE w:val="0"/>
        <w:autoSpaceDN w:val="0"/>
        <w:adjustRightInd w:val="0"/>
        <w:ind w:firstLine="540"/>
        <w:jc w:val="right"/>
      </w:pPr>
      <w:r>
        <w:t>9</w:t>
      </w:r>
    </w:p>
    <w:p w:rsidR="00B9704B" w:rsidRDefault="00B9704B" w:rsidP="00DF69E7">
      <w:pPr>
        <w:widowControl w:val="0"/>
        <w:autoSpaceDE w:val="0"/>
        <w:autoSpaceDN w:val="0"/>
        <w:adjustRightInd w:val="0"/>
        <w:ind w:firstLine="540"/>
        <w:jc w:val="both"/>
      </w:pPr>
      <w: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B9704B" w:rsidRDefault="00B9704B" w:rsidP="00DF69E7">
      <w:pPr>
        <w:widowControl w:val="0"/>
        <w:autoSpaceDE w:val="0"/>
        <w:autoSpaceDN w:val="0"/>
        <w:adjustRightInd w:val="0"/>
        <w:ind w:firstLine="540"/>
        <w:jc w:val="both"/>
      </w:pPr>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B9704B" w:rsidRDefault="00B9704B" w:rsidP="00DF69E7">
      <w:pPr>
        <w:widowControl w:val="0"/>
        <w:autoSpaceDE w:val="0"/>
        <w:autoSpaceDN w:val="0"/>
        <w:adjustRightInd w:val="0"/>
        <w:ind w:firstLine="540"/>
        <w:jc w:val="both"/>
      </w:pPr>
      <w: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B9704B" w:rsidRDefault="00B9704B" w:rsidP="00DF69E7">
      <w:pPr>
        <w:widowControl w:val="0"/>
        <w:autoSpaceDE w:val="0"/>
        <w:autoSpaceDN w:val="0"/>
        <w:adjustRightInd w:val="0"/>
        <w:ind w:firstLine="540"/>
        <w:jc w:val="both"/>
      </w:pPr>
      <w: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B9704B" w:rsidRDefault="00B9704B" w:rsidP="00DF69E7">
      <w:pPr>
        <w:widowControl w:val="0"/>
        <w:autoSpaceDE w:val="0"/>
        <w:autoSpaceDN w:val="0"/>
        <w:adjustRightInd w:val="0"/>
        <w:jc w:val="center"/>
        <w:outlineLvl w:val="3"/>
      </w:pPr>
      <w:bookmarkStart w:id="17" w:name="Par8867"/>
      <w:bookmarkEnd w:id="17"/>
    </w:p>
    <w:p w:rsidR="00B9704B" w:rsidRDefault="00B9704B" w:rsidP="0034040A">
      <w:pPr>
        <w:widowControl w:val="0"/>
        <w:autoSpaceDE w:val="0"/>
        <w:autoSpaceDN w:val="0"/>
        <w:adjustRightInd w:val="0"/>
        <w:jc w:val="right"/>
        <w:outlineLvl w:val="3"/>
      </w:pPr>
    </w:p>
    <w:p w:rsidR="00B9704B" w:rsidRDefault="00B9704B" w:rsidP="0034040A">
      <w:pPr>
        <w:widowControl w:val="0"/>
        <w:autoSpaceDE w:val="0"/>
        <w:autoSpaceDN w:val="0"/>
        <w:adjustRightInd w:val="0"/>
        <w:jc w:val="right"/>
        <w:outlineLvl w:val="3"/>
      </w:pPr>
    </w:p>
    <w:p w:rsidR="00B9704B" w:rsidRDefault="00B9704B" w:rsidP="0034040A">
      <w:pPr>
        <w:widowControl w:val="0"/>
        <w:autoSpaceDE w:val="0"/>
        <w:autoSpaceDN w:val="0"/>
        <w:adjustRightInd w:val="0"/>
        <w:jc w:val="right"/>
        <w:outlineLvl w:val="3"/>
      </w:pPr>
    </w:p>
    <w:p w:rsidR="00B9704B" w:rsidRDefault="00B9704B" w:rsidP="0034040A">
      <w:pPr>
        <w:widowControl w:val="0"/>
        <w:autoSpaceDE w:val="0"/>
        <w:autoSpaceDN w:val="0"/>
        <w:adjustRightInd w:val="0"/>
        <w:jc w:val="right"/>
        <w:outlineLvl w:val="3"/>
      </w:pPr>
    </w:p>
    <w:p w:rsidR="00B9704B" w:rsidRDefault="00B9704B" w:rsidP="0034040A">
      <w:pPr>
        <w:widowControl w:val="0"/>
        <w:autoSpaceDE w:val="0"/>
        <w:autoSpaceDN w:val="0"/>
        <w:adjustRightInd w:val="0"/>
        <w:jc w:val="right"/>
        <w:outlineLvl w:val="3"/>
      </w:pPr>
    </w:p>
    <w:p w:rsidR="00B9704B" w:rsidRDefault="00B9704B" w:rsidP="0034040A">
      <w:pPr>
        <w:widowControl w:val="0"/>
        <w:autoSpaceDE w:val="0"/>
        <w:autoSpaceDN w:val="0"/>
        <w:adjustRightInd w:val="0"/>
        <w:jc w:val="right"/>
        <w:outlineLvl w:val="3"/>
      </w:pPr>
    </w:p>
    <w:p w:rsidR="00B9704B" w:rsidRDefault="00B9704B" w:rsidP="0034040A">
      <w:pPr>
        <w:widowControl w:val="0"/>
        <w:autoSpaceDE w:val="0"/>
        <w:autoSpaceDN w:val="0"/>
        <w:adjustRightInd w:val="0"/>
        <w:jc w:val="right"/>
        <w:outlineLvl w:val="3"/>
      </w:pPr>
    </w:p>
    <w:p w:rsidR="00B9704B" w:rsidRDefault="00B9704B" w:rsidP="0034040A">
      <w:pPr>
        <w:widowControl w:val="0"/>
        <w:autoSpaceDE w:val="0"/>
        <w:autoSpaceDN w:val="0"/>
        <w:adjustRightInd w:val="0"/>
        <w:jc w:val="right"/>
        <w:outlineLvl w:val="3"/>
      </w:pPr>
    </w:p>
    <w:p w:rsidR="00B9704B" w:rsidRDefault="00B9704B" w:rsidP="0034040A">
      <w:pPr>
        <w:widowControl w:val="0"/>
        <w:autoSpaceDE w:val="0"/>
        <w:autoSpaceDN w:val="0"/>
        <w:adjustRightInd w:val="0"/>
        <w:jc w:val="right"/>
        <w:outlineLvl w:val="3"/>
      </w:pPr>
    </w:p>
    <w:p w:rsidR="00B9704B" w:rsidRDefault="00B9704B" w:rsidP="0034040A">
      <w:pPr>
        <w:widowControl w:val="0"/>
        <w:autoSpaceDE w:val="0"/>
        <w:autoSpaceDN w:val="0"/>
        <w:adjustRightInd w:val="0"/>
        <w:jc w:val="right"/>
        <w:outlineLvl w:val="3"/>
      </w:pPr>
    </w:p>
    <w:p w:rsidR="00B9704B" w:rsidRDefault="00B9704B" w:rsidP="0034040A">
      <w:pPr>
        <w:widowControl w:val="0"/>
        <w:autoSpaceDE w:val="0"/>
        <w:autoSpaceDN w:val="0"/>
        <w:adjustRightInd w:val="0"/>
        <w:jc w:val="right"/>
        <w:outlineLvl w:val="3"/>
      </w:pPr>
    </w:p>
    <w:p w:rsidR="00B9704B" w:rsidRDefault="00B9704B" w:rsidP="0034040A">
      <w:pPr>
        <w:widowControl w:val="0"/>
        <w:autoSpaceDE w:val="0"/>
        <w:autoSpaceDN w:val="0"/>
        <w:adjustRightInd w:val="0"/>
        <w:jc w:val="right"/>
        <w:outlineLvl w:val="3"/>
      </w:pPr>
    </w:p>
    <w:p w:rsidR="00B9704B" w:rsidRDefault="00B9704B" w:rsidP="0034040A">
      <w:pPr>
        <w:widowControl w:val="0"/>
        <w:autoSpaceDE w:val="0"/>
        <w:autoSpaceDN w:val="0"/>
        <w:adjustRightInd w:val="0"/>
        <w:jc w:val="right"/>
        <w:outlineLvl w:val="3"/>
      </w:pPr>
      <w:r>
        <w:t>10</w:t>
      </w:r>
    </w:p>
    <w:p w:rsidR="00B9704B" w:rsidRDefault="00B9704B" w:rsidP="00DF69E7">
      <w:pPr>
        <w:widowControl w:val="0"/>
        <w:autoSpaceDE w:val="0"/>
        <w:autoSpaceDN w:val="0"/>
        <w:adjustRightInd w:val="0"/>
        <w:jc w:val="center"/>
        <w:outlineLvl w:val="3"/>
      </w:pPr>
      <w:r>
        <w:t>3.1.3. Учебный предмет "Основы управления транспортными средствами".</w:t>
      </w:r>
    </w:p>
    <w:p w:rsidR="00B9704B" w:rsidRDefault="00B9704B" w:rsidP="00DF69E7">
      <w:pPr>
        <w:widowControl w:val="0"/>
        <w:autoSpaceDE w:val="0"/>
        <w:autoSpaceDN w:val="0"/>
        <w:adjustRightInd w:val="0"/>
        <w:jc w:val="center"/>
      </w:pPr>
    </w:p>
    <w:p w:rsidR="00B9704B" w:rsidRDefault="00B9704B" w:rsidP="00DF69E7">
      <w:pPr>
        <w:widowControl w:val="0"/>
        <w:autoSpaceDE w:val="0"/>
        <w:autoSpaceDN w:val="0"/>
        <w:adjustRightInd w:val="0"/>
        <w:jc w:val="center"/>
        <w:outlineLvl w:val="4"/>
      </w:pPr>
      <w:bookmarkStart w:id="18" w:name="Par8869"/>
      <w:bookmarkEnd w:id="18"/>
      <w:r>
        <w:t>Распределение учебных часов по разделам и темам</w:t>
      </w:r>
    </w:p>
    <w:p w:rsidR="00B9704B" w:rsidRDefault="00B9704B" w:rsidP="00DF69E7">
      <w:pPr>
        <w:widowControl w:val="0"/>
        <w:autoSpaceDE w:val="0"/>
        <w:autoSpaceDN w:val="0"/>
        <w:adjustRightInd w:val="0"/>
        <w:jc w:val="right"/>
      </w:pPr>
      <w:r>
        <w:t>Таблица 4</w:t>
      </w:r>
    </w:p>
    <w:p w:rsidR="00B9704B" w:rsidRDefault="00B9704B" w:rsidP="00DF69E7">
      <w:pPr>
        <w:widowControl w:val="0"/>
        <w:autoSpaceDE w:val="0"/>
        <w:autoSpaceDN w:val="0"/>
        <w:adjustRightInd w:val="0"/>
        <w:ind w:firstLine="540"/>
        <w:jc w:val="both"/>
      </w:pPr>
    </w:p>
    <w:tbl>
      <w:tblPr>
        <w:tblW w:w="0" w:type="auto"/>
        <w:tblInd w:w="2" w:type="dxa"/>
        <w:tblLayout w:type="fixed"/>
        <w:tblCellMar>
          <w:top w:w="75" w:type="dxa"/>
          <w:left w:w="0" w:type="dxa"/>
          <w:bottom w:w="75" w:type="dxa"/>
          <w:right w:w="0" w:type="dxa"/>
        </w:tblCellMar>
        <w:tblLook w:val="00A0"/>
      </w:tblPr>
      <w:tblGrid>
        <w:gridCol w:w="5549"/>
        <w:gridCol w:w="878"/>
        <w:gridCol w:w="1886"/>
        <w:gridCol w:w="1386"/>
      </w:tblGrid>
      <w:tr w:rsidR="00B9704B">
        <w:tc>
          <w:tcPr>
            <w:tcW w:w="554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Наименование разделов и тем</w:t>
            </w:r>
          </w:p>
        </w:tc>
        <w:tc>
          <w:tcPr>
            <w:tcW w:w="41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Количество часов</w:t>
            </w:r>
          </w:p>
        </w:tc>
      </w:tr>
      <w:tr w:rsidR="00B9704B">
        <w:tc>
          <w:tcPr>
            <w:tcW w:w="5549" w:type="dxa"/>
            <w:vMerge/>
            <w:tcBorders>
              <w:top w:val="single" w:sz="4" w:space="0" w:color="auto"/>
              <w:left w:val="single" w:sz="4" w:space="0" w:color="auto"/>
              <w:bottom w:val="single" w:sz="4" w:space="0" w:color="auto"/>
              <w:right w:val="single" w:sz="4" w:space="0" w:color="auto"/>
            </w:tcBorders>
            <w:vAlign w:val="center"/>
          </w:tcPr>
          <w:p w:rsidR="00B9704B" w:rsidRPr="00417710" w:rsidRDefault="00B9704B">
            <w:pPr>
              <w:rPr>
                <w:lang w:eastAsia="en-US"/>
              </w:rPr>
            </w:pPr>
          </w:p>
        </w:tc>
        <w:tc>
          <w:tcPr>
            <w:tcW w:w="8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Всего</w:t>
            </w:r>
          </w:p>
        </w:tc>
        <w:tc>
          <w:tcPr>
            <w:tcW w:w="32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В том числе</w:t>
            </w:r>
          </w:p>
        </w:tc>
      </w:tr>
      <w:tr w:rsidR="00B9704B">
        <w:tc>
          <w:tcPr>
            <w:tcW w:w="5549" w:type="dxa"/>
            <w:vMerge/>
            <w:tcBorders>
              <w:top w:val="single" w:sz="4" w:space="0" w:color="auto"/>
              <w:left w:val="single" w:sz="4" w:space="0" w:color="auto"/>
              <w:bottom w:val="single" w:sz="4" w:space="0" w:color="auto"/>
              <w:right w:val="single" w:sz="4" w:space="0" w:color="auto"/>
            </w:tcBorders>
            <w:vAlign w:val="center"/>
          </w:tcPr>
          <w:p w:rsidR="00B9704B" w:rsidRPr="00417710" w:rsidRDefault="00B9704B">
            <w:pPr>
              <w:rPr>
                <w:lang w:eastAsia="en-US"/>
              </w:rPr>
            </w:pPr>
          </w:p>
        </w:tc>
        <w:tc>
          <w:tcPr>
            <w:tcW w:w="4150" w:type="dxa"/>
            <w:vMerge/>
            <w:tcBorders>
              <w:top w:val="single" w:sz="4" w:space="0" w:color="auto"/>
              <w:left w:val="single" w:sz="4" w:space="0" w:color="auto"/>
              <w:bottom w:val="single" w:sz="4" w:space="0" w:color="auto"/>
              <w:right w:val="single" w:sz="4" w:space="0" w:color="auto"/>
            </w:tcBorders>
            <w:vAlign w:val="center"/>
          </w:tcPr>
          <w:p w:rsidR="00B9704B" w:rsidRPr="00417710" w:rsidRDefault="00B9704B">
            <w:pPr>
              <w:rPr>
                <w:lang w:eastAsia="en-US"/>
              </w:rPr>
            </w:pP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Теоретические занятия</w:t>
            </w: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Практические занятия</w:t>
            </w:r>
          </w:p>
        </w:tc>
      </w:tr>
      <w:tr w:rsidR="00B9704B">
        <w:tc>
          <w:tcPr>
            <w:tcW w:w="554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Дорожное движение</w:t>
            </w:r>
          </w:p>
        </w:tc>
        <w:tc>
          <w:tcPr>
            <w:tcW w:w="8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88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38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c>
          <w:tcPr>
            <w:tcW w:w="5549"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Профессиональная надежность водителя</w:t>
            </w:r>
          </w:p>
        </w:tc>
        <w:tc>
          <w:tcPr>
            <w:tcW w:w="878"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886"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386"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c>
          <w:tcPr>
            <w:tcW w:w="5549"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both"/>
              <w:rPr>
                <w:lang w:eastAsia="en-US"/>
              </w:rPr>
            </w:pPr>
            <w:r w:rsidRPr="00417710">
              <w:rPr>
                <w:sz w:val="22"/>
                <w:szCs w:val="22"/>
                <w:lang w:eastAsia="en-US"/>
              </w:rPr>
              <w:t>Влияние свойств транспортного средства на эффективность и безопасность управления</w:t>
            </w:r>
          </w:p>
        </w:tc>
        <w:tc>
          <w:tcPr>
            <w:tcW w:w="878"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886"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386"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c>
          <w:tcPr>
            <w:tcW w:w="5549"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both"/>
              <w:rPr>
                <w:lang w:eastAsia="en-US"/>
              </w:rPr>
            </w:pPr>
            <w:r w:rsidRPr="00417710">
              <w:rPr>
                <w:sz w:val="22"/>
                <w:szCs w:val="22"/>
                <w:lang w:eastAsia="en-US"/>
              </w:rPr>
              <w:t>Дорожные условия и безопасность движения</w:t>
            </w:r>
          </w:p>
        </w:tc>
        <w:tc>
          <w:tcPr>
            <w:tcW w:w="878"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4</w:t>
            </w:r>
          </w:p>
        </w:tc>
        <w:tc>
          <w:tcPr>
            <w:tcW w:w="1886"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386"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r>
      <w:tr w:rsidR="00B9704B">
        <w:tc>
          <w:tcPr>
            <w:tcW w:w="5549"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both"/>
              <w:rPr>
                <w:lang w:eastAsia="en-US"/>
              </w:rPr>
            </w:pPr>
            <w:r w:rsidRPr="00417710">
              <w:rPr>
                <w:sz w:val="22"/>
                <w:szCs w:val="22"/>
                <w:lang w:eastAsia="en-US"/>
              </w:rPr>
              <w:t>Принципы эффективного и безопасного управления транспортным средством</w:t>
            </w:r>
          </w:p>
        </w:tc>
        <w:tc>
          <w:tcPr>
            <w:tcW w:w="878"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886"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386"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rPr>
          <w:trHeight w:val="1044"/>
        </w:trPr>
        <w:tc>
          <w:tcPr>
            <w:tcW w:w="5549"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Обеспечение безопасности наиболее уязвимых участников дорожного движения</w:t>
            </w:r>
          </w:p>
        </w:tc>
        <w:tc>
          <w:tcPr>
            <w:tcW w:w="878"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886"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386"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c>
          <w:tcPr>
            <w:tcW w:w="5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both"/>
              <w:rPr>
                <w:lang w:eastAsia="en-US"/>
              </w:rPr>
            </w:pPr>
            <w:r w:rsidRPr="00417710">
              <w:rPr>
                <w:sz w:val="22"/>
                <w:szCs w:val="22"/>
                <w:lang w:eastAsia="en-US"/>
              </w:rPr>
              <w:t>Итого</w:t>
            </w:r>
          </w:p>
        </w:tc>
        <w:tc>
          <w:tcPr>
            <w:tcW w:w="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12</w:t>
            </w: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r>
    </w:tbl>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B9704B" w:rsidRDefault="00B9704B" w:rsidP="00DF69E7">
      <w:pPr>
        <w:widowControl w:val="0"/>
        <w:autoSpaceDE w:val="0"/>
        <w:autoSpaceDN w:val="0"/>
        <w:adjustRightInd w:val="0"/>
        <w:ind w:firstLine="540"/>
        <w:jc w:val="both"/>
      </w:pPr>
      <w: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34040A">
      <w:pPr>
        <w:widowControl w:val="0"/>
        <w:autoSpaceDE w:val="0"/>
        <w:autoSpaceDN w:val="0"/>
        <w:adjustRightInd w:val="0"/>
        <w:ind w:firstLine="540"/>
        <w:jc w:val="right"/>
      </w:pPr>
      <w:r>
        <w:t>11</w:t>
      </w:r>
    </w:p>
    <w:p w:rsidR="00B9704B" w:rsidRDefault="00B9704B" w:rsidP="0034040A">
      <w:pPr>
        <w:widowControl w:val="0"/>
        <w:autoSpaceDE w:val="0"/>
        <w:autoSpaceDN w:val="0"/>
        <w:adjustRightInd w:val="0"/>
        <w:jc w:val="both"/>
      </w:pPr>
      <w:r>
        <w:t>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B9704B" w:rsidRDefault="00B9704B" w:rsidP="00DF69E7">
      <w:pPr>
        <w:widowControl w:val="0"/>
        <w:autoSpaceDE w:val="0"/>
        <w:autoSpaceDN w:val="0"/>
        <w:adjustRightInd w:val="0"/>
        <w:ind w:firstLine="540"/>
        <w:jc w:val="both"/>
      </w:pPr>
      <w: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B9704B" w:rsidRDefault="00B9704B" w:rsidP="00DF69E7">
      <w:pPr>
        <w:widowControl w:val="0"/>
        <w:autoSpaceDE w:val="0"/>
        <w:autoSpaceDN w:val="0"/>
        <w:adjustRightInd w:val="0"/>
        <w:ind w:firstLine="540"/>
        <w:jc w:val="both"/>
      </w:pPr>
      <w: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B9704B" w:rsidRDefault="00B9704B" w:rsidP="00DF69E7">
      <w:pPr>
        <w:widowControl w:val="0"/>
        <w:autoSpaceDE w:val="0"/>
        <w:autoSpaceDN w:val="0"/>
        <w:adjustRightInd w:val="0"/>
        <w:ind w:firstLine="540"/>
        <w:jc w:val="both"/>
      </w:pPr>
      <w:r>
        <w:t xml:space="preserve">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w:t>
      </w:r>
    </w:p>
    <w:p w:rsidR="00B9704B" w:rsidRDefault="00B9704B" w:rsidP="00B043CA">
      <w:pPr>
        <w:widowControl w:val="0"/>
        <w:autoSpaceDE w:val="0"/>
        <w:autoSpaceDN w:val="0"/>
        <w:adjustRightInd w:val="0"/>
        <w:ind w:firstLine="540"/>
        <w:jc w:val="right"/>
      </w:pPr>
      <w:r>
        <w:t>12</w:t>
      </w:r>
    </w:p>
    <w:p w:rsidR="00B9704B" w:rsidRDefault="00B9704B" w:rsidP="00B043CA">
      <w:pPr>
        <w:widowControl w:val="0"/>
        <w:autoSpaceDE w:val="0"/>
        <w:autoSpaceDN w:val="0"/>
        <w:adjustRightInd w:val="0"/>
        <w:jc w:val="both"/>
      </w:pPr>
      <w:r>
        <w:t>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B9704B" w:rsidRDefault="00B9704B" w:rsidP="00DF69E7">
      <w:pPr>
        <w:widowControl w:val="0"/>
        <w:autoSpaceDE w:val="0"/>
        <w:autoSpaceDN w:val="0"/>
        <w:adjustRightInd w:val="0"/>
        <w:ind w:firstLine="540"/>
        <w:jc w:val="both"/>
      </w:pPr>
      <w: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outlineLvl w:val="3"/>
      </w:pPr>
      <w:bookmarkStart w:id="19" w:name="Par8915"/>
      <w:bookmarkEnd w:id="19"/>
      <w:r>
        <w:t>3.1.4. Учебный предмет "Первая помощь при дорожно-транспортном происшествии".</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jc w:val="center"/>
        <w:outlineLvl w:val="4"/>
      </w:pPr>
      <w:bookmarkStart w:id="20" w:name="Par8917"/>
      <w:bookmarkEnd w:id="20"/>
      <w:r>
        <w:t>Распределение учебных часов по разделам и темам</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jc w:val="right"/>
      </w:pPr>
      <w:r>
        <w:t>Таблица 5</w:t>
      </w:r>
    </w:p>
    <w:p w:rsidR="00B9704B" w:rsidRDefault="00B9704B" w:rsidP="00DF69E7">
      <w:pPr>
        <w:widowControl w:val="0"/>
        <w:autoSpaceDE w:val="0"/>
        <w:autoSpaceDN w:val="0"/>
        <w:adjustRightInd w:val="0"/>
        <w:jc w:val="center"/>
      </w:pPr>
    </w:p>
    <w:tbl>
      <w:tblPr>
        <w:tblW w:w="0" w:type="auto"/>
        <w:tblInd w:w="2" w:type="dxa"/>
        <w:tblLayout w:type="fixed"/>
        <w:tblCellMar>
          <w:top w:w="75" w:type="dxa"/>
          <w:left w:w="0" w:type="dxa"/>
          <w:bottom w:w="75" w:type="dxa"/>
          <w:right w:w="0" w:type="dxa"/>
        </w:tblCellMar>
        <w:tblLook w:val="00A0"/>
      </w:tblPr>
      <w:tblGrid>
        <w:gridCol w:w="4992"/>
        <w:gridCol w:w="1262"/>
        <w:gridCol w:w="1744"/>
        <w:gridCol w:w="1701"/>
      </w:tblGrid>
      <w:tr w:rsidR="00B9704B">
        <w:tc>
          <w:tcPr>
            <w:tcW w:w="4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Наименование разделов и тем</w:t>
            </w:r>
          </w:p>
        </w:tc>
        <w:tc>
          <w:tcPr>
            <w:tcW w:w="47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Количество часов</w:t>
            </w:r>
          </w:p>
        </w:tc>
      </w:tr>
      <w:tr w:rsidR="00B9704B">
        <w:tc>
          <w:tcPr>
            <w:tcW w:w="4992" w:type="dxa"/>
            <w:vMerge/>
            <w:tcBorders>
              <w:top w:val="single" w:sz="4" w:space="0" w:color="auto"/>
              <w:left w:val="single" w:sz="4" w:space="0" w:color="auto"/>
              <w:bottom w:val="single" w:sz="4" w:space="0" w:color="auto"/>
              <w:right w:val="single" w:sz="4" w:space="0" w:color="auto"/>
            </w:tcBorders>
            <w:vAlign w:val="center"/>
          </w:tcPr>
          <w:p w:rsidR="00B9704B" w:rsidRPr="00417710" w:rsidRDefault="00B9704B">
            <w:pPr>
              <w:rPr>
                <w:lang w:eastAsia="en-US"/>
              </w:rPr>
            </w:pPr>
          </w:p>
        </w:tc>
        <w:tc>
          <w:tcPr>
            <w:tcW w:w="12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Всего</w:t>
            </w:r>
          </w:p>
        </w:tc>
        <w:tc>
          <w:tcPr>
            <w:tcW w:w="3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В том числе</w:t>
            </w:r>
          </w:p>
        </w:tc>
      </w:tr>
      <w:tr w:rsidR="00B9704B">
        <w:tc>
          <w:tcPr>
            <w:tcW w:w="4992" w:type="dxa"/>
            <w:vMerge/>
            <w:tcBorders>
              <w:top w:val="single" w:sz="4" w:space="0" w:color="auto"/>
              <w:left w:val="single" w:sz="4" w:space="0" w:color="auto"/>
              <w:bottom w:val="single" w:sz="4" w:space="0" w:color="auto"/>
              <w:right w:val="single" w:sz="4" w:space="0" w:color="auto"/>
            </w:tcBorders>
            <w:vAlign w:val="center"/>
          </w:tcPr>
          <w:p w:rsidR="00B9704B" w:rsidRPr="00417710" w:rsidRDefault="00B9704B">
            <w:pPr>
              <w:rPr>
                <w:lang w:eastAsia="en-US"/>
              </w:rPr>
            </w:pPr>
          </w:p>
        </w:tc>
        <w:tc>
          <w:tcPr>
            <w:tcW w:w="4707" w:type="dxa"/>
            <w:vMerge/>
            <w:tcBorders>
              <w:top w:val="single" w:sz="4" w:space="0" w:color="auto"/>
              <w:left w:val="single" w:sz="4" w:space="0" w:color="auto"/>
              <w:bottom w:val="single" w:sz="4" w:space="0" w:color="auto"/>
              <w:right w:val="single" w:sz="4" w:space="0" w:color="auto"/>
            </w:tcBorders>
            <w:vAlign w:val="center"/>
          </w:tcPr>
          <w:p w:rsidR="00B9704B" w:rsidRPr="00417710" w:rsidRDefault="00B9704B">
            <w:pPr>
              <w:rPr>
                <w:lang w:eastAsia="en-US"/>
              </w:rPr>
            </w:pP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Практические занятия</w:t>
            </w:r>
          </w:p>
        </w:tc>
      </w:tr>
      <w:tr w:rsidR="00B9704B">
        <w:tc>
          <w:tcPr>
            <w:tcW w:w="4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Организационно-правовые аспекты оказания первой помощи</w:t>
            </w: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c>
          <w:tcPr>
            <w:tcW w:w="4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Оказание первой помощи при отсутствии сознания, остановке дыхания и кровообращения</w:t>
            </w: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4</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r>
      <w:tr w:rsidR="00B9704B">
        <w:tc>
          <w:tcPr>
            <w:tcW w:w="4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Оказание первой помощи при наружных кровотечениях и травмах</w:t>
            </w: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4</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r>
      <w:tr w:rsidR="00B9704B">
        <w:tc>
          <w:tcPr>
            <w:tcW w:w="4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Оказание первой помощи при прочих состояниях, транспортировка пострадавших в дорожно-транспортном происшествии</w:t>
            </w: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6</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4</w:t>
            </w:r>
          </w:p>
        </w:tc>
      </w:tr>
      <w:tr w:rsidR="00B9704B">
        <w:tc>
          <w:tcPr>
            <w:tcW w:w="4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Итого</w:t>
            </w: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16</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8</w:t>
            </w:r>
          </w:p>
        </w:tc>
      </w:tr>
    </w:tbl>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B043CA">
      <w:pPr>
        <w:widowControl w:val="0"/>
        <w:autoSpaceDE w:val="0"/>
        <w:autoSpaceDN w:val="0"/>
        <w:adjustRightInd w:val="0"/>
        <w:ind w:firstLine="540"/>
        <w:jc w:val="right"/>
      </w:pPr>
      <w:r>
        <w:t>13</w:t>
      </w:r>
    </w:p>
    <w:p w:rsidR="00B9704B" w:rsidRDefault="00B9704B" w:rsidP="00DF69E7">
      <w:pPr>
        <w:widowControl w:val="0"/>
        <w:autoSpaceDE w:val="0"/>
        <w:autoSpaceDN w:val="0"/>
        <w:adjustRightInd w:val="0"/>
        <w:ind w:firstLine="540"/>
        <w:jc w:val="both"/>
      </w:pPr>
      <w: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B9704B" w:rsidRDefault="00B9704B" w:rsidP="00DF69E7">
      <w:pPr>
        <w:widowControl w:val="0"/>
        <w:autoSpaceDE w:val="0"/>
        <w:autoSpaceDN w:val="0"/>
        <w:adjustRightInd w:val="0"/>
        <w:ind w:firstLine="540"/>
        <w:jc w:val="both"/>
      </w:pPr>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B9704B" w:rsidRDefault="00B9704B" w:rsidP="00DF69E7">
      <w:pPr>
        <w:widowControl w:val="0"/>
        <w:autoSpaceDE w:val="0"/>
        <w:autoSpaceDN w:val="0"/>
        <w:adjustRightInd w:val="0"/>
        <w:ind w:firstLine="540"/>
        <w:jc w:val="both"/>
      </w:pPr>
      <w: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B9704B" w:rsidRDefault="00B9704B" w:rsidP="00DF69E7">
      <w:pPr>
        <w:widowControl w:val="0"/>
        <w:autoSpaceDE w:val="0"/>
        <w:autoSpaceDN w:val="0"/>
        <w:adjustRightInd w:val="0"/>
        <w:ind w:firstLine="540"/>
        <w:jc w:val="both"/>
      </w:pPr>
      <w: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B043CA">
      <w:pPr>
        <w:widowControl w:val="0"/>
        <w:autoSpaceDE w:val="0"/>
        <w:autoSpaceDN w:val="0"/>
        <w:adjustRightInd w:val="0"/>
        <w:ind w:firstLine="540"/>
        <w:jc w:val="right"/>
      </w:pPr>
      <w:r>
        <w:t>14</w:t>
      </w:r>
    </w:p>
    <w:p w:rsidR="00B9704B" w:rsidRDefault="00B9704B" w:rsidP="00B043CA">
      <w:pPr>
        <w:widowControl w:val="0"/>
        <w:autoSpaceDE w:val="0"/>
        <w:autoSpaceDN w:val="0"/>
        <w:adjustRightInd w:val="0"/>
        <w:jc w:val="both"/>
      </w:pPr>
      <w: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B9704B" w:rsidRDefault="00B9704B" w:rsidP="00DF69E7">
      <w:pPr>
        <w:widowControl w:val="0"/>
        <w:autoSpaceDE w:val="0"/>
        <w:autoSpaceDN w:val="0"/>
        <w:adjustRightInd w:val="0"/>
        <w:ind w:firstLine="540"/>
        <w:jc w:val="both"/>
      </w:pPr>
      <w: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B9704B" w:rsidRDefault="00B9704B" w:rsidP="000D4620">
      <w:pPr>
        <w:widowControl w:val="0"/>
        <w:autoSpaceDE w:val="0"/>
        <w:autoSpaceDN w:val="0"/>
        <w:adjustRightInd w:val="0"/>
        <w:ind w:firstLine="540"/>
        <w:jc w:val="both"/>
      </w:pPr>
      <w: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                                                                              15</w:t>
      </w:r>
    </w:p>
    <w:p w:rsidR="00B9704B" w:rsidRDefault="00B9704B" w:rsidP="000D4620">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B9704B" w:rsidRDefault="00B9704B" w:rsidP="00DF69E7">
      <w:pPr>
        <w:widowControl w:val="0"/>
        <w:autoSpaceDE w:val="0"/>
        <w:autoSpaceDN w:val="0"/>
        <w:adjustRightInd w:val="0"/>
        <w:ind w:firstLine="540"/>
        <w:jc w:val="both"/>
        <w:outlineLvl w:val="2"/>
      </w:pPr>
    </w:p>
    <w:p w:rsidR="00B9704B" w:rsidRDefault="00B9704B" w:rsidP="00DF69E7">
      <w:pPr>
        <w:widowControl w:val="0"/>
        <w:autoSpaceDE w:val="0"/>
        <w:autoSpaceDN w:val="0"/>
        <w:adjustRightInd w:val="0"/>
        <w:ind w:firstLine="540"/>
        <w:jc w:val="both"/>
        <w:outlineLvl w:val="2"/>
      </w:pPr>
      <w:r>
        <w:t>3.2. Специальный цикл  программы.</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outlineLvl w:val="3"/>
      </w:pPr>
      <w:bookmarkStart w:id="21" w:name="Par8958"/>
      <w:bookmarkEnd w:id="21"/>
      <w:r>
        <w:t>3.2.1. Учебный предмет "Устройство и техническое обслуживание транспортных средств категории "M" как объектов управления".</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jc w:val="center"/>
        <w:outlineLvl w:val="4"/>
      </w:pPr>
      <w:bookmarkStart w:id="22" w:name="Par8960"/>
      <w:bookmarkEnd w:id="22"/>
      <w:r>
        <w:t>Распределение учебных часов по разделам и темам</w:t>
      </w:r>
    </w:p>
    <w:p w:rsidR="00B9704B" w:rsidRDefault="00B9704B" w:rsidP="00DF69E7">
      <w:pPr>
        <w:widowControl w:val="0"/>
        <w:autoSpaceDE w:val="0"/>
        <w:autoSpaceDN w:val="0"/>
        <w:adjustRightInd w:val="0"/>
        <w:jc w:val="right"/>
      </w:pPr>
      <w:r>
        <w:t>Таблица 6</w:t>
      </w:r>
    </w:p>
    <w:p w:rsidR="00B9704B" w:rsidRDefault="00B9704B" w:rsidP="00DF69E7">
      <w:pPr>
        <w:widowControl w:val="0"/>
        <w:autoSpaceDE w:val="0"/>
        <w:autoSpaceDN w:val="0"/>
        <w:adjustRightInd w:val="0"/>
        <w:jc w:val="center"/>
      </w:pPr>
    </w:p>
    <w:tbl>
      <w:tblPr>
        <w:tblW w:w="0" w:type="auto"/>
        <w:tblInd w:w="2" w:type="dxa"/>
        <w:tblLayout w:type="fixed"/>
        <w:tblCellMar>
          <w:top w:w="75" w:type="dxa"/>
          <w:left w:w="0" w:type="dxa"/>
          <w:bottom w:w="75" w:type="dxa"/>
          <w:right w:w="0" w:type="dxa"/>
        </w:tblCellMar>
        <w:tblLook w:val="00A0"/>
      </w:tblPr>
      <w:tblGrid>
        <w:gridCol w:w="5808"/>
        <w:gridCol w:w="893"/>
        <w:gridCol w:w="1762"/>
        <w:gridCol w:w="1236"/>
      </w:tblGrid>
      <w:tr w:rsidR="00B9704B">
        <w:tc>
          <w:tcPr>
            <w:tcW w:w="58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rsidP="00B043CA">
            <w:pPr>
              <w:widowControl w:val="0"/>
              <w:autoSpaceDE w:val="0"/>
              <w:autoSpaceDN w:val="0"/>
              <w:adjustRightInd w:val="0"/>
              <w:jc w:val="center"/>
              <w:rPr>
                <w:lang w:eastAsia="en-US"/>
              </w:rPr>
            </w:pPr>
            <w:r w:rsidRPr="00417710">
              <w:rPr>
                <w:sz w:val="22"/>
                <w:szCs w:val="22"/>
                <w:lang w:eastAsia="en-US"/>
              </w:rPr>
              <w:t>Наименование разделов и тем</w:t>
            </w:r>
          </w:p>
        </w:tc>
        <w:tc>
          <w:tcPr>
            <w:tcW w:w="3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rsidP="00B043CA">
            <w:pPr>
              <w:widowControl w:val="0"/>
              <w:autoSpaceDE w:val="0"/>
              <w:autoSpaceDN w:val="0"/>
              <w:adjustRightInd w:val="0"/>
              <w:jc w:val="center"/>
              <w:rPr>
                <w:lang w:eastAsia="en-US"/>
              </w:rPr>
            </w:pPr>
            <w:r w:rsidRPr="00417710">
              <w:rPr>
                <w:sz w:val="22"/>
                <w:szCs w:val="22"/>
                <w:lang w:eastAsia="en-US"/>
              </w:rPr>
              <w:t>Количество часов</w:t>
            </w:r>
          </w:p>
        </w:tc>
      </w:tr>
      <w:tr w:rsidR="00B9704B">
        <w:tc>
          <w:tcPr>
            <w:tcW w:w="9699" w:type="dxa"/>
            <w:vMerge/>
            <w:tcBorders>
              <w:top w:val="single" w:sz="4" w:space="0" w:color="auto"/>
              <w:left w:val="single" w:sz="4" w:space="0" w:color="auto"/>
              <w:bottom w:val="single" w:sz="4" w:space="0" w:color="auto"/>
              <w:right w:val="single" w:sz="4" w:space="0" w:color="auto"/>
            </w:tcBorders>
            <w:vAlign w:val="center"/>
          </w:tcPr>
          <w:p w:rsidR="00B9704B" w:rsidRPr="00417710" w:rsidRDefault="00B9704B" w:rsidP="00B043CA">
            <w:pPr>
              <w:rPr>
                <w:lang w:eastAsia="en-US"/>
              </w:rPr>
            </w:pPr>
          </w:p>
        </w:tc>
        <w:tc>
          <w:tcPr>
            <w:tcW w:w="8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rsidP="00B043CA">
            <w:pPr>
              <w:widowControl w:val="0"/>
              <w:autoSpaceDE w:val="0"/>
              <w:autoSpaceDN w:val="0"/>
              <w:adjustRightInd w:val="0"/>
              <w:jc w:val="center"/>
              <w:rPr>
                <w:lang w:eastAsia="en-US"/>
              </w:rPr>
            </w:pPr>
            <w:r w:rsidRPr="00417710">
              <w:rPr>
                <w:sz w:val="22"/>
                <w:szCs w:val="22"/>
                <w:lang w:eastAsia="en-US"/>
              </w:rPr>
              <w:t>Всего</w:t>
            </w:r>
          </w:p>
        </w:tc>
        <w:tc>
          <w:tcPr>
            <w:tcW w:w="29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rsidP="00B043CA">
            <w:pPr>
              <w:widowControl w:val="0"/>
              <w:autoSpaceDE w:val="0"/>
              <w:autoSpaceDN w:val="0"/>
              <w:adjustRightInd w:val="0"/>
              <w:jc w:val="center"/>
              <w:rPr>
                <w:lang w:eastAsia="en-US"/>
              </w:rPr>
            </w:pPr>
            <w:r w:rsidRPr="00417710">
              <w:rPr>
                <w:sz w:val="22"/>
                <w:szCs w:val="22"/>
                <w:lang w:eastAsia="en-US"/>
              </w:rPr>
              <w:t>В том числе</w:t>
            </w:r>
          </w:p>
        </w:tc>
      </w:tr>
      <w:tr w:rsidR="00B9704B">
        <w:tc>
          <w:tcPr>
            <w:tcW w:w="9699" w:type="dxa"/>
            <w:vMerge/>
            <w:tcBorders>
              <w:top w:val="single" w:sz="4" w:space="0" w:color="auto"/>
              <w:left w:val="single" w:sz="4" w:space="0" w:color="auto"/>
              <w:bottom w:val="single" w:sz="4" w:space="0" w:color="auto"/>
              <w:right w:val="single" w:sz="4" w:space="0" w:color="auto"/>
            </w:tcBorders>
            <w:vAlign w:val="center"/>
          </w:tcPr>
          <w:p w:rsidR="00B9704B" w:rsidRPr="00417710" w:rsidRDefault="00B9704B" w:rsidP="00B043CA">
            <w:pPr>
              <w:rPr>
                <w:lang w:eastAsia="en-US"/>
              </w:rPr>
            </w:pPr>
          </w:p>
        </w:tc>
        <w:tc>
          <w:tcPr>
            <w:tcW w:w="3891" w:type="dxa"/>
            <w:vMerge/>
            <w:tcBorders>
              <w:top w:val="single" w:sz="4" w:space="0" w:color="auto"/>
              <w:left w:val="single" w:sz="4" w:space="0" w:color="auto"/>
              <w:bottom w:val="single" w:sz="4" w:space="0" w:color="auto"/>
              <w:right w:val="single" w:sz="4" w:space="0" w:color="auto"/>
            </w:tcBorders>
            <w:vAlign w:val="center"/>
          </w:tcPr>
          <w:p w:rsidR="00B9704B" w:rsidRPr="00417710" w:rsidRDefault="00B9704B" w:rsidP="00B043CA">
            <w:pPr>
              <w:rPr>
                <w:lang w:eastAsia="en-US"/>
              </w:rPr>
            </w:pP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rsidP="00B043CA">
            <w:pPr>
              <w:widowControl w:val="0"/>
              <w:autoSpaceDE w:val="0"/>
              <w:autoSpaceDN w:val="0"/>
              <w:adjustRightInd w:val="0"/>
              <w:jc w:val="center"/>
              <w:rPr>
                <w:lang w:eastAsia="en-US"/>
              </w:rPr>
            </w:pPr>
            <w:r w:rsidRPr="00417710">
              <w:rPr>
                <w:sz w:val="22"/>
                <w:szCs w:val="22"/>
                <w:lang w:eastAsia="en-US"/>
              </w:rPr>
              <w:t>Теоретические занятия</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rsidP="00B043CA">
            <w:pPr>
              <w:widowControl w:val="0"/>
              <w:autoSpaceDE w:val="0"/>
              <w:autoSpaceDN w:val="0"/>
              <w:adjustRightInd w:val="0"/>
              <w:jc w:val="center"/>
              <w:rPr>
                <w:lang w:eastAsia="en-US"/>
              </w:rPr>
            </w:pPr>
            <w:r w:rsidRPr="00417710">
              <w:rPr>
                <w:sz w:val="22"/>
                <w:szCs w:val="22"/>
                <w:lang w:eastAsia="en-US"/>
              </w:rPr>
              <w:t>Практические занятия</w:t>
            </w:r>
          </w:p>
        </w:tc>
      </w:tr>
      <w:tr w:rsidR="00B9704B">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outlineLvl w:val="5"/>
              <w:rPr>
                <w:lang w:eastAsia="en-US"/>
              </w:rPr>
            </w:pPr>
            <w:bookmarkStart w:id="23" w:name="Par8970"/>
            <w:bookmarkEnd w:id="23"/>
            <w:r w:rsidRPr="00417710">
              <w:rPr>
                <w:sz w:val="22"/>
                <w:szCs w:val="22"/>
                <w:lang w:eastAsia="en-US"/>
              </w:rPr>
              <w:t>Устройство транспортных средств</w:t>
            </w:r>
          </w:p>
        </w:tc>
      </w:tr>
      <w:tr w:rsidR="00B9704B">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Общее устройство транспортных средств категории "M"</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Двигатель</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Трансмиссия</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Ходовая часть</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Тормозные системы</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Источники и потребители электрической энергии</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Итого по разделу</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7</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7</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outlineLvl w:val="5"/>
              <w:rPr>
                <w:lang w:eastAsia="en-US"/>
              </w:rPr>
            </w:pPr>
            <w:bookmarkStart w:id="24" w:name="Par8999"/>
            <w:bookmarkEnd w:id="24"/>
            <w:r w:rsidRPr="00417710">
              <w:rPr>
                <w:sz w:val="22"/>
                <w:szCs w:val="22"/>
                <w:lang w:eastAsia="en-US"/>
              </w:rPr>
              <w:t>Техническое обслуживание</w:t>
            </w:r>
          </w:p>
        </w:tc>
      </w:tr>
      <w:tr w:rsidR="00B9704B">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Техническое обслуживание, меры безопасности и защиты окружающей природной среды</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Устранение неисправностей &lt;1&gt;</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r>
      <w:tr w:rsidR="00B9704B">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Итого по разделу</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3</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r>
      <w:tr w:rsidR="00B9704B">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Итого</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10</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8</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r>
    </w:tbl>
    <w:p w:rsidR="00B9704B" w:rsidRDefault="00B9704B" w:rsidP="000D4620">
      <w:pPr>
        <w:widowControl w:val="0"/>
        <w:autoSpaceDE w:val="0"/>
        <w:autoSpaceDN w:val="0"/>
        <w:adjustRightInd w:val="0"/>
        <w:jc w:val="both"/>
      </w:pPr>
      <w:r>
        <w:t>--------------------------------</w:t>
      </w:r>
    </w:p>
    <w:p w:rsidR="00B9704B" w:rsidRDefault="00B9704B" w:rsidP="007F25F8">
      <w:pPr>
        <w:widowControl w:val="0"/>
        <w:autoSpaceDE w:val="0"/>
        <w:autoSpaceDN w:val="0"/>
        <w:adjustRightInd w:val="0"/>
        <w:ind w:firstLine="540"/>
        <w:jc w:val="both"/>
      </w:pPr>
      <w:r>
        <w:t>&lt;1&gt; Практическое занятие проводится на учебном транспортном средстве.</w:t>
      </w:r>
    </w:p>
    <w:p w:rsidR="00B9704B" w:rsidRDefault="00B9704B" w:rsidP="000D4620">
      <w:pPr>
        <w:widowControl w:val="0"/>
        <w:autoSpaceDE w:val="0"/>
        <w:autoSpaceDN w:val="0"/>
        <w:adjustRightInd w:val="0"/>
        <w:ind w:firstLine="540"/>
        <w:jc w:val="both"/>
        <w:outlineLvl w:val="4"/>
      </w:pPr>
      <w:bookmarkStart w:id="25" w:name="Par9020"/>
      <w:bookmarkEnd w:id="25"/>
      <w:r>
        <w:t xml:space="preserve">3.2.1.1. Устройство транспортных средств.  </w:t>
      </w:r>
    </w:p>
    <w:p w:rsidR="00B9704B" w:rsidRDefault="00B9704B" w:rsidP="000D4620">
      <w:pPr>
        <w:widowControl w:val="0"/>
        <w:autoSpaceDE w:val="0"/>
        <w:autoSpaceDN w:val="0"/>
        <w:adjustRightInd w:val="0"/>
        <w:ind w:firstLine="540"/>
        <w:jc w:val="right"/>
        <w:outlineLvl w:val="4"/>
      </w:pPr>
      <w:r>
        <w:t>16</w:t>
      </w:r>
    </w:p>
    <w:p w:rsidR="00B9704B" w:rsidRDefault="00B9704B" w:rsidP="00DF69E7">
      <w:pPr>
        <w:widowControl w:val="0"/>
        <w:autoSpaceDE w:val="0"/>
        <w:autoSpaceDN w:val="0"/>
        <w:adjustRightInd w:val="0"/>
        <w:ind w:firstLine="540"/>
        <w:jc w:val="both"/>
      </w:pPr>
      <w:r>
        <w:t>Общее устройство транспортных средств категории "M": классификация и основные технические характеристики транспортных средств категории "M"; общее устройство транспортных средств категории "M",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B9704B" w:rsidRDefault="00B9704B" w:rsidP="00DF69E7">
      <w:pPr>
        <w:widowControl w:val="0"/>
        <w:autoSpaceDE w:val="0"/>
        <w:autoSpaceDN w:val="0"/>
        <w:adjustRightInd w:val="0"/>
        <w:ind w:firstLine="540"/>
        <w:jc w:val="both"/>
      </w:pPr>
      <w: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B9704B" w:rsidRDefault="00B9704B" w:rsidP="00DF69E7">
      <w:pPr>
        <w:widowControl w:val="0"/>
        <w:autoSpaceDE w:val="0"/>
        <w:autoSpaceDN w:val="0"/>
        <w:adjustRightInd w:val="0"/>
        <w:ind w:firstLine="540"/>
        <w:jc w:val="both"/>
      </w:pPr>
      <w:r>
        <w:t>Трансмиссия: назначение и состав трансмиссии мопеда; структурные схемы трансмиссии мопеда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B9704B" w:rsidRDefault="00B9704B" w:rsidP="00DF69E7">
      <w:pPr>
        <w:widowControl w:val="0"/>
        <w:autoSpaceDE w:val="0"/>
        <w:autoSpaceDN w:val="0"/>
        <w:adjustRightInd w:val="0"/>
        <w:ind w:firstLine="540"/>
        <w:jc w:val="both"/>
      </w:pPr>
      <w:r>
        <w:t>Ходовая часть: назначение и состав ходовой части мопеда;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устройство колес, применяемых на мопедах; крепление колес; конструкции и маркировка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B9704B" w:rsidRDefault="00B9704B" w:rsidP="00DF69E7">
      <w:pPr>
        <w:widowControl w:val="0"/>
        <w:autoSpaceDE w:val="0"/>
        <w:autoSpaceDN w:val="0"/>
        <w:adjustRightInd w:val="0"/>
        <w:ind w:firstLine="540"/>
        <w:jc w:val="both"/>
      </w:pPr>
      <w: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B9704B" w:rsidRDefault="00B9704B" w:rsidP="007F25F8">
      <w:pPr>
        <w:widowControl w:val="0"/>
        <w:autoSpaceDE w:val="0"/>
        <w:autoSpaceDN w:val="0"/>
        <w:adjustRightInd w:val="0"/>
        <w:ind w:firstLine="540"/>
        <w:jc w:val="both"/>
      </w:pPr>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outlineLvl w:val="4"/>
      </w:pPr>
      <w:bookmarkStart w:id="26" w:name="Par9028"/>
      <w:bookmarkEnd w:id="26"/>
    </w:p>
    <w:p w:rsidR="00B9704B" w:rsidRDefault="00B9704B" w:rsidP="00DF69E7">
      <w:pPr>
        <w:widowControl w:val="0"/>
        <w:autoSpaceDE w:val="0"/>
        <w:autoSpaceDN w:val="0"/>
        <w:adjustRightInd w:val="0"/>
        <w:ind w:firstLine="540"/>
        <w:jc w:val="both"/>
        <w:outlineLvl w:val="4"/>
      </w:pPr>
    </w:p>
    <w:p w:rsidR="00B9704B" w:rsidRDefault="00B9704B" w:rsidP="00DF69E7">
      <w:pPr>
        <w:widowControl w:val="0"/>
        <w:autoSpaceDE w:val="0"/>
        <w:autoSpaceDN w:val="0"/>
        <w:adjustRightInd w:val="0"/>
        <w:ind w:firstLine="540"/>
        <w:jc w:val="both"/>
        <w:outlineLvl w:val="4"/>
      </w:pPr>
    </w:p>
    <w:p w:rsidR="00B9704B" w:rsidRDefault="00B9704B" w:rsidP="007F25F8">
      <w:pPr>
        <w:widowControl w:val="0"/>
        <w:autoSpaceDE w:val="0"/>
        <w:autoSpaceDN w:val="0"/>
        <w:adjustRightInd w:val="0"/>
        <w:ind w:firstLine="540"/>
        <w:jc w:val="right"/>
        <w:outlineLvl w:val="4"/>
      </w:pPr>
      <w:r>
        <w:t>17</w:t>
      </w:r>
    </w:p>
    <w:p w:rsidR="00B9704B" w:rsidRDefault="00B9704B" w:rsidP="00DF69E7">
      <w:pPr>
        <w:widowControl w:val="0"/>
        <w:autoSpaceDE w:val="0"/>
        <w:autoSpaceDN w:val="0"/>
        <w:adjustRightInd w:val="0"/>
        <w:ind w:firstLine="540"/>
        <w:jc w:val="both"/>
        <w:outlineLvl w:val="4"/>
      </w:pPr>
      <w:r>
        <w:t>3.2.1.2. Техническое обслуживание.</w:t>
      </w:r>
    </w:p>
    <w:p w:rsidR="00B9704B" w:rsidRDefault="00B9704B" w:rsidP="00DF69E7">
      <w:pPr>
        <w:widowControl w:val="0"/>
        <w:autoSpaceDE w:val="0"/>
        <w:autoSpaceDN w:val="0"/>
        <w:adjustRightInd w:val="0"/>
        <w:ind w:firstLine="540"/>
        <w:jc w:val="both"/>
      </w:pPr>
      <w: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меры безопасности при выполнении работ по ежедневному техническому обслуживанию мопеда;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B9704B" w:rsidRDefault="00B9704B" w:rsidP="00DF69E7">
      <w:pPr>
        <w:widowControl w:val="0"/>
        <w:autoSpaceDE w:val="0"/>
        <w:autoSpaceDN w:val="0"/>
        <w:adjustRightInd w:val="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outlineLvl w:val="3"/>
      </w:pPr>
      <w:bookmarkStart w:id="27" w:name="Par9032"/>
      <w:bookmarkEnd w:id="27"/>
      <w:r>
        <w:t>3.2.2. Учебный предмет "Основы управления транспортными средствами категории "M".</w:t>
      </w:r>
    </w:p>
    <w:p w:rsidR="00B9704B" w:rsidRDefault="00B9704B" w:rsidP="00DF69E7">
      <w:pPr>
        <w:widowControl w:val="0"/>
        <w:autoSpaceDE w:val="0"/>
        <w:autoSpaceDN w:val="0"/>
        <w:adjustRightInd w:val="0"/>
        <w:jc w:val="center"/>
        <w:outlineLvl w:val="4"/>
      </w:pPr>
      <w:bookmarkStart w:id="28" w:name="Par9034"/>
      <w:bookmarkEnd w:id="28"/>
      <w:r>
        <w:t>Распределение учебных часов по разделам и темам</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jc w:val="right"/>
      </w:pPr>
      <w:r>
        <w:t>Таблица 7</w:t>
      </w:r>
    </w:p>
    <w:p w:rsidR="00B9704B" w:rsidRDefault="00B9704B" w:rsidP="00DF69E7">
      <w:pPr>
        <w:widowControl w:val="0"/>
        <w:autoSpaceDE w:val="0"/>
        <w:autoSpaceDN w:val="0"/>
        <w:adjustRightInd w:val="0"/>
        <w:jc w:val="center"/>
      </w:pPr>
    </w:p>
    <w:tbl>
      <w:tblPr>
        <w:tblW w:w="0" w:type="auto"/>
        <w:tblInd w:w="2" w:type="dxa"/>
        <w:tblLayout w:type="fixed"/>
        <w:tblCellMar>
          <w:top w:w="75" w:type="dxa"/>
          <w:left w:w="0" w:type="dxa"/>
          <w:bottom w:w="75" w:type="dxa"/>
          <w:right w:w="0" w:type="dxa"/>
        </w:tblCellMar>
        <w:tblLook w:val="00A0"/>
      </w:tblPr>
      <w:tblGrid>
        <w:gridCol w:w="5755"/>
        <w:gridCol w:w="850"/>
        <w:gridCol w:w="1535"/>
        <w:gridCol w:w="1559"/>
      </w:tblGrid>
      <w:tr w:rsidR="00B9704B">
        <w:tc>
          <w:tcPr>
            <w:tcW w:w="57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Наименование разделов и тем</w:t>
            </w:r>
          </w:p>
        </w:tc>
        <w:tc>
          <w:tcPr>
            <w:tcW w:w="39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Количество часов</w:t>
            </w:r>
          </w:p>
        </w:tc>
      </w:tr>
      <w:tr w:rsidR="00B9704B">
        <w:tc>
          <w:tcPr>
            <w:tcW w:w="5755" w:type="dxa"/>
            <w:vMerge/>
            <w:tcBorders>
              <w:top w:val="single" w:sz="4" w:space="0" w:color="auto"/>
              <w:left w:val="single" w:sz="4" w:space="0" w:color="auto"/>
              <w:bottom w:val="single" w:sz="4" w:space="0" w:color="auto"/>
              <w:right w:val="single" w:sz="4" w:space="0" w:color="auto"/>
            </w:tcBorders>
            <w:vAlign w:val="center"/>
          </w:tcPr>
          <w:p w:rsidR="00B9704B" w:rsidRPr="00417710" w:rsidRDefault="00B9704B">
            <w:pPr>
              <w:rPr>
                <w:lang w:eastAsia="en-US"/>
              </w:rPr>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Всего</w:t>
            </w:r>
          </w:p>
        </w:tc>
        <w:tc>
          <w:tcPr>
            <w:tcW w:w="30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В том числе</w:t>
            </w:r>
          </w:p>
        </w:tc>
      </w:tr>
      <w:tr w:rsidR="00B9704B">
        <w:tc>
          <w:tcPr>
            <w:tcW w:w="5755" w:type="dxa"/>
            <w:vMerge/>
            <w:tcBorders>
              <w:top w:val="single" w:sz="4" w:space="0" w:color="auto"/>
              <w:left w:val="single" w:sz="4" w:space="0" w:color="auto"/>
              <w:bottom w:val="single" w:sz="4" w:space="0" w:color="auto"/>
              <w:right w:val="single" w:sz="4" w:space="0" w:color="auto"/>
            </w:tcBorders>
            <w:vAlign w:val="center"/>
          </w:tcPr>
          <w:p w:rsidR="00B9704B" w:rsidRPr="00417710" w:rsidRDefault="00B9704B">
            <w:pPr>
              <w:rPr>
                <w:lang w:eastAsia="en-US"/>
              </w:rPr>
            </w:pPr>
          </w:p>
        </w:tc>
        <w:tc>
          <w:tcPr>
            <w:tcW w:w="3944" w:type="dxa"/>
            <w:vMerge/>
            <w:tcBorders>
              <w:top w:val="single" w:sz="4" w:space="0" w:color="auto"/>
              <w:left w:val="single" w:sz="4" w:space="0" w:color="auto"/>
              <w:bottom w:val="single" w:sz="4" w:space="0" w:color="auto"/>
              <w:right w:val="single" w:sz="4" w:space="0" w:color="auto"/>
            </w:tcBorders>
            <w:vAlign w:val="center"/>
          </w:tcPr>
          <w:p w:rsidR="00B9704B" w:rsidRPr="00417710" w:rsidRDefault="00B9704B">
            <w:pPr>
              <w:rPr>
                <w:lang w:eastAsia="en-US"/>
              </w:rPr>
            </w:pPr>
          </w:p>
        </w:tc>
        <w:tc>
          <w:tcPr>
            <w:tcW w:w="1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Практические занятия</w:t>
            </w:r>
          </w:p>
        </w:tc>
      </w:tr>
      <w:tr w:rsidR="00B9704B">
        <w:tc>
          <w:tcPr>
            <w:tcW w:w="575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Приемы управления транспортным средством</w:t>
            </w:r>
          </w:p>
        </w:tc>
        <w:tc>
          <w:tcPr>
            <w:tcW w:w="85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53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55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w:t>
            </w:r>
          </w:p>
        </w:tc>
      </w:tr>
      <w:tr w:rsidR="00B9704B">
        <w:trPr>
          <w:trHeight w:val="348"/>
        </w:trPr>
        <w:tc>
          <w:tcPr>
            <w:tcW w:w="57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Управление транспортным средством в штатных ситуациях</w:t>
            </w:r>
          </w:p>
        </w:tc>
        <w:tc>
          <w:tcPr>
            <w:tcW w:w="85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53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rPr>
          <w:trHeight w:val="348"/>
        </w:trPr>
        <w:tc>
          <w:tcPr>
            <w:tcW w:w="57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Управление транспортным средством в нештатных ситуациях</w:t>
            </w:r>
          </w:p>
        </w:tc>
        <w:tc>
          <w:tcPr>
            <w:tcW w:w="85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c>
          <w:tcPr>
            <w:tcW w:w="153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5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Итого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6</w:t>
            </w:r>
          </w:p>
        </w:tc>
        <w:tc>
          <w:tcPr>
            <w:tcW w:w="1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r>
    </w:tbl>
    <w:p w:rsidR="00B9704B" w:rsidRDefault="00B9704B" w:rsidP="00DF69E7">
      <w:pPr>
        <w:widowControl w:val="0"/>
        <w:autoSpaceDE w:val="0"/>
        <w:autoSpaceDN w:val="0"/>
        <w:adjustRightInd w:val="0"/>
        <w:ind w:firstLine="540"/>
        <w:jc w:val="both"/>
      </w:pPr>
    </w:p>
    <w:p w:rsidR="00B9704B" w:rsidRDefault="00B9704B" w:rsidP="007F25F8">
      <w:pPr>
        <w:widowControl w:val="0"/>
        <w:autoSpaceDE w:val="0"/>
        <w:autoSpaceDN w:val="0"/>
        <w:adjustRightInd w:val="0"/>
        <w:ind w:firstLine="540"/>
        <w:jc w:val="both"/>
      </w:pPr>
      <w:r>
        <w:t xml:space="preserve">Приемы управления транспортным средством: силы, действующие на транспортное средства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w:t>
      </w:r>
    </w:p>
    <w:p w:rsidR="00B9704B" w:rsidRDefault="00B9704B" w:rsidP="007F25F8">
      <w:pPr>
        <w:widowControl w:val="0"/>
        <w:autoSpaceDE w:val="0"/>
        <w:autoSpaceDN w:val="0"/>
        <w:adjustRightInd w:val="0"/>
        <w:ind w:firstLine="540"/>
        <w:jc w:val="right"/>
      </w:pPr>
      <w:r>
        <w:t>18</w:t>
      </w:r>
    </w:p>
    <w:p w:rsidR="00B9704B" w:rsidRDefault="00B9704B" w:rsidP="00B043CA">
      <w:pPr>
        <w:widowControl w:val="0"/>
        <w:autoSpaceDE w:val="0"/>
        <w:autoSpaceDN w:val="0"/>
        <w:adjustRightInd w:val="0"/>
        <w:jc w:val="both"/>
      </w:pPr>
      <w:r>
        <w:t>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мопедом с бесступенчатой коробкой передач.</w:t>
      </w:r>
    </w:p>
    <w:p w:rsidR="00B9704B" w:rsidRDefault="00B9704B" w:rsidP="00DF69E7">
      <w:pPr>
        <w:widowControl w:val="0"/>
        <w:autoSpaceDE w:val="0"/>
        <w:autoSpaceDN w:val="0"/>
        <w:adjustRightInd w:val="0"/>
        <w:ind w:firstLine="540"/>
        <w:jc w:val="both"/>
      </w:pPr>
      <w: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расположение транспортного средства на проезжей части, объезд препятствий и обгон транспортных средств; пользование зеркалами заднего вида; правила выполнения поворота налево и разворота мопеда на различных дорогах;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мопедом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мопедом при движении в условиях недостаточной видимости (ночь, туман, дождь); особенности управления мопедом при движении по дороге с низким коэффициентом сцепления дорожного покрытия; перевозка груза; порядок перевозки детей на дополнительном сиденье. Решение ситуационных задач.</w:t>
      </w:r>
    </w:p>
    <w:p w:rsidR="00B9704B" w:rsidRDefault="00B9704B" w:rsidP="00DF69E7">
      <w:pPr>
        <w:widowControl w:val="0"/>
        <w:autoSpaceDE w:val="0"/>
        <w:autoSpaceDN w:val="0"/>
        <w:adjustRightInd w:val="0"/>
        <w:ind w:firstLine="540"/>
        <w:jc w:val="both"/>
      </w:pPr>
      <w:r>
        <w:t>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outlineLvl w:val="3"/>
      </w:pPr>
      <w:bookmarkStart w:id="29" w:name="Par9065"/>
      <w:bookmarkEnd w:id="29"/>
    </w:p>
    <w:p w:rsidR="00B9704B" w:rsidRDefault="00B9704B" w:rsidP="00B043CA">
      <w:pPr>
        <w:widowControl w:val="0"/>
        <w:autoSpaceDE w:val="0"/>
        <w:autoSpaceDN w:val="0"/>
        <w:adjustRightInd w:val="0"/>
        <w:ind w:firstLine="540"/>
        <w:jc w:val="right"/>
        <w:outlineLvl w:val="3"/>
      </w:pPr>
      <w:r>
        <w:t>19</w:t>
      </w:r>
    </w:p>
    <w:p w:rsidR="00B9704B" w:rsidRDefault="00B9704B" w:rsidP="00DF69E7">
      <w:pPr>
        <w:widowControl w:val="0"/>
        <w:autoSpaceDE w:val="0"/>
        <w:autoSpaceDN w:val="0"/>
        <w:adjustRightInd w:val="0"/>
        <w:ind w:firstLine="540"/>
        <w:jc w:val="both"/>
        <w:outlineLvl w:val="3"/>
      </w:pPr>
      <w:r>
        <w:t>3.2.3. Учебный предмет "Вождение транспортных средств категории "M" (для транспортных средств с механической трансмиссией).</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jc w:val="center"/>
        <w:outlineLvl w:val="4"/>
      </w:pPr>
      <w:bookmarkStart w:id="30" w:name="Par9067"/>
      <w:bookmarkEnd w:id="30"/>
      <w:r>
        <w:t>Распределение учебных часов по разделам и темам</w:t>
      </w:r>
    </w:p>
    <w:p w:rsidR="00B9704B" w:rsidRDefault="00B9704B" w:rsidP="00DF69E7">
      <w:pPr>
        <w:widowControl w:val="0"/>
        <w:autoSpaceDE w:val="0"/>
        <w:autoSpaceDN w:val="0"/>
        <w:adjustRightInd w:val="0"/>
        <w:jc w:val="right"/>
      </w:pPr>
      <w:r>
        <w:t>Таблица 8</w:t>
      </w:r>
    </w:p>
    <w:p w:rsidR="00B9704B" w:rsidRDefault="00B9704B" w:rsidP="00DF69E7">
      <w:pPr>
        <w:widowControl w:val="0"/>
        <w:autoSpaceDE w:val="0"/>
        <w:autoSpaceDN w:val="0"/>
        <w:adjustRightInd w:val="0"/>
        <w:jc w:val="center"/>
      </w:pPr>
    </w:p>
    <w:tbl>
      <w:tblPr>
        <w:tblW w:w="0" w:type="auto"/>
        <w:tblInd w:w="2" w:type="dxa"/>
        <w:tblLayout w:type="fixed"/>
        <w:tblCellMar>
          <w:top w:w="75" w:type="dxa"/>
          <w:left w:w="0" w:type="dxa"/>
          <w:bottom w:w="75" w:type="dxa"/>
          <w:right w:w="0" w:type="dxa"/>
        </w:tblCellMar>
        <w:tblLook w:val="00A0"/>
      </w:tblPr>
      <w:tblGrid>
        <w:gridCol w:w="7354"/>
        <w:gridCol w:w="2346"/>
      </w:tblGrid>
      <w:tr w:rsidR="00B9704B">
        <w:tc>
          <w:tcPr>
            <w:tcW w:w="7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Наименование заданий</w:t>
            </w: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Количество часов практического обучения</w:t>
            </w:r>
          </w:p>
        </w:tc>
      </w:tr>
      <w:tr w:rsidR="00B9704B">
        <w:tc>
          <w:tcPr>
            <w:tcW w:w="97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outlineLvl w:val="5"/>
              <w:rPr>
                <w:lang w:eastAsia="en-US"/>
              </w:rPr>
            </w:pPr>
            <w:bookmarkStart w:id="31" w:name="Par9073"/>
            <w:bookmarkEnd w:id="31"/>
            <w:r w:rsidRPr="00417710">
              <w:rPr>
                <w:sz w:val="22"/>
                <w:szCs w:val="22"/>
                <w:lang w:eastAsia="en-US"/>
              </w:rPr>
              <w:t>Первоначальное обучение вождению</w:t>
            </w:r>
          </w:p>
        </w:tc>
      </w:tr>
      <w:tr w:rsidR="00B9704B">
        <w:tc>
          <w:tcPr>
            <w:tcW w:w="7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both"/>
              <w:rPr>
                <w:lang w:eastAsia="en-US"/>
              </w:rPr>
            </w:pPr>
            <w:r w:rsidRPr="00417710">
              <w:rPr>
                <w:sz w:val="22"/>
                <w:szCs w:val="22"/>
                <w:lang w:eastAsia="en-US"/>
              </w:rPr>
              <w:t>Посадка, действия органами управления</w:t>
            </w: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r>
      <w:tr w:rsidR="00B9704B">
        <w:tc>
          <w:tcPr>
            <w:tcW w:w="7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both"/>
              <w:rPr>
                <w:lang w:eastAsia="en-US"/>
              </w:rPr>
            </w:pPr>
            <w:r w:rsidRPr="00417710">
              <w:rPr>
                <w:sz w:val="22"/>
                <w:szCs w:val="22"/>
                <w:lang w:eastAsia="en-US"/>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r>
      <w:tr w:rsidR="00B9704B">
        <w:tc>
          <w:tcPr>
            <w:tcW w:w="7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Начало движения, движение по кольцевому маршруту, остановка с применением различных способов торможения</w:t>
            </w: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6</w:t>
            </w:r>
          </w:p>
        </w:tc>
      </w:tr>
      <w:tr w:rsidR="00B9704B">
        <w:tc>
          <w:tcPr>
            <w:tcW w:w="7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Повороты в движении, разворот для движения в обратном направлении</w:t>
            </w: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4</w:t>
            </w:r>
          </w:p>
        </w:tc>
      </w:tr>
      <w:tr w:rsidR="00B9704B">
        <w:tc>
          <w:tcPr>
            <w:tcW w:w="7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Движение в ограниченных проездах, сложное маневрирование</w:t>
            </w: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4</w:t>
            </w:r>
          </w:p>
        </w:tc>
      </w:tr>
      <w:tr w:rsidR="00B9704B">
        <w:tc>
          <w:tcPr>
            <w:tcW w:w="7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Итого</w:t>
            </w: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18</w:t>
            </w:r>
          </w:p>
        </w:tc>
      </w:tr>
    </w:tbl>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r>
        <w:t>Первоначальное обучение вождению.</w:t>
      </w:r>
    </w:p>
    <w:p w:rsidR="00B9704B" w:rsidRDefault="00B9704B" w:rsidP="00DF69E7">
      <w:pPr>
        <w:widowControl w:val="0"/>
        <w:autoSpaceDE w:val="0"/>
        <w:autoSpaceDN w:val="0"/>
        <w:adjustRightInd w:val="0"/>
        <w:ind w:firstLine="540"/>
        <w:jc w:val="both"/>
      </w:pPr>
      <w: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B9704B" w:rsidRDefault="00B9704B" w:rsidP="00DF69E7">
      <w:pPr>
        <w:widowControl w:val="0"/>
        <w:autoSpaceDE w:val="0"/>
        <w:autoSpaceDN w:val="0"/>
        <w:adjustRightInd w:val="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B9704B" w:rsidRDefault="00B9704B" w:rsidP="001F214C">
      <w:pPr>
        <w:widowControl w:val="0"/>
        <w:autoSpaceDE w:val="0"/>
        <w:autoSpaceDN w:val="0"/>
        <w:adjustRightInd w:val="0"/>
        <w:ind w:firstLine="540"/>
        <w:jc w:val="both"/>
      </w:pPr>
      <w:r>
        <w:t xml:space="preserve">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торможения;начало движения, разгон, движение по прямой, остановка в заданном месте с применением прерывистого торможения; начало движения, разгон, движение по прямой, остановка в заданном месте с применением ступенчатого; </w:t>
      </w:r>
    </w:p>
    <w:p w:rsidR="00B9704B" w:rsidRDefault="00B9704B" w:rsidP="001F214C">
      <w:pPr>
        <w:widowControl w:val="0"/>
        <w:autoSpaceDE w:val="0"/>
        <w:autoSpaceDN w:val="0"/>
        <w:adjustRightInd w:val="0"/>
        <w:ind w:firstLine="540"/>
        <w:jc w:val="both"/>
      </w:pPr>
    </w:p>
    <w:p w:rsidR="00B9704B" w:rsidRDefault="00B9704B" w:rsidP="001F214C">
      <w:pPr>
        <w:widowControl w:val="0"/>
        <w:autoSpaceDE w:val="0"/>
        <w:autoSpaceDN w:val="0"/>
        <w:adjustRightInd w:val="0"/>
        <w:ind w:firstLine="540"/>
        <w:jc w:val="right"/>
      </w:pPr>
      <w:r>
        <w:t>20</w:t>
      </w:r>
    </w:p>
    <w:p w:rsidR="00B9704B" w:rsidRDefault="00B9704B" w:rsidP="00B043CA">
      <w:pPr>
        <w:widowControl w:val="0"/>
        <w:autoSpaceDE w:val="0"/>
        <w:autoSpaceDN w:val="0"/>
        <w:adjustRightInd w:val="0"/>
        <w:jc w:val="both"/>
      </w:pPr>
      <w:r>
        <w:t>начало движения, разгон, движение по прямой, остановка в заданном месте с применением экстренного торможения.</w:t>
      </w:r>
    </w:p>
    <w:p w:rsidR="00B9704B" w:rsidRDefault="00B9704B" w:rsidP="00DF69E7">
      <w:pPr>
        <w:widowControl w:val="0"/>
        <w:autoSpaceDE w:val="0"/>
        <w:autoSpaceDN w:val="0"/>
        <w:adjustRightInd w:val="0"/>
        <w:ind w:firstLine="540"/>
        <w:jc w:val="both"/>
      </w:pPr>
      <w: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B9704B" w:rsidRDefault="00B9704B" w:rsidP="00DF69E7">
      <w:pPr>
        <w:widowControl w:val="0"/>
        <w:autoSpaceDE w:val="0"/>
        <w:autoSpaceDN w:val="0"/>
        <w:adjustRightInd w:val="0"/>
        <w:ind w:firstLine="540"/>
        <w:jc w:val="both"/>
      </w:pPr>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w:t>
      </w:r>
      <w:bookmarkStart w:id="32" w:name="Par9094"/>
      <w:bookmarkEnd w:id="32"/>
    </w:p>
    <w:p w:rsidR="00B9704B" w:rsidRDefault="00B9704B" w:rsidP="00DF69E7">
      <w:pPr>
        <w:widowControl w:val="0"/>
        <w:autoSpaceDE w:val="0"/>
        <w:autoSpaceDN w:val="0"/>
        <w:adjustRightInd w:val="0"/>
        <w:ind w:firstLine="540"/>
        <w:jc w:val="both"/>
        <w:outlineLvl w:val="3"/>
      </w:pPr>
      <w:r>
        <w:t>3.2.4. Учебный предмет "Вождение транспортных средств категории "M" (для транспортных средств с автоматической трансмиссией).</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jc w:val="center"/>
        <w:outlineLvl w:val="4"/>
      </w:pPr>
      <w:bookmarkStart w:id="33" w:name="Par9096"/>
      <w:bookmarkEnd w:id="33"/>
      <w:r>
        <w:t>Распределение учебных часов по разделам и темам</w:t>
      </w:r>
    </w:p>
    <w:p w:rsidR="00B9704B" w:rsidRDefault="00B9704B" w:rsidP="00DF69E7">
      <w:pPr>
        <w:widowControl w:val="0"/>
        <w:autoSpaceDE w:val="0"/>
        <w:autoSpaceDN w:val="0"/>
        <w:adjustRightInd w:val="0"/>
        <w:jc w:val="right"/>
      </w:pPr>
      <w:r>
        <w:t>Таблица 9</w:t>
      </w:r>
    </w:p>
    <w:p w:rsidR="00B9704B" w:rsidRDefault="00B9704B" w:rsidP="00DF69E7">
      <w:pPr>
        <w:widowControl w:val="0"/>
        <w:autoSpaceDE w:val="0"/>
        <w:autoSpaceDN w:val="0"/>
        <w:adjustRightInd w:val="0"/>
        <w:jc w:val="center"/>
      </w:pPr>
    </w:p>
    <w:tbl>
      <w:tblPr>
        <w:tblW w:w="0" w:type="auto"/>
        <w:tblInd w:w="2" w:type="dxa"/>
        <w:tblLayout w:type="fixed"/>
        <w:tblCellMar>
          <w:top w:w="75" w:type="dxa"/>
          <w:left w:w="0" w:type="dxa"/>
          <w:bottom w:w="75" w:type="dxa"/>
          <w:right w:w="0" w:type="dxa"/>
        </w:tblCellMar>
        <w:tblLook w:val="00A0"/>
      </w:tblPr>
      <w:tblGrid>
        <w:gridCol w:w="7322"/>
        <w:gridCol w:w="2377"/>
      </w:tblGrid>
      <w:tr w:rsidR="00B9704B">
        <w:tc>
          <w:tcPr>
            <w:tcW w:w="7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Наименование заданий</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Количество часов практического обучения</w:t>
            </w:r>
          </w:p>
        </w:tc>
      </w:tr>
      <w:tr w:rsidR="00B9704B">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outlineLvl w:val="5"/>
              <w:rPr>
                <w:lang w:eastAsia="en-US"/>
              </w:rPr>
            </w:pPr>
            <w:bookmarkStart w:id="34" w:name="Par9102"/>
            <w:bookmarkEnd w:id="34"/>
            <w:r w:rsidRPr="00417710">
              <w:rPr>
                <w:sz w:val="22"/>
                <w:szCs w:val="22"/>
                <w:lang w:eastAsia="en-US"/>
              </w:rPr>
              <w:t>Первоначальное обучение вождению</w:t>
            </w:r>
          </w:p>
        </w:tc>
      </w:tr>
      <w:tr w:rsidR="00B9704B">
        <w:tc>
          <w:tcPr>
            <w:tcW w:w="7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both"/>
              <w:rPr>
                <w:lang w:eastAsia="en-US"/>
              </w:rPr>
            </w:pPr>
            <w:r w:rsidRPr="00417710">
              <w:rPr>
                <w:sz w:val="22"/>
                <w:szCs w:val="22"/>
                <w:lang w:eastAsia="en-US"/>
              </w:rPr>
              <w:t>Посадка, действия органами управления</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w:t>
            </w:r>
          </w:p>
        </w:tc>
      </w:tr>
      <w:tr w:rsidR="00B9704B">
        <w:tc>
          <w:tcPr>
            <w:tcW w:w="7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both"/>
              <w:rPr>
                <w:lang w:eastAsia="en-US"/>
              </w:rPr>
            </w:pPr>
            <w:r w:rsidRPr="00417710">
              <w:rPr>
                <w:sz w:val="22"/>
                <w:szCs w:val="22"/>
                <w:lang w:eastAsia="en-US"/>
              </w:rPr>
              <w:t>Начало движения, движение по кольцевому маршруту, остановка с применением различных способов торможения</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6</w:t>
            </w:r>
          </w:p>
        </w:tc>
      </w:tr>
      <w:tr w:rsidR="00B9704B">
        <w:tc>
          <w:tcPr>
            <w:tcW w:w="7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both"/>
              <w:rPr>
                <w:lang w:eastAsia="en-US"/>
              </w:rPr>
            </w:pPr>
            <w:r w:rsidRPr="00417710">
              <w:rPr>
                <w:sz w:val="22"/>
                <w:szCs w:val="22"/>
                <w:lang w:eastAsia="en-US"/>
              </w:rPr>
              <w:t>Повороты в движении, разворот до движения в обратном направлении</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4</w:t>
            </w:r>
          </w:p>
        </w:tc>
      </w:tr>
      <w:tr w:rsidR="00B9704B">
        <w:tc>
          <w:tcPr>
            <w:tcW w:w="7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both"/>
              <w:rPr>
                <w:lang w:eastAsia="en-US"/>
              </w:rPr>
            </w:pPr>
            <w:r w:rsidRPr="00417710">
              <w:rPr>
                <w:sz w:val="22"/>
                <w:szCs w:val="22"/>
                <w:lang w:eastAsia="en-US"/>
              </w:rPr>
              <w:t>Движение в ограниченных проездах, сложное маневрирование</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4</w:t>
            </w:r>
          </w:p>
        </w:tc>
      </w:tr>
      <w:tr w:rsidR="00B9704B">
        <w:tc>
          <w:tcPr>
            <w:tcW w:w="7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Итого</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16</w:t>
            </w:r>
          </w:p>
        </w:tc>
      </w:tr>
    </w:tbl>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r>
        <w:t>Первоначальное обучение вождению.</w:t>
      </w:r>
    </w:p>
    <w:p w:rsidR="00B9704B" w:rsidRDefault="00B9704B" w:rsidP="001F214C">
      <w:pPr>
        <w:widowControl w:val="0"/>
        <w:autoSpaceDE w:val="0"/>
        <w:autoSpaceDN w:val="0"/>
        <w:adjustRightInd w:val="0"/>
        <w:ind w:firstLine="540"/>
        <w:jc w:val="both"/>
      </w:pPr>
      <w:r>
        <w:t xml:space="preserve">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w:t>
      </w:r>
    </w:p>
    <w:p w:rsidR="00B9704B" w:rsidRDefault="00B9704B" w:rsidP="001F214C">
      <w:pPr>
        <w:widowControl w:val="0"/>
        <w:autoSpaceDE w:val="0"/>
        <w:autoSpaceDN w:val="0"/>
        <w:adjustRightInd w:val="0"/>
        <w:ind w:firstLine="540"/>
        <w:jc w:val="both"/>
      </w:pPr>
    </w:p>
    <w:p w:rsidR="00B9704B" w:rsidRDefault="00B9704B" w:rsidP="001F214C">
      <w:pPr>
        <w:widowControl w:val="0"/>
        <w:autoSpaceDE w:val="0"/>
        <w:autoSpaceDN w:val="0"/>
        <w:adjustRightInd w:val="0"/>
        <w:ind w:firstLine="540"/>
        <w:jc w:val="both"/>
      </w:pPr>
    </w:p>
    <w:p w:rsidR="00B9704B" w:rsidRDefault="00B9704B" w:rsidP="001F214C">
      <w:pPr>
        <w:widowControl w:val="0"/>
        <w:autoSpaceDE w:val="0"/>
        <w:autoSpaceDN w:val="0"/>
        <w:adjustRightInd w:val="0"/>
        <w:ind w:firstLine="540"/>
        <w:jc w:val="right"/>
      </w:pPr>
      <w:r>
        <w:t>21</w:t>
      </w:r>
    </w:p>
    <w:p w:rsidR="00B9704B" w:rsidRDefault="00B9704B" w:rsidP="00DF69E7">
      <w:pPr>
        <w:widowControl w:val="0"/>
        <w:autoSpaceDE w:val="0"/>
        <w:autoSpaceDN w:val="0"/>
        <w:adjustRightInd w:val="0"/>
        <w:ind w:firstLine="540"/>
        <w:jc w:val="both"/>
      </w:pPr>
      <w:r>
        <w:t>движение по прямой, остановка в заданном месте с применением прерывистого торможения; начало движения, разгон, движение по прямой, остановка в заданном месте с применением ступенчатого торможения; начало движения, разгон, движение по прямой, остановка в заданном месте с применением экстренного торможения.</w:t>
      </w:r>
    </w:p>
    <w:p w:rsidR="00B9704B" w:rsidRDefault="00B9704B" w:rsidP="00DF69E7">
      <w:pPr>
        <w:widowControl w:val="0"/>
        <w:autoSpaceDE w:val="0"/>
        <w:autoSpaceDN w:val="0"/>
        <w:adjustRightInd w:val="0"/>
        <w:ind w:firstLine="540"/>
        <w:jc w:val="both"/>
      </w:pPr>
      <w: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B9704B" w:rsidRDefault="00B9704B" w:rsidP="00DF69E7">
      <w:pPr>
        <w:widowControl w:val="0"/>
        <w:autoSpaceDE w:val="0"/>
        <w:autoSpaceDN w:val="0"/>
        <w:adjustRightInd w:val="0"/>
        <w:ind w:firstLine="540"/>
        <w:jc w:val="both"/>
      </w:pPr>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jc w:val="center"/>
        <w:outlineLvl w:val="1"/>
      </w:pPr>
      <w:bookmarkStart w:id="35" w:name="Par9120"/>
      <w:bookmarkEnd w:id="35"/>
      <w:r>
        <w:t>IV. ПЛАНИРУЕМЫЕ РЕЗУЛЬТАТЫ ОСВОЕНИЯ  ПРОГРАММЫ</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r>
        <w:t>В результате освоения  программы обучающиеся должны знать:</w:t>
      </w:r>
    </w:p>
    <w:p w:rsidR="00B9704B" w:rsidRDefault="00B9704B" w:rsidP="00DF69E7">
      <w:pPr>
        <w:widowControl w:val="0"/>
        <w:autoSpaceDE w:val="0"/>
        <w:autoSpaceDN w:val="0"/>
        <w:adjustRightInd w:val="0"/>
        <w:ind w:firstLine="540"/>
        <w:jc w:val="both"/>
      </w:pPr>
      <w:hyperlink r:id="rId16" w:history="1">
        <w:r>
          <w:rPr>
            <w:rStyle w:val="Hyperlink"/>
            <w:u w:val="none"/>
          </w:rPr>
          <w:t>Правила</w:t>
        </w:r>
      </w:hyperlink>
      <w:r>
        <w:t xml:space="preserve"> дорожного движения, основы законодательства в сфере дорожного движения;</w:t>
      </w:r>
    </w:p>
    <w:p w:rsidR="00B9704B" w:rsidRDefault="00B9704B" w:rsidP="00DF69E7">
      <w:pPr>
        <w:widowControl w:val="0"/>
        <w:autoSpaceDE w:val="0"/>
        <w:autoSpaceDN w:val="0"/>
        <w:adjustRightInd w:val="0"/>
        <w:ind w:firstLine="540"/>
        <w:jc w:val="both"/>
      </w:pPr>
      <w:r>
        <w:t>правила обязательного страхования гражданской ответственности владельцев транспортных средств;</w:t>
      </w:r>
    </w:p>
    <w:p w:rsidR="00B9704B" w:rsidRDefault="00B9704B" w:rsidP="00DF69E7">
      <w:pPr>
        <w:widowControl w:val="0"/>
        <w:autoSpaceDE w:val="0"/>
        <w:autoSpaceDN w:val="0"/>
        <w:adjustRightInd w:val="0"/>
        <w:ind w:firstLine="540"/>
        <w:jc w:val="both"/>
      </w:pPr>
      <w:r>
        <w:t>основы безопасного управления транспортными средствами;</w:t>
      </w:r>
    </w:p>
    <w:p w:rsidR="00B9704B" w:rsidRDefault="00B9704B" w:rsidP="00DF69E7">
      <w:pPr>
        <w:widowControl w:val="0"/>
        <w:autoSpaceDE w:val="0"/>
        <w:autoSpaceDN w:val="0"/>
        <w:adjustRightInd w:val="0"/>
        <w:ind w:firstLine="540"/>
        <w:jc w:val="both"/>
      </w:pPr>
      <w:r>
        <w:t>цели и задачи управления системами "водитель - автомобиль - дорога" и "водитель - автомобиль";</w:t>
      </w:r>
    </w:p>
    <w:p w:rsidR="00B9704B" w:rsidRDefault="00B9704B" w:rsidP="00DF69E7">
      <w:pPr>
        <w:widowControl w:val="0"/>
        <w:autoSpaceDE w:val="0"/>
        <w:autoSpaceDN w:val="0"/>
        <w:adjustRightInd w:val="0"/>
        <w:ind w:firstLine="540"/>
        <w:jc w:val="both"/>
      </w:pPr>
      <w:r>
        <w:t>особенности наблюдения за дорожной обстановкой;</w:t>
      </w:r>
    </w:p>
    <w:p w:rsidR="00B9704B" w:rsidRDefault="00B9704B" w:rsidP="00DF69E7">
      <w:pPr>
        <w:widowControl w:val="0"/>
        <w:autoSpaceDE w:val="0"/>
        <w:autoSpaceDN w:val="0"/>
        <w:adjustRightInd w:val="0"/>
        <w:ind w:firstLine="540"/>
        <w:jc w:val="both"/>
      </w:pPr>
      <w:r>
        <w:t>способы контроля безопасной дистанции и бокового интервала;</w:t>
      </w:r>
    </w:p>
    <w:p w:rsidR="00B9704B" w:rsidRDefault="00B9704B" w:rsidP="00DF69E7">
      <w:pPr>
        <w:widowControl w:val="0"/>
        <w:autoSpaceDE w:val="0"/>
        <w:autoSpaceDN w:val="0"/>
        <w:adjustRightInd w:val="0"/>
        <w:ind w:firstLine="540"/>
        <w:jc w:val="both"/>
      </w:pPr>
      <w:r>
        <w:t>порядок вызова аварийных и спасательных служб;</w:t>
      </w:r>
    </w:p>
    <w:p w:rsidR="00B9704B" w:rsidRDefault="00B9704B" w:rsidP="00DF69E7">
      <w:pPr>
        <w:widowControl w:val="0"/>
        <w:autoSpaceDE w:val="0"/>
        <w:autoSpaceDN w:val="0"/>
        <w:adjustRightInd w:val="0"/>
        <w:ind w:firstLine="540"/>
        <w:jc w:val="both"/>
      </w:pPr>
      <w:r>
        <w:t>основы обеспечения безопасности наиболее уязвимых участников дорожного движения: пешеходов, велосипедистов;</w:t>
      </w:r>
    </w:p>
    <w:p w:rsidR="00B9704B" w:rsidRDefault="00B9704B" w:rsidP="00DF69E7">
      <w:pPr>
        <w:widowControl w:val="0"/>
        <w:autoSpaceDE w:val="0"/>
        <w:autoSpaceDN w:val="0"/>
        <w:adjustRightInd w:val="0"/>
        <w:ind w:firstLine="540"/>
        <w:jc w:val="both"/>
      </w:pPr>
      <w:r>
        <w:t>проблемы, связанные с нарушением правил дорожного движения водителями транспортных средств и их последствиями;</w:t>
      </w:r>
    </w:p>
    <w:p w:rsidR="00B9704B" w:rsidRDefault="00B9704B" w:rsidP="00DF69E7">
      <w:pPr>
        <w:widowControl w:val="0"/>
        <w:autoSpaceDE w:val="0"/>
        <w:autoSpaceDN w:val="0"/>
        <w:adjustRightInd w:val="0"/>
        <w:ind w:firstLine="540"/>
        <w:jc w:val="both"/>
      </w:pPr>
      <w:r>
        <w:t>правовые аспекты (права, обязанности и ответственность) оказания первой помощи;</w:t>
      </w:r>
    </w:p>
    <w:p w:rsidR="00B9704B" w:rsidRDefault="00B9704B" w:rsidP="00DF69E7">
      <w:pPr>
        <w:widowControl w:val="0"/>
        <w:autoSpaceDE w:val="0"/>
        <w:autoSpaceDN w:val="0"/>
        <w:adjustRightInd w:val="0"/>
        <w:ind w:firstLine="540"/>
        <w:jc w:val="both"/>
      </w:pPr>
      <w:r>
        <w:t>современные рекомендации по оказанию первой помощи;</w:t>
      </w:r>
    </w:p>
    <w:p w:rsidR="00B9704B" w:rsidRDefault="00B9704B" w:rsidP="00DF69E7">
      <w:pPr>
        <w:widowControl w:val="0"/>
        <w:autoSpaceDE w:val="0"/>
        <w:autoSpaceDN w:val="0"/>
        <w:adjustRightInd w:val="0"/>
        <w:ind w:firstLine="540"/>
        <w:jc w:val="both"/>
      </w:pPr>
      <w:r>
        <w:t>методики и последовательность действий по оказанию первой помощи;</w:t>
      </w:r>
    </w:p>
    <w:p w:rsidR="00B9704B" w:rsidRDefault="00B9704B" w:rsidP="00DF69E7">
      <w:pPr>
        <w:widowControl w:val="0"/>
        <w:autoSpaceDE w:val="0"/>
        <w:autoSpaceDN w:val="0"/>
        <w:adjustRightInd w:val="0"/>
        <w:ind w:firstLine="540"/>
        <w:jc w:val="both"/>
      </w:pPr>
      <w:r>
        <w:t>состав аптечки первой помощи (автомобильной) и правила использования ее компонентов.</w:t>
      </w:r>
    </w:p>
    <w:p w:rsidR="00B9704B" w:rsidRDefault="00B9704B" w:rsidP="00DF69E7">
      <w:pPr>
        <w:widowControl w:val="0"/>
        <w:autoSpaceDE w:val="0"/>
        <w:autoSpaceDN w:val="0"/>
        <w:adjustRightInd w:val="0"/>
        <w:ind w:firstLine="540"/>
        <w:jc w:val="both"/>
      </w:pPr>
      <w:r>
        <w:t>В результате освоения  программы обучающиеся должны уметь:</w:t>
      </w:r>
    </w:p>
    <w:p w:rsidR="00B9704B" w:rsidRDefault="00B9704B" w:rsidP="00DF69E7">
      <w:pPr>
        <w:widowControl w:val="0"/>
        <w:autoSpaceDE w:val="0"/>
        <w:autoSpaceDN w:val="0"/>
        <w:adjustRightInd w:val="0"/>
        <w:ind w:firstLine="540"/>
        <w:jc w:val="both"/>
      </w:pPr>
      <w:r>
        <w:t>безопасно и эффективно управлять транспортным средством в различных условиях движения;</w:t>
      </w:r>
    </w:p>
    <w:p w:rsidR="00B9704B" w:rsidRDefault="00B9704B" w:rsidP="00DF69E7">
      <w:pPr>
        <w:widowControl w:val="0"/>
        <w:autoSpaceDE w:val="0"/>
        <w:autoSpaceDN w:val="0"/>
        <w:adjustRightInd w:val="0"/>
        <w:ind w:firstLine="540"/>
        <w:jc w:val="both"/>
      </w:pPr>
      <w:r>
        <w:t xml:space="preserve">соблюдать </w:t>
      </w:r>
      <w:hyperlink r:id="rId17" w:history="1">
        <w:r>
          <w:rPr>
            <w:rStyle w:val="Hyperlink"/>
            <w:u w:val="none"/>
          </w:rPr>
          <w:t>Правила</w:t>
        </w:r>
      </w:hyperlink>
      <w:r>
        <w:t xml:space="preserve"> дорожного движения при управлении транспортным средством;</w:t>
      </w:r>
    </w:p>
    <w:p w:rsidR="00B9704B" w:rsidRDefault="00B9704B" w:rsidP="00DF69E7">
      <w:pPr>
        <w:widowControl w:val="0"/>
        <w:autoSpaceDE w:val="0"/>
        <w:autoSpaceDN w:val="0"/>
        <w:adjustRightInd w:val="0"/>
        <w:ind w:firstLine="540"/>
        <w:jc w:val="both"/>
      </w:pPr>
      <w:r>
        <w:t>управлять своим эмоциональным состоянием;</w:t>
      </w:r>
    </w:p>
    <w:p w:rsidR="00B9704B" w:rsidRDefault="00B9704B" w:rsidP="00DF69E7">
      <w:pPr>
        <w:widowControl w:val="0"/>
        <w:autoSpaceDE w:val="0"/>
        <w:autoSpaceDN w:val="0"/>
        <w:adjustRightInd w:val="0"/>
        <w:ind w:firstLine="540"/>
        <w:jc w:val="both"/>
      </w:pPr>
      <w:r>
        <w:t>конструктивно разрешать противоречия и конфликты, возникающие в дорожном движении;</w:t>
      </w:r>
    </w:p>
    <w:p w:rsidR="00B9704B" w:rsidRDefault="00B9704B" w:rsidP="00DF69E7">
      <w:pPr>
        <w:widowControl w:val="0"/>
        <w:autoSpaceDE w:val="0"/>
        <w:autoSpaceDN w:val="0"/>
        <w:adjustRightInd w:val="0"/>
        <w:ind w:firstLine="540"/>
        <w:jc w:val="both"/>
      </w:pPr>
      <w:r>
        <w:t>выполнять ежедневное техническое обслуживание транспортного средства;</w:t>
      </w:r>
    </w:p>
    <w:p w:rsidR="00B9704B" w:rsidRDefault="00B9704B" w:rsidP="00DF69E7">
      <w:pPr>
        <w:widowControl w:val="0"/>
        <w:autoSpaceDE w:val="0"/>
        <w:autoSpaceDN w:val="0"/>
        <w:adjustRightInd w:val="0"/>
        <w:ind w:firstLine="540"/>
        <w:jc w:val="both"/>
      </w:pPr>
      <w:r>
        <w:t>устранять мелкие неисправности в процессе эксплуатации транспортного средства;</w:t>
      </w:r>
    </w:p>
    <w:p w:rsidR="00B9704B" w:rsidRDefault="00B9704B" w:rsidP="00DF69E7">
      <w:pPr>
        <w:widowControl w:val="0"/>
        <w:autoSpaceDE w:val="0"/>
        <w:autoSpaceDN w:val="0"/>
        <w:adjustRightInd w:val="0"/>
        <w:ind w:firstLine="540"/>
        <w:jc w:val="both"/>
      </w:pPr>
      <w:r>
        <w:t>выбирать безопасные скорость, дистанцию и интервал в различных условиях движения;</w:t>
      </w:r>
    </w:p>
    <w:p w:rsidR="00B9704B" w:rsidRDefault="00B9704B" w:rsidP="00DF69E7">
      <w:pPr>
        <w:widowControl w:val="0"/>
        <w:autoSpaceDE w:val="0"/>
        <w:autoSpaceDN w:val="0"/>
        <w:adjustRightInd w:val="0"/>
        <w:ind w:firstLine="540"/>
        <w:jc w:val="both"/>
      </w:pPr>
    </w:p>
    <w:p w:rsidR="00B9704B" w:rsidRDefault="00B9704B" w:rsidP="001F214C">
      <w:pPr>
        <w:widowControl w:val="0"/>
        <w:autoSpaceDE w:val="0"/>
        <w:autoSpaceDN w:val="0"/>
        <w:adjustRightInd w:val="0"/>
        <w:ind w:firstLine="540"/>
        <w:jc w:val="right"/>
      </w:pPr>
      <w:r>
        <w:t>22</w:t>
      </w:r>
    </w:p>
    <w:p w:rsidR="00B9704B" w:rsidRDefault="00B9704B" w:rsidP="00DF69E7">
      <w:pPr>
        <w:widowControl w:val="0"/>
        <w:autoSpaceDE w:val="0"/>
        <w:autoSpaceDN w:val="0"/>
        <w:adjustRightInd w:val="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B9704B" w:rsidRDefault="00B9704B" w:rsidP="00DF69E7">
      <w:pPr>
        <w:widowControl w:val="0"/>
        <w:autoSpaceDE w:val="0"/>
        <w:autoSpaceDN w:val="0"/>
        <w:adjustRightInd w:val="0"/>
        <w:ind w:firstLine="540"/>
        <w:jc w:val="both"/>
      </w:pPr>
      <w:r>
        <w:t>использовать зеркала заднего вида при маневрировании;</w:t>
      </w:r>
    </w:p>
    <w:p w:rsidR="00B9704B" w:rsidRDefault="00B9704B" w:rsidP="00DF69E7">
      <w:pPr>
        <w:widowControl w:val="0"/>
        <w:autoSpaceDE w:val="0"/>
        <w:autoSpaceDN w:val="0"/>
        <w:adjustRightInd w:val="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w:t>
      </w:r>
    </w:p>
    <w:p w:rsidR="00B9704B" w:rsidRDefault="00B9704B" w:rsidP="00DF69E7">
      <w:pPr>
        <w:widowControl w:val="0"/>
        <w:autoSpaceDE w:val="0"/>
        <w:autoSpaceDN w:val="0"/>
        <w:adjustRightInd w:val="0"/>
        <w:ind w:firstLine="540"/>
        <w:jc w:val="both"/>
      </w:pPr>
      <w:r>
        <w:t>своевременно принимать правильные решения и уверенно действовать в сложных и опасных дорожных ситуациях;</w:t>
      </w:r>
    </w:p>
    <w:p w:rsidR="00B9704B" w:rsidRDefault="00B9704B" w:rsidP="00DF69E7">
      <w:pPr>
        <w:widowControl w:val="0"/>
        <w:autoSpaceDE w:val="0"/>
        <w:autoSpaceDN w:val="0"/>
        <w:adjustRightInd w:val="0"/>
        <w:ind w:firstLine="540"/>
        <w:jc w:val="both"/>
      </w:pPr>
      <w:r>
        <w:t>выполнять мероприятия по оказанию первой помощи пострадавшим в дорожно-транспортном происшествии;</w:t>
      </w:r>
    </w:p>
    <w:p w:rsidR="00B9704B" w:rsidRDefault="00B9704B" w:rsidP="00DF69E7">
      <w:pPr>
        <w:widowControl w:val="0"/>
        <w:autoSpaceDE w:val="0"/>
        <w:autoSpaceDN w:val="0"/>
        <w:adjustRightInd w:val="0"/>
        <w:ind w:firstLine="540"/>
        <w:jc w:val="both"/>
      </w:pPr>
      <w:r>
        <w:t>совершенствовать свои навыки управления транспортным средством.</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jc w:val="center"/>
        <w:outlineLvl w:val="1"/>
      </w:pPr>
      <w:bookmarkStart w:id="36" w:name="Par9151"/>
      <w:bookmarkEnd w:id="36"/>
      <w:r>
        <w:t>V. УСЛОВИЯ РЕАЛИЗАЦИИ  ПРОГРАММЫ</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r>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9704B" w:rsidRDefault="00B9704B" w:rsidP="00DF69E7">
      <w:pPr>
        <w:widowControl w:val="0"/>
        <w:autoSpaceDE w:val="0"/>
        <w:autoSpaceDN w:val="0"/>
        <w:adjustRightInd w:val="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B9704B" w:rsidRDefault="00B9704B" w:rsidP="00DF69E7">
      <w:pPr>
        <w:widowControl w:val="0"/>
        <w:autoSpaceDE w:val="0"/>
        <w:autoSpaceDN w:val="0"/>
        <w:adjustRightInd w:val="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B9704B" w:rsidRDefault="00B9704B" w:rsidP="00DF69E7">
      <w:pPr>
        <w:widowControl w:val="0"/>
        <w:autoSpaceDE w:val="0"/>
        <w:autoSpaceDN w:val="0"/>
        <w:adjustRightInd w:val="0"/>
        <w:ind w:firstLine="540"/>
        <w:jc w:val="both"/>
      </w:pPr>
      <w:r>
        <w:t>Наполняемость учебной группы не должна превышать 25 человек.</w:t>
      </w:r>
    </w:p>
    <w:p w:rsidR="00B9704B" w:rsidRDefault="00B9704B" w:rsidP="00DF69E7">
      <w:pPr>
        <w:widowControl w:val="0"/>
        <w:autoSpaceDE w:val="0"/>
        <w:autoSpaceDN w:val="0"/>
        <w:adjustRightInd w:val="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B9704B" w:rsidRDefault="00B9704B" w:rsidP="00DF69E7">
      <w:pPr>
        <w:widowControl w:val="0"/>
        <w:autoSpaceDE w:val="0"/>
        <w:autoSpaceDN w:val="0"/>
        <w:adjustRightInd w:val="0"/>
        <w:ind w:firstLine="540"/>
        <w:jc w:val="both"/>
      </w:pPr>
      <w:r>
        <w:t>Расчетная формула для определения общего числа учебных кабинетов для теоретического обучения:</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jc w:val="center"/>
      </w:pPr>
      <w:r w:rsidRPr="00400E5F">
        <w:rPr>
          <w:noProof/>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110.25pt;height:36.75pt;visibility:visible">
            <v:imagedata r:id="rId18" o:title=""/>
          </v:shape>
        </w:pict>
      </w:r>
      <w:r>
        <w:t>;</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r>
        <w:t>где П - число необходимых помещений;</w:t>
      </w:r>
    </w:p>
    <w:p w:rsidR="00B9704B" w:rsidRDefault="00B9704B" w:rsidP="00DF69E7">
      <w:pPr>
        <w:widowControl w:val="0"/>
        <w:autoSpaceDE w:val="0"/>
        <w:autoSpaceDN w:val="0"/>
        <w:adjustRightInd w:val="0"/>
        <w:ind w:firstLine="540"/>
        <w:jc w:val="both"/>
      </w:pPr>
      <w:r w:rsidRPr="00400E5F">
        <w:rPr>
          <w:noProof/>
          <w:position w:val="-10"/>
        </w:rPr>
        <w:pict>
          <v:shape id="Рисунок 4" o:spid="_x0000_i1026" type="#_x0000_t75" style="width:26.25pt;height:17.25pt;visibility:visible">
            <v:imagedata r:id="rId19" o:title=""/>
          </v:shape>
        </w:pict>
      </w:r>
      <w:r>
        <w:t xml:space="preserve"> - расчетное учебное время полного курса теоретического обучения на одну группу, в часах;</w:t>
      </w:r>
    </w:p>
    <w:p w:rsidR="00B9704B" w:rsidRDefault="00B9704B" w:rsidP="00DF69E7">
      <w:pPr>
        <w:widowControl w:val="0"/>
        <w:autoSpaceDE w:val="0"/>
        <w:autoSpaceDN w:val="0"/>
        <w:adjustRightInd w:val="0"/>
        <w:ind w:firstLine="540"/>
        <w:jc w:val="both"/>
      </w:pPr>
      <w:r>
        <w:t>n - общее число групп;</w:t>
      </w:r>
    </w:p>
    <w:p w:rsidR="00B9704B" w:rsidRDefault="00B9704B" w:rsidP="00DF69E7">
      <w:pPr>
        <w:widowControl w:val="0"/>
        <w:autoSpaceDE w:val="0"/>
        <w:autoSpaceDN w:val="0"/>
        <w:adjustRightInd w:val="0"/>
        <w:ind w:firstLine="540"/>
        <w:jc w:val="both"/>
      </w:pPr>
      <w:r>
        <w:t>0,75 - постоянный коэффициент (загрузка учебного кабинета принимается равной 75%);</w:t>
      </w:r>
    </w:p>
    <w:p w:rsidR="00B9704B" w:rsidRDefault="00B9704B" w:rsidP="00DF69E7">
      <w:pPr>
        <w:widowControl w:val="0"/>
        <w:autoSpaceDE w:val="0"/>
        <w:autoSpaceDN w:val="0"/>
        <w:adjustRightInd w:val="0"/>
        <w:ind w:firstLine="540"/>
        <w:jc w:val="both"/>
      </w:pPr>
      <w:r w:rsidRPr="00400E5F">
        <w:rPr>
          <w:noProof/>
          <w:position w:val="-6"/>
        </w:rPr>
        <w:pict>
          <v:shape id="Рисунок 3" o:spid="_x0000_i1027" type="#_x0000_t75" style="width:39pt;height:12.75pt;visibility:visible">
            <v:imagedata r:id="rId20" o:title=""/>
          </v:shape>
        </w:pict>
      </w:r>
      <w:r>
        <w:t xml:space="preserve"> - фонд времени использования помещения в часах.</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B043CA">
      <w:pPr>
        <w:widowControl w:val="0"/>
        <w:autoSpaceDE w:val="0"/>
        <w:autoSpaceDN w:val="0"/>
        <w:adjustRightInd w:val="0"/>
        <w:ind w:firstLine="540"/>
        <w:jc w:val="right"/>
      </w:pPr>
      <w:r>
        <w:t>23</w:t>
      </w:r>
    </w:p>
    <w:p w:rsidR="00B9704B" w:rsidRDefault="00B9704B" w:rsidP="00DF69E7">
      <w:pPr>
        <w:widowControl w:val="0"/>
        <w:autoSpaceDE w:val="0"/>
        <w:autoSpaceDN w:val="0"/>
        <w:adjustRightInd w:val="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B9704B" w:rsidRDefault="00B9704B" w:rsidP="00DF69E7">
      <w:pPr>
        <w:widowControl w:val="0"/>
        <w:autoSpaceDE w:val="0"/>
        <w:autoSpaceDN w:val="0"/>
        <w:adjustRightInd w:val="0"/>
        <w:ind w:firstLine="540"/>
        <w:jc w:val="both"/>
      </w:pPr>
      <w:r>
        <w:t>Обучение вождению состоит из первоначального обучения вождению на закрытых площадках или автодромах.</w:t>
      </w:r>
    </w:p>
    <w:p w:rsidR="00B9704B" w:rsidRDefault="00B9704B" w:rsidP="00DF69E7">
      <w:pPr>
        <w:widowControl w:val="0"/>
        <w:autoSpaceDE w:val="0"/>
        <w:autoSpaceDN w:val="0"/>
        <w:adjustRightInd w:val="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B9704B" w:rsidRDefault="00B9704B" w:rsidP="00DF69E7">
      <w:pPr>
        <w:widowControl w:val="0"/>
        <w:autoSpaceDE w:val="0"/>
        <w:autoSpaceDN w:val="0"/>
        <w:adjustRightInd w:val="0"/>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предусмотренных пунктом 5.4  программы.</w:t>
      </w:r>
    </w:p>
    <w:p w:rsidR="00B9704B" w:rsidRDefault="00B9704B" w:rsidP="00DF69E7">
      <w:pPr>
        <w:widowControl w:val="0"/>
        <w:autoSpaceDE w:val="0"/>
        <w:autoSpaceDN w:val="0"/>
        <w:adjustRightInd w:val="0"/>
        <w:ind w:firstLine="540"/>
        <w:jc w:val="both"/>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B9704B" w:rsidRDefault="00B9704B" w:rsidP="00DF69E7">
      <w:pPr>
        <w:widowControl w:val="0"/>
        <w:autoSpaceDE w:val="0"/>
        <w:autoSpaceDN w:val="0"/>
        <w:adjustRightInd w:val="0"/>
        <w:ind w:firstLine="540"/>
        <w:jc w:val="both"/>
      </w:pPr>
      <w:r>
        <w:t>5.3. Информационно-методические условия реализации  программы включают:</w:t>
      </w:r>
    </w:p>
    <w:p w:rsidR="00B9704B" w:rsidRDefault="00B9704B" w:rsidP="00DF69E7">
      <w:pPr>
        <w:widowControl w:val="0"/>
        <w:autoSpaceDE w:val="0"/>
        <w:autoSpaceDN w:val="0"/>
        <w:adjustRightInd w:val="0"/>
        <w:ind w:firstLine="540"/>
        <w:jc w:val="both"/>
      </w:pPr>
      <w:r>
        <w:t>учебный план;</w:t>
      </w:r>
    </w:p>
    <w:p w:rsidR="00B9704B" w:rsidRDefault="00B9704B" w:rsidP="00DF69E7">
      <w:pPr>
        <w:widowControl w:val="0"/>
        <w:autoSpaceDE w:val="0"/>
        <w:autoSpaceDN w:val="0"/>
        <w:adjustRightInd w:val="0"/>
        <w:ind w:firstLine="540"/>
        <w:jc w:val="both"/>
      </w:pPr>
      <w:r>
        <w:t>календарный учебный график;</w:t>
      </w:r>
    </w:p>
    <w:p w:rsidR="00B9704B" w:rsidRDefault="00B9704B" w:rsidP="00DF69E7">
      <w:pPr>
        <w:widowControl w:val="0"/>
        <w:autoSpaceDE w:val="0"/>
        <w:autoSpaceDN w:val="0"/>
        <w:adjustRightInd w:val="0"/>
        <w:ind w:firstLine="540"/>
        <w:jc w:val="both"/>
      </w:pPr>
      <w:r>
        <w:t>рабочие программы учебных предметов;</w:t>
      </w:r>
    </w:p>
    <w:p w:rsidR="00B9704B" w:rsidRDefault="00B9704B" w:rsidP="00DF69E7">
      <w:pPr>
        <w:widowControl w:val="0"/>
        <w:autoSpaceDE w:val="0"/>
        <w:autoSpaceDN w:val="0"/>
        <w:adjustRightInd w:val="0"/>
        <w:ind w:firstLine="540"/>
        <w:jc w:val="both"/>
      </w:pPr>
      <w:r>
        <w:t>методические материалы и разработки;</w:t>
      </w:r>
    </w:p>
    <w:p w:rsidR="00B9704B" w:rsidRDefault="00B9704B" w:rsidP="00DF69E7">
      <w:pPr>
        <w:widowControl w:val="0"/>
        <w:autoSpaceDE w:val="0"/>
        <w:autoSpaceDN w:val="0"/>
        <w:adjustRightInd w:val="0"/>
        <w:ind w:firstLine="540"/>
        <w:jc w:val="both"/>
      </w:pPr>
      <w:r>
        <w:t>расписание занятий.</w:t>
      </w:r>
    </w:p>
    <w:p w:rsidR="00B9704B" w:rsidRDefault="00B9704B" w:rsidP="00DF69E7">
      <w:pPr>
        <w:widowControl w:val="0"/>
        <w:autoSpaceDE w:val="0"/>
        <w:autoSpaceDN w:val="0"/>
        <w:adjustRightInd w:val="0"/>
        <w:ind w:firstLine="540"/>
        <w:jc w:val="both"/>
      </w:pPr>
      <w:r>
        <w:t>5.4. Материально-технические условия реализации  программы.</w:t>
      </w:r>
    </w:p>
    <w:p w:rsidR="00B9704B" w:rsidRDefault="00B9704B" w:rsidP="00DF69E7">
      <w:pPr>
        <w:widowControl w:val="0"/>
        <w:autoSpaceDE w:val="0"/>
        <w:autoSpaceDN w:val="0"/>
        <w:adjustRightInd w:val="0"/>
        <w:ind w:firstLine="540"/>
        <w:jc w:val="both"/>
      </w:pPr>
      <w: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B9704B" w:rsidRDefault="00B9704B" w:rsidP="00DF69E7">
      <w:pPr>
        <w:widowControl w:val="0"/>
        <w:autoSpaceDE w:val="0"/>
        <w:autoSpaceDN w:val="0"/>
        <w:adjustRightInd w:val="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B9704B" w:rsidRDefault="00B9704B" w:rsidP="00DF69E7">
      <w:pPr>
        <w:widowControl w:val="0"/>
        <w:autoSpaceDE w:val="0"/>
        <w:autoSpaceDN w:val="0"/>
        <w:adjustRightInd w:val="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B9704B" w:rsidRDefault="00B9704B" w:rsidP="00DF69E7">
      <w:pPr>
        <w:widowControl w:val="0"/>
        <w:autoSpaceDE w:val="0"/>
        <w:autoSpaceDN w:val="0"/>
        <w:adjustRightInd w:val="0"/>
        <w:ind w:firstLine="540"/>
        <w:jc w:val="both"/>
      </w:pPr>
      <w:r>
        <w:t>Аппаратно-программный комплекс должен обеспечивать защиту персональных данных.</w:t>
      </w:r>
    </w:p>
    <w:p w:rsidR="00B9704B" w:rsidRDefault="00B9704B" w:rsidP="00DF69E7">
      <w:pPr>
        <w:widowControl w:val="0"/>
        <w:autoSpaceDE w:val="0"/>
        <w:autoSpaceDN w:val="0"/>
        <w:adjustRightInd w:val="0"/>
        <w:ind w:firstLine="540"/>
        <w:jc w:val="both"/>
      </w:pPr>
      <w:r>
        <w:t>Учебные транспортные средства категории "M" должны быть представлены механическими транспортными средствами.</w:t>
      </w:r>
    </w:p>
    <w:p w:rsidR="00B9704B" w:rsidRDefault="00B9704B" w:rsidP="00DF69E7">
      <w:pPr>
        <w:widowControl w:val="0"/>
        <w:autoSpaceDE w:val="0"/>
        <w:autoSpaceDN w:val="0"/>
        <w:adjustRightInd w:val="0"/>
        <w:ind w:firstLine="540"/>
        <w:jc w:val="both"/>
      </w:pPr>
    </w:p>
    <w:p w:rsidR="00B9704B" w:rsidRDefault="00B9704B" w:rsidP="00B043CA">
      <w:pPr>
        <w:widowControl w:val="0"/>
        <w:autoSpaceDE w:val="0"/>
        <w:autoSpaceDN w:val="0"/>
        <w:adjustRightInd w:val="0"/>
        <w:ind w:firstLine="540"/>
        <w:jc w:val="right"/>
      </w:pPr>
      <w:r>
        <w:t>24</w:t>
      </w:r>
    </w:p>
    <w:p w:rsidR="00B9704B" w:rsidRDefault="00B9704B" w:rsidP="00DF69E7">
      <w:pPr>
        <w:widowControl w:val="0"/>
        <w:autoSpaceDE w:val="0"/>
        <w:autoSpaceDN w:val="0"/>
        <w:adjustRightInd w:val="0"/>
        <w:ind w:firstLine="540"/>
        <w:jc w:val="both"/>
      </w:pPr>
      <w:r>
        <w:t>Расчет количества необходимых механических транспортных средств осуществляется по формуле:</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jc w:val="center"/>
      </w:pPr>
      <w:r w:rsidRPr="00400E5F">
        <w:rPr>
          <w:noProof/>
          <w:position w:val="-28"/>
        </w:rPr>
        <w:pict>
          <v:shape id="Рисунок 2" o:spid="_x0000_i1028" type="#_x0000_t75" style="width:135.75pt;height:36.75pt;visibility:visible">
            <v:imagedata r:id="rId21" o:title=""/>
          </v:shape>
        </w:pict>
      </w:r>
      <w:r>
        <w:t>;</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r>
        <w:t xml:space="preserve">где </w:t>
      </w:r>
      <w:r w:rsidRPr="00400E5F">
        <w:rPr>
          <w:noProof/>
          <w:position w:val="-6"/>
        </w:rPr>
        <w:pict>
          <v:shape id="Рисунок 1" o:spid="_x0000_i1029" type="#_x0000_t75" style="width:26.25pt;height:12.75pt;visibility:visible">
            <v:imagedata r:id="rId22" o:title=""/>
          </v:shape>
        </w:pict>
      </w:r>
      <w:r>
        <w:t xml:space="preserve"> - количество автотранспортных средств;</w:t>
      </w:r>
    </w:p>
    <w:p w:rsidR="00B9704B" w:rsidRDefault="00B9704B" w:rsidP="00DF69E7">
      <w:pPr>
        <w:widowControl w:val="0"/>
        <w:autoSpaceDE w:val="0"/>
        <w:autoSpaceDN w:val="0"/>
        <w:adjustRightInd w:val="0"/>
        <w:ind w:firstLine="540"/>
        <w:jc w:val="both"/>
      </w:pPr>
      <w:r>
        <w:t>T - количество часов вождения в соответствии с учебным планом;</w:t>
      </w:r>
    </w:p>
    <w:p w:rsidR="00B9704B" w:rsidRDefault="00B9704B" w:rsidP="00DF69E7">
      <w:pPr>
        <w:widowControl w:val="0"/>
        <w:autoSpaceDE w:val="0"/>
        <w:autoSpaceDN w:val="0"/>
        <w:adjustRightInd w:val="0"/>
        <w:ind w:firstLine="540"/>
        <w:jc w:val="both"/>
      </w:pPr>
      <w:r>
        <w:t>К - количество обучающихся в год;</w:t>
      </w:r>
    </w:p>
    <w:p w:rsidR="00B9704B" w:rsidRDefault="00B9704B" w:rsidP="00DF69E7">
      <w:pPr>
        <w:widowControl w:val="0"/>
        <w:autoSpaceDE w:val="0"/>
        <w:autoSpaceDN w:val="0"/>
        <w:adjustRightInd w:val="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B9704B" w:rsidRDefault="00B9704B" w:rsidP="00DF69E7">
      <w:pPr>
        <w:widowControl w:val="0"/>
        <w:autoSpaceDE w:val="0"/>
        <w:autoSpaceDN w:val="0"/>
        <w:adjustRightInd w:val="0"/>
        <w:ind w:firstLine="540"/>
        <w:jc w:val="both"/>
      </w:pPr>
      <w:r>
        <w:t>24,5 - среднее количество рабочих дней в месяц;</w:t>
      </w:r>
    </w:p>
    <w:p w:rsidR="00B9704B" w:rsidRDefault="00B9704B" w:rsidP="00DF69E7">
      <w:pPr>
        <w:widowControl w:val="0"/>
        <w:autoSpaceDE w:val="0"/>
        <w:autoSpaceDN w:val="0"/>
        <w:adjustRightInd w:val="0"/>
        <w:ind w:firstLine="540"/>
        <w:jc w:val="both"/>
      </w:pPr>
      <w:r>
        <w:t>12 - количество рабочих месяцев в году;</w:t>
      </w:r>
    </w:p>
    <w:p w:rsidR="00B9704B" w:rsidRDefault="00B9704B" w:rsidP="00DF69E7">
      <w:pPr>
        <w:widowControl w:val="0"/>
        <w:autoSpaceDE w:val="0"/>
        <w:autoSpaceDN w:val="0"/>
        <w:adjustRightInd w:val="0"/>
        <w:ind w:firstLine="540"/>
        <w:jc w:val="both"/>
      </w:pPr>
      <w:r>
        <w:t>1 - количество резервных учебных транспортных средств.</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jc w:val="center"/>
        <w:outlineLvl w:val="2"/>
      </w:pPr>
      <w:bookmarkStart w:id="37" w:name="Par9196"/>
      <w:bookmarkEnd w:id="37"/>
    </w:p>
    <w:p w:rsidR="00B9704B" w:rsidRDefault="00B9704B" w:rsidP="00DF69E7">
      <w:pPr>
        <w:widowControl w:val="0"/>
        <w:autoSpaceDE w:val="0"/>
        <w:autoSpaceDN w:val="0"/>
        <w:adjustRightInd w:val="0"/>
        <w:jc w:val="center"/>
        <w:outlineLvl w:val="2"/>
      </w:pPr>
    </w:p>
    <w:p w:rsidR="00B9704B" w:rsidRDefault="00B9704B" w:rsidP="00DF69E7">
      <w:pPr>
        <w:widowControl w:val="0"/>
        <w:autoSpaceDE w:val="0"/>
        <w:autoSpaceDN w:val="0"/>
        <w:adjustRightInd w:val="0"/>
        <w:jc w:val="center"/>
        <w:outlineLvl w:val="2"/>
      </w:pPr>
      <w:r>
        <w:t>Перечень учебного оборудования</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jc w:val="right"/>
      </w:pPr>
      <w:r>
        <w:t>Таблица 10</w:t>
      </w:r>
    </w:p>
    <w:p w:rsidR="00B9704B" w:rsidRDefault="00B9704B" w:rsidP="00DF69E7">
      <w:pPr>
        <w:widowControl w:val="0"/>
        <w:autoSpaceDE w:val="0"/>
        <w:autoSpaceDN w:val="0"/>
        <w:adjustRightInd w:val="0"/>
        <w:jc w:val="center"/>
      </w:pPr>
    </w:p>
    <w:tbl>
      <w:tblPr>
        <w:tblW w:w="0" w:type="auto"/>
        <w:tblInd w:w="2" w:type="dxa"/>
        <w:tblLayout w:type="fixed"/>
        <w:tblCellMar>
          <w:top w:w="75" w:type="dxa"/>
          <w:left w:w="0" w:type="dxa"/>
          <w:bottom w:w="75" w:type="dxa"/>
          <w:right w:w="0" w:type="dxa"/>
        </w:tblCellMar>
        <w:tblLook w:val="00A0"/>
      </w:tblPr>
      <w:tblGrid>
        <w:gridCol w:w="6480"/>
        <w:gridCol w:w="1855"/>
        <w:gridCol w:w="1364"/>
      </w:tblGrid>
      <w:tr w:rsidR="00B9704B">
        <w:tc>
          <w:tcPr>
            <w:tcW w:w="648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Наименование учебного оборудования</w:t>
            </w:r>
          </w:p>
        </w:tc>
        <w:tc>
          <w:tcPr>
            <w:tcW w:w="185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Единица измерения</w:t>
            </w:r>
          </w:p>
        </w:tc>
        <w:tc>
          <w:tcPr>
            <w:tcW w:w="13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Количество</w:t>
            </w:r>
          </w:p>
        </w:tc>
      </w:tr>
      <w:tr w:rsidR="00B9704B">
        <w:tc>
          <w:tcPr>
            <w:tcW w:w="648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outlineLvl w:val="3"/>
              <w:rPr>
                <w:lang w:eastAsia="en-US"/>
              </w:rPr>
            </w:pPr>
            <w:bookmarkStart w:id="38" w:name="Par9203"/>
            <w:bookmarkEnd w:id="38"/>
            <w:r w:rsidRPr="00417710">
              <w:rPr>
                <w:sz w:val="22"/>
                <w:szCs w:val="22"/>
                <w:lang w:eastAsia="en-US"/>
              </w:rPr>
              <w:t>Оборудование и технические средства обучения</w:t>
            </w:r>
          </w:p>
        </w:tc>
        <w:tc>
          <w:tcPr>
            <w:tcW w:w="185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p>
        </w:tc>
        <w:tc>
          <w:tcPr>
            <w:tcW w:w="13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p>
        </w:tc>
      </w:tr>
      <w:tr w:rsidR="00B9704B">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Аппаратно-программный комплекс тестирования и развития психофизиологических качеств водителя (АПК) &lt;1&gt;</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комплект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Компьютер с соответствующим программным обеспечением</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комплект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Мультимедийный проектор</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комплект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Экран (монитор, электронная доска)</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комплект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Магнитная доска со схемой населенного пункта &lt;2&gt;</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комплект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outlineLvl w:val="3"/>
              <w:rPr>
                <w:lang w:eastAsia="en-US"/>
              </w:rPr>
            </w:pPr>
            <w:bookmarkStart w:id="39" w:name="Par9221"/>
            <w:bookmarkEnd w:id="39"/>
            <w:r w:rsidRPr="00417710">
              <w:rPr>
                <w:sz w:val="22"/>
                <w:szCs w:val="22"/>
                <w:lang w:eastAsia="en-US"/>
              </w:rPr>
              <w:t>Учебно-наглядные пособия &lt;3&gt;</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outlineLvl w:val="4"/>
              <w:rPr>
                <w:lang w:eastAsia="en-US"/>
              </w:rPr>
            </w:pPr>
            <w:bookmarkStart w:id="40" w:name="Par9224"/>
            <w:bookmarkEnd w:id="40"/>
            <w:r w:rsidRPr="00417710">
              <w:rPr>
                <w:sz w:val="22"/>
                <w:szCs w:val="22"/>
                <w:lang w:eastAsia="en-US"/>
              </w:rPr>
              <w:t>Основы законодательства в сфере дорожного движения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Дорожные знаки</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комплект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Дорожная разметка</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комплект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Средства регулирования дорожного движения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Сигналы регулировщика</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Применение аварийной сигнализации</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Движение на велосипедах и мопедах</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Обгон, опережение, встречный разъезд</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Остановка и стоянка</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Проезд перекрестков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Проезд пешеходных переходов и мест остановок маршрутных транспортных средств</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Движение через железнодорожные пути</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Движение в жилых зонах</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Неисправности и условия, при которых запрещается эксплуатация транспортных средств</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Ответственность за правонарушения в области дорожного движения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Последовательность действий при ДТП</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outlineLvl w:val="4"/>
              <w:rPr>
                <w:lang w:eastAsia="en-US"/>
              </w:rPr>
            </w:pPr>
            <w:bookmarkStart w:id="41" w:name="Par9272"/>
            <w:bookmarkEnd w:id="41"/>
            <w:r w:rsidRPr="00417710">
              <w:rPr>
                <w:sz w:val="22"/>
                <w:szCs w:val="22"/>
                <w:lang w:eastAsia="en-US"/>
              </w:rPr>
              <w:t>Психофизиологические основы деятельности водителя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Психофизиологические особенности деятельности водителя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Воздействие на поведение водителя психотропных, наркотических веществ, алкоголя и медицинских препаратов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Конфликтные ситуации в дорожном движении</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Факторы риска при вождении транспортного средства</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outlineLvl w:val="4"/>
              <w:rPr>
                <w:lang w:eastAsia="en-US"/>
              </w:rPr>
            </w:pPr>
            <w:bookmarkStart w:id="42" w:name="Par9287"/>
            <w:bookmarkEnd w:id="42"/>
            <w:r w:rsidRPr="00417710">
              <w:rPr>
                <w:sz w:val="22"/>
                <w:szCs w:val="22"/>
                <w:lang w:eastAsia="en-US"/>
              </w:rPr>
              <w:t>Основы управления транспортными средствами</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Сложные дорожные условия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Виды и причины ДТП</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Типичные опасные ситуации</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Сложные метеоусловия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Движение в темное время суток</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Посадка водителя за рулем. Экипировка водителя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Способы торможения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Тормозной и остановочный путь</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Действия водителя в критических ситуациях</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Силы, действующие на транспортное средство</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Управление мопедом в нештатных ситуациях</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Профессиональная надежность водителя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Дистанция и боковой интервал. Организация наблюдения в процессе управления транспортным средством</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Влияние дорожных условий на безопасность движения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Безопасное прохождение поворотов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Безопасность пешеходов и велосипедистов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Типичные ошибки пешеходов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Типовые примеры допускаемых нарушений ПДД</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outlineLvl w:val="4"/>
              <w:rPr>
                <w:lang w:eastAsia="en-US"/>
              </w:rPr>
            </w:pPr>
            <w:bookmarkStart w:id="43" w:name="Par9344"/>
            <w:bookmarkEnd w:id="43"/>
            <w:r w:rsidRPr="00417710">
              <w:rPr>
                <w:sz w:val="22"/>
                <w:szCs w:val="22"/>
                <w:lang w:eastAsia="en-US"/>
              </w:rPr>
              <w:t>Устройство и техническое обслуживание транспортных средств категории "M" как объектов управления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Классификация мопедов и скутеров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Общее устройство мопеда (скутера)</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Общее устройство и принцип работы двухтактного двигателя внутреннего сгорания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vMerge w:val="restart"/>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Общее устройство и принцип работы четырехтактного двигателя внутреннего сгорания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vMerge/>
            <w:tcBorders>
              <w:top w:val="nil"/>
              <w:left w:val="single" w:sz="4" w:space="0" w:color="auto"/>
              <w:bottom w:val="nil"/>
              <w:right w:val="single" w:sz="4" w:space="0" w:color="auto"/>
            </w:tcBorders>
            <w:vAlign w:val="center"/>
          </w:tcPr>
          <w:p w:rsidR="00B9704B" w:rsidRPr="00417710" w:rsidRDefault="00B9704B">
            <w:pPr>
              <w:rPr>
                <w:lang w:eastAsia="en-US"/>
              </w:rPr>
            </w:pP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Горюче-смазочные материалы и специальные жидкости</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Схемы трансмиссии мопедов с различными типами приводов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Общее устройство первичной (моторной) передачи</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Общее устройство и принцип работы сцепления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Устройство механического привода выключения сцепления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Общее устройство и принцип работы механической коробки передач</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Общее устройство и принцип работы бесступенчатой коробки передач</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Устройство и принцип работы пускового механизма с механическим приводом (кик-стартера)</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Вторичная (задняя) цепная и ременная передачи</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Общее устройство рамы мопеда (скутера)</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Передняя и задняя подвески мопеда</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Устройство колес, применяемых на мопедах. Конструкции и маркировка шин</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Общее устройство и принцип работы тормозных систем</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Общее устройство и маркировка аккумуляторных батарей</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Общее устройство и принцип работы генератора</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Общее устройство и принцип работы стартера</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Общее устройство и принцип работы бесконтактной и микропроцессорной систем зажигания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Общее устройство и принцип работы, внешних световых приборов и звуковых сигналов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Контрольный осмотр и ежедневное техническое обслуживание мопеда</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outlineLvl w:val="3"/>
              <w:rPr>
                <w:lang w:eastAsia="en-US"/>
              </w:rPr>
            </w:pPr>
            <w:bookmarkStart w:id="44" w:name="Par9418"/>
            <w:bookmarkEnd w:id="44"/>
            <w:r w:rsidRPr="00417710">
              <w:rPr>
                <w:sz w:val="22"/>
                <w:szCs w:val="22"/>
                <w:lang w:eastAsia="en-US"/>
              </w:rPr>
              <w:t>Информационные материалы</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outlineLvl w:val="4"/>
              <w:rPr>
                <w:lang w:eastAsia="en-US"/>
              </w:rPr>
            </w:pPr>
            <w:bookmarkStart w:id="45" w:name="Par9421"/>
            <w:bookmarkEnd w:id="45"/>
            <w:r w:rsidRPr="00417710">
              <w:rPr>
                <w:sz w:val="22"/>
                <w:szCs w:val="22"/>
                <w:lang w:eastAsia="en-US"/>
              </w:rPr>
              <w:t>Информационный стенд</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p>
        </w:tc>
      </w:tr>
      <w:tr w:rsidR="00B9704B">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Закон Российской Федерации от 7 февраля 1992 г. N 2300-1 "О защите прав потребителей"</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Федеральный закон "О защите прав потребителей"</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Копия лицензии с соответствующим приложением</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Примерная программа профессиональной подготовки водителей транспортных средств категории "M"</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Программа профессиональной подготовки водителей транспортных средств категории "M", согласованная с Госавтоинспекцией</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Учебный план</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Календарный учебный график (на каждую учебную группу)</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Расписание занятий (на каждую учебную группу)</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График учебного вождения (на каждую учебную группу)</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Книга жалоб и предложений</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8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Адрес официального сайта в сети "Интернет"</w:t>
            </w:r>
          </w:p>
        </w:tc>
        <w:tc>
          <w:tcPr>
            <w:tcW w:w="1855"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p>
        </w:tc>
        <w:tc>
          <w:tcPr>
            <w:tcW w:w="13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p>
        </w:tc>
      </w:tr>
    </w:tbl>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r>
        <w:t>--------------------------------</w:t>
      </w:r>
    </w:p>
    <w:p w:rsidR="00B9704B" w:rsidRDefault="00B9704B" w:rsidP="00DF69E7">
      <w:pPr>
        <w:widowControl w:val="0"/>
        <w:autoSpaceDE w:val="0"/>
        <w:autoSpaceDN w:val="0"/>
        <w:adjustRightInd w:val="0"/>
        <w:ind w:firstLine="540"/>
        <w:jc w:val="both"/>
      </w:pPr>
      <w: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B9704B" w:rsidRDefault="00B9704B" w:rsidP="00DF69E7">
      <w:pPr>
        <w:widowControl w:val="0"/>
        <w:autoSpaceDE w:val="0"/>
        <w:autoSpaceDN w:val="0"/>
        <w:adjustRightInd w:val="0"/>
        <w:ind w:firstLine="540"/>
        <w:jc w:val="both"/>
      </w:pPr>
      <w:r>
        <w:t>&lt;2&gt; Магнитная доска со схемой населенного пункта может быть заменена соответствующим электронным учебным пособием.</w:t>
      </w:r>
    </w:p>
    <w:p w:rsidR="00B9704B" w:rsidRDefault="00B9704B" w:rsidP="00DF69E7">
      <w:pPr>
        <w:widowControl w:val="0"/>
        <w:autoSpaceDE w:val="0"/>
        <w:autoSpaceDN w:val="0"/>
        <w:adjustRightInd w:val="0"/>
        <w:ind w:firstLine="540"/>
        <w:jc w:val="both"/>
      </w:pPr>
      <w:r>
        <w:t>&lt;3&gt;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1F214C">
      <w:pPr>
        <w:widowControl w:val="0"/>
        <w:autoSpaceDE w:val="0"/>
        <w:autoSpaceDN w:val="0"/>
        <w:adjustRightInd w:val="0"/>
        <w:ind w:firstLine="540"/>
        <w:jc w:val="right"/>
      </w:pPr>
      <w:r>
        <w:t>28</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jc w:val="center"/>
        <w:outlineLvl w:val="2"/>
      </w:pPr>
      <w:bookmarkStart w:id="46" w:name="Par9463"/>
      <w:bookmarkEnd w:id="46"/>
      <w:r>
        <w:t>Перечень материалов по предмету "Первая помощь</w:t>
      </w:r>
    </w:p>
    <w:p w:rsidR="00B9704B" w:rsidRDefault="00B9704B" w:rsidP="00DF69E7">
      <w:pPr>
        <w:widowControl w:val="0"/>
        <w:autoSpaceDE w:val="0"/>
        <w:autoSpaceDN w:val="0"/>
        <w:adjustRightInd w:val="0"/>
        <w:jc w:val="center"/>
      </w:pPr>
      <w:r>
        <w:t>при дорожно-транспортном происшествии"</w:t>
      </w:r>
    </w:p>
    <w:p w:rsidR="00B9704B" w:rsidRDefault="00B9704B" w:rsidP="00DF69E7">
      <w:pPr>
        <w:widowControl w:val="0"/>
        <w:autoSpaceDE w:val="0"/>
        <w:autoSpaceDN w:val="0"/>
        <w:adjustRightInd w:val="0"/>
        <w:jc w:val="center"/>
      </w:pPr>
    </w:p>
    <w:p w:rsidR="00B9704B" w:rsidRDefault="00B9704B" w:rsidP="00DF69E7">
      <w:pPr>
        <w:widowControl w:val="0"/>
        <w:autoSpaceDE w:val="0"/>
        <w:autoSpaceDN w:val="0"/>
        <w:adjustRightInd w:val="0"/>
        <w:jc w:val="right"/>
      </w:pPr>
      <w:r>
        <w:t>Таблица 11</w:t>
      </w:r>
    </w:p>
    <w:p w:rsidR="00B9704B" w:rsidRDefault="00B9704B" w:rsidP="00DF69E7">
      <w:pPr>
        <w:widowControl w:val="0"/>
        <w:autoSpaceDE w:val="0"/>
        <w:autoSpaceDN w:val="0"/>
        <w:adjustRightInd w:val="0"/>
        <w:jc w:val="center"/>
      </w:pPr>
    </w:p>
    <w:tbl>
      <w:tblPr>
        <w:tblW w:w="0" w:type="auto"/>
        <w:tblInd w:w="2" w:type="dxa"/>
        <w:tblLayout w:type="fixed"/>
        <w:tblCellMar>
          <w:top w:w="75" w:type="dxa"/>
          <w:left w:w="0" w:type="dxa"/>
          <w:bottom w:w="75" w:type="dxa"/>
          <w:right w:w="0" w:type="dxa"/>
        </w:tblCellMar>
        <w:tblLook w:val="00A0"/>
      </w:tblPr>
      <w:tblGrid>
        <w:gridCol w:w="6446"/>
        <w:gridCol w:w="1875"/>
        <w:gridCol w:w="1378"/>
      </w:tblGrid>
      <w:tr w:rsidR="00B9704B">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Наименование учебных материалов</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Единица измерения</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Количество</w:t>
            </w:r>
          </w:p>
        </w:tc>
      </w:tr>
      <w:tr w:rsidR="00B9704B">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outlineLvl w:val="3"/>
              <w:rPr>
                <w:lang w:eastAsia="en-US"/>
              </w:rPr>
            </w:pPr>
            <w:bookmarkStart w:id="47" w:name="Par9471"/>
            <w:bookmarkEnd w:id="47"/>
            <w:r w:rsidRPr="00417710">
              <w:rPr>
                <w:sz w:val="22"/>
                <w:szCs w:val="22"/>
                <w:lang w:eastAsia="en-US"/>
              </w:rPr>
              <w:t>Оборудование</w:t>
            </w:r>
          </w:p>
        </w:tc>
      </w:tr>
      <w:tr w:rsidR="00B9704B">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Тренажер-манекен взрослого пострадавшего (голова, торс) без контролера для отработки приемов сердечно-легочной реанимации</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Тренажер-манекен взрослого пострадавшего для отработки приемов удаления инородного тела из верхних дыхательных путей</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Расходный материал для тренажеров (зашейные лицевые маски, запасные "дыхательные пути", пленки с клапаном для проведения искусственной вентиляции легких)</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20</w:t>
            </w:r>
          </w:p>
        </w:tc>
      </w:tr>
      <w:tr w:rsidR="00B9704B">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Мотоциклетный шлем</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штук</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outlineLvl w:val="3"/>
              <w:rPr>
                <w:lang w:eastAsia="en-US"/>
              </w:rPr>
            </w:pPr>
            <w:bookmarkStart w:id="48" w:name="Par9487"/>
            <w:bookmarkEnd w:id="48"/>
            <w:r w:rsidRPr="00417710">
              <w:rPr>
                <w:sz w:val="22"/>
                <w:szCs w:val="22"/>
                <w:lang w:eastAsia="en-US"/>
              </w:rPr>
              <w:t>Расходные материалы</w:t>
            </w:r>
          </w:p>
        </w:tc>
      </w:tr>
      <w:tr w:rsidR="00B9704B">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Аптечка первой помощи (автомобильная)</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8</w:t>
            </w:r>
          </w:p>
        </w:tc>
      </w:tr>
      <w:tr w:rsidR="00B9704B">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Табельные средства для оказания первой помощи.</w:t>
            </w:r>
          </w:p>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Устройства для проведения искусственной вентиляции легких: лицевые маски с клапаном различных моделей.</w:t>
            </w:r>
          </w:p>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Перевязочные средства (бинты, салфетки, лейкопластырь)</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p w:rsidR="00B9704B" w:rsidRPr="00417710" w:rsidRDefault="00B9704B">
            <w:pPr>
              <w:widowControl w:val="0"/>
              <w:autoSpaceDE w:val="0"/>
              <w:autoSpaceDN w:val="0"/>
              <w:adjustRightInd w:val="0"/>
              <w:spacing w:line="276" w:lineRule="auto"/>
              <w:jc w:val="center"/>
              <w:rPr>
                <w:lang w:eastAsia="en-US"/>
              </w:rPr>
            </w:pPr>
          </w:p>
          <w:p w:rsidR="00B9704B" w:rsidRPr="00417710" w:rsidRDefault="00B9704B">
            <w:pPr>
              <w:widowControl w:val="0"/>
              <w:autoSpaceDE w:val="0"/>
              <w:autoSpaceDN w:val="0"/>
              <w:adjustRightInd w:val="0"/>
              <w:spacing w:line="276" w:lineRule="auto"/>
              <w:jc w:val="center"/>
              <w:rPr>
                <w:lang w:eastAsia="en-US"/>
              </w:rPr>
            </w:pPr>
          </w:p>
          <w:p w:rsidR="00B9704B" w:rsidRPr="00417710" w:rsidRDefault="00B9704B">
            <w:pPr>
              <w:widowControl w:val="0"/>
              <w:autoSpaceDE w:val="0"/>
              <w:autoSpaceDN w:val="0"/>
              <w:adjustRightInd w:val="0"/>
              <w:spacing w:line="276" w:lineRule="auto"/>
              <w:jc w:val="center"/>
              <w:rPr>
                <w:lang w:eastAsia="en-US"/>
              </w:rPr>
            </w:pPr>
          </w:p>
          <w:p w:rsidR="00B9704B" w:rsidRPr="00417710" w:rsidRDefault="00B9704B">
            <w:pPr>
              <w:widowControl w:val="0"/>
              <w:autoSpaceDE w:val="0"/>
              <w:autoSpaceDN w:val="0"/>
              <w:adjustRightInd w:val="0"/>
              <w:spacing w:line="276" w:lineRule="auto"/>
              <w:jc w:val="center"/>
              <w:rPr>
                <w:lang w:eastAsia="en-US"/>
              </w:rPr>
            </w:pPr>
          </w:p>
          <w:p w:rsidR="00B9704B" w:rsidRPr="00417710" w:rsidRDefault="00B9704B">
            <w:pPr>
              <w:widowControl w:val="0"/>
              <w:autoSpaceDE w:val="0"/>
              <w:autoSpaceDN w:val="0"/>
              <w:adjustRightInd w:val="0"/>
              <w:spacing w:line="276" w:lineRule="auto"/>
              <w:jc w:val="center"/>
              <w:rPr>
                <w:lang w:eastAsia="en-US"/>
              </w:rPr>
            </w:pPr>
          </w:p>
          <w:p w:rsidR="00B9704B" w:rsidRPr="00417710" w:rsidRDefault="00B9704B">
            <w:pPr>
              <w:widowControl w:val="0"/>
              <w:autoSpaceDE w:val="0"/>
              <w:autoSpaceDN w:val="0"/>
              <w:adjustRightInd w:val="0"/>
              <w:spacing w:line="276" w:lineRule="auto"/>
              <w:jc w:val="center"/>
              <w:rPr>
                <w:lang w:eastAsia="en-US"/>
              </w:rPr>
            </w:pPr>
          </w:p>
          <w:p w:rsidR="00B9704B" w:rsidRPr="00417710" w:rsidRDefault="00B9704B">
            <w:pPr>
              <w:widowControl w:val="0"/>
              <w:autoSpaceDE w:val="0"/>
              <w:autoSpaceDN w:val="0"/>
              <w:adjustRightInd w:val="0"/>
              <w:spacing w:line="276" w:lineRule="auto"/>
              <w:jc w:val="center"/>
              <w:rPr>
                <w:lang w:eastAsia="en-US"/>
              </w:rPr>
            </w:pPr>
          </w:p>
          <w:p w:rsidR="00B9704B" w:rsidRPr="00417710" w:rsidRDefault="00B9704B">
            <w:pPr>
              <w:widowControl w:val="0"/>
              <w:autoSpaceDE w:val="0"/>
              <w:autoSpaceDN w:val="0"/>
              <w:adjustRightInd w:val="0"/>
              <w:spacing w:line="276" w:lineRule="auto"/>
              <w:jc w:val="center"/>
              <w:rPr>
                <w:lang w:eastAsia="en-US"/>
              </w:rPr>
            </w:pPr>
          </w:p>
        </w:tc>
      </w:tr>
      <w:tr w:rsidR="00B9704B">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outlineLvl w:val="3"/>
              <w:rPr>
                <w:lang w:eastAsia="en-US"/>
              </w:rPr>
            </w:pPr>
            <w:bookmarkStart w:id="49" w:name="Par9500"/>
            <w:bookmarkEnd w:id="49"/>
            <w:r w:rsidRPr="00417710">
              <w:rPr>
                <w:sz w:val="22"/>
                <w:szCs w:val="22"/>
                <w:lang w:eastAsia="en-US"/>
              </w:rPr>
              <w:t>Учебно-наглядные пособия &lt;1&gt;</w:t>
            </w:r>
          </w:p>
        </w:tc>
      </w:tr>
      <w:tr w:rsidR="00B9704B">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Учебные пособия по первой помощи пострадавшим в дорожно-транспортных происшествиях для водителей</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18</w:t>
            </w:r>
          </w:p>
        </w:tc>
      </w:tr>
      <w:tr w:rsidR="00B9704B">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Учебные фильмы по первой помощи пострадавшим в дорожно-транспортных происшествиях</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outlineLvl w:val="3"/>
              <w:rPr>
                <w:lang w:eastAsia="en-US"/>
              </w:rPr>
            </w:pPr>
            <w:bookmarkStart w:id="50" w:name="Par9510"/>
            <w:bookmarkEnd w:id="50"/>
            <w:r w:rsidRPr="00417710">
              <w:rPr>
                <w:sz w:val="22"/>
                <w:szCs w:val="22"/>
                <w:lang w:eastAsia="en-US"/>
              </w:rPr>
              <w:t>Технические средства обучения</w:t>
            </w:r>
          </w:p>
        </w:tc>
      </w:tr>
      <w:tr w:rsidR="00B9704B">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Компьютер с соответствующим программным обеспечением</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Мультимедийный проектор</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r w:rsidR="00B9704B">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rPr>
                <w:lang w:eastAsia="en-US"/>
              </w:rPr>
            </w:pPr>
            <w:r w:rsidRPr="00417710">
              <w:rPr>
                <w:sz w:val="22"/>
                <w:szCs w:val="22"/>
                <w:lang w:eastAsia="en-US"/>
              </w:rPr>
              <w:t>Экран (электронная доска)</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704B" w:rsidRPr="00417710" w:rsidRDefault="00B9704B">
            <w:pPr>
              <w:widowControl w:val="0"/>
              <w:autoSpaceDE w:val="0"/>
              <w:autoSpaceDN w:val="0"/>
              <w:adjustRightInd w:val="0"/>
              <w:spacing w:line="276" w:lineRule="auto"/>
              <w:jc w:val="center"/>
              <w:rPr>
                <w:lang w:eastAsia="en-US"/>
              </w:rPr>
            </w:pPr>
            <w:r w:rsidRPr="00417710">
              <w:rPr>
                <w:sz w:val="22"/>
                <w:szCs w:val="22"/>
                <w:lang w:eastAsia="en-US"/>
              </w:rPr>
              <w:t>1</w:t>
            </w:r>
          </w:p>
        </w:tc>
      </w:tr>
    </w:tbl>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370BF9">
      <w:pPr>
        <w:widowControl w:val="0"/>
        <w:autoSpaceDE w:val="0"/>
        <w:autoSpaceDN w:val="0"/>
        <w:adjustRightInd w:val="0"/>
        <w:ind w:firstLine="540"/>
        <w:jc w:val="right"/>
      </w:pPr>
    </w:p>
    <w:p w:rsidR="00B9704B" w:rsidRDefault="00B9704B" w:rsidP="00370BF9">
      <w:pPr>
        <w:widowControl w:val="0"/>
        <w:autoSpaceDE w:val="0"/>
        <w:autoSpaceDN w:val="0"/>
        <w:adjustRightInd w:val="0"/>
        <w:ind w:firstLine="540"/>
        <w:jc w:val="right"/>
      </w:pPr>
    </w:p>
    <w:p w:rsidR="00B9704B" w:rsidRDefault="00B9704B" w:rsidP="00370BF9">
      <w:pPr>
        <w:widowControl w:val="0"/>
        <w:autoSpaceDE w:val="0"/>
        <w:autoSpaceDN w:val="0"/>
        <w:adjustRightInd w:val="0"/>
        <w:ind w:firstLine="540"/>
        <w:jc w:val="right"/>
      </w:pPr>
    </w:p>
    <w:p w:rsidR="00B9704B" w:rsidRDefault="00B9704B" w:rsidP="00370BF9">
      <w:pPr>
        <w:widowControl w:val="0"/>
        <w:autoSpaceDE w:val="0"/>
        <w:autoSpaceDN w:val="0"/>
        <w:adjustRightInd w:val="0"/>
        <w:ind w:firstLine="540"/>
        <w:jc w:val="right"/>
      </w:pPr>
    </w:p>
    <w:p w:rsidR="00B9704B" w:rsidRDefault="00B9704B" w:rsidP="00370BF9">
      <w:pPr>
        <w:widowControl w:val="0"/>
        <w:autoSpaceDE w:val="0"/>
        <w:autoSpaceDN w:val="0"/>
        <w:adjustRightInd w:val="0"/>
        <w:ind w:firstLine="540"/>
        <w:jc w:val="right"/>
      </w:pPr>
    </w:p>
    <w:p w:rsidR="00B9704B" w:rsidRDefault="00B9704B" w:rsidP="00370BF9">
      <w:pPr>
        <w:widowControl w:val="0"/>
        <w:autoSpaceDE w:val="0"/>
        <w:autoSpaceDN w:val="0"/>
        <w:adjustRightInd w:val="0"/>
      </w:pPr>
    </w:p>
    <w:p w:rsidR="00B9704B" w:rsidRDefault="00B9704B" w:rsidP="00370BF9">
      <w:pPr>
        <w:widowControl w:val="0"/>
        <w:autoSpaceDE w:val="0"/>
        <w:autoSpaceDN w:val="0"/>
        <w:adjustRightInd w:val="0"/>
      </w:pPr>
    </w:p>
    <w:p w:rsidR="00B9704B" w:rsidRDefault="00B9704B" w:rsidP="00370BF9">
      <w:pPr>
        <w:widowControl w:val="0"/>
        <w:autoSpaceDE w:val="0"/>
        <w:autoSpaceDN w:val="0"/>
        <w:adjustRightInd w:val="0"/>
      </w:pPr>
    </w:p>
    <w:p w:rsidR="00B9704B" w:rsidRDefault="00B9704B" w:rsidP="00370BF9">
      <w:pPr>
        <w:widowControl w:val="0"/>
        <w:autoSpaceDE w:val="0"/>
        <w:autoSpaceDN w:val="0"/>
        <w:adjustRightInd w:val="0"/>
      </w:pPr>
    </w:p>
    <w:p w:rsidR="00B9704B" w:rsidRDefault="00B9704B" w:rsidP="00370BF9">
      <w:pPr>
        <w:widowControl w:val="0"/>
        <w:autoSpaceDE w:val="0"/>
        <w:autoSpaceDN w:val="0"/>
        <w:adjustRightInd w:val="0"/>
      </w:pPr>
    </w:p>
    <w:p w:rsidR="00B9704B" w:rsidRDefault="00B9704B" w:rsidP="00370BF9">
      <w:pPr>
        <w:widowControl w:val="0"/>
        <w:autoSpaceDE w:val="0"/>
        <w:autoSpaceDN w:val="0"/>
        <w:adjustRightInd w:val="0"/>
      </w:pPr>
    </w:p>
    <w:p w:rsidR="00B9704B" w:rsidRDefault="00B9704B" w:rsidP="00370BF9">
      <w:pPr>
        <w:widowControl w:val="0"/>
        <w:autoSpaceDE w:val="0"/>
        <w:autoSpaceDN w:val="0"/>
        <w:adjustRightInd w:val="0"/>
      </w:pPr>
    </w:p>
    <w:p w:rsidR="00B9704B" w:rsidRDefault="00B9704B" w:rsidP="00370BF9">
      <w:pPr>
        <w:widowControl w:val="0"/>
        <w:autoSpaceDE w:val="0"/>
        <w:autoSpaceDN w:val="0"/>
        <w:adjustRightInd w:val="0"/>
      </w:pPr>
    </w:p>
    <w:p w:rsidR="00B9704B" w:rsidRDefault="00B9704B" w:rsidP="00370BF9">
      <w:pPr>
        <w:widowControl w:val="0"/>
        <w:autoSpaceDE w:val="0"/>
        <w:autoSpaceDN w:val="0"/>
        <w:adjustRightInd w:val="0"/>
      </w:pPr>
    </w:p>
    <w:p w:rsidR="00B9704B" w:rsidRDefault="00B9704B" w:rsidP="00370BF9">
      <w:pPr>
        <w:widowControl w:val="0"/>
        <w:autoSpaceDE w:val="0"/>
        <w:autoSpaceDN w:val="0"/>
        <w:adjustRightInd w:val="0"/>
      </w:pPr>
    </w:p>
    <w:p w:rsidR="00B9704B" w:rsidRDefault="00B9704B" w:rsidP="00370BF9">
      <w:pPr>
        <w:widowControl w:val="0"/>
        <w:autoSpaceDE w:val="0"/>
        <w:autoSpaceDN w:val="0"/>
        <w:adjustRightInd w:val="0"/>
      </w:pPr>
    </w:p>
    <w:p w:rsidR="00B9704B" w:rsidRDefault="00B9704B" w:rsidP="00370BF9">
      <w:pPr>
        <w:widowControl w:val="0"/>
        <w:autoSpaceDE w:val="0"/>
        <w:autoSpaceDN w:val="0"/>
        <w:adjustRightInd w:val="0"/>
      </w:pPr>
    </w:p>
    <w:p w:rsidR="00B9704B" w:rsidRDefault="00B9704B" w:rsidP="00370BF9">
      <w:pPr>
        <w:widowControl w:val="0"/>
        <w:autoSpaceDE w:val="0"/>
        <w:autoSpaceDN w:val="0"/>
        <w:adjustRightInd w:val="0"/>
      </w:pPr>
    </w:p>
    <w:p w:rsidR="00B9704B" w:rsidRDefault="00B9704B" w:rsidP="00370BF9">
      <w:pPr>
        <w:widowControl w:val="0"/>
        <w:autoSpaceDE w:val="0"/>
        <w:autoSpaceDN w:val="0"/>
        <w:adjustRightInd w:val="0"/>
      </w:pPr>
    </w:p>
    <w:p w:rsidR="00B9704B" w:rsidRDefault="00B9704B" w:rsidP="00370BF9">
      <w:pPr>
        <w:widowControl w:val="0"/>
        <w:autoSpaceDE w:val="0"/>
        <w:autoSpaceDN w:val="0"/>
        <w:adjustRightInd w:val="0"/>
      </w:pPr>
    </w:p>
    <w:p w:rsidR="00B9704B" w:rsidRDefault="00B9704B" w:rsidP="00DF69E7">
      <w:pPr>
        <w:widowControl w:val="0"/>
        <w:autoSpaceDE w:val="0"/>
        <w:autoSpaceDN w:val="0"/>
        <w:adjustRightInd w:val="0"/>
        <w:ind w:firstLine="540"/>
        <w:jc w:val="both"/>
      </w:pPr>
      <w:r>
        <w:t>--------------------------------</w:t>
      </w:r>
    </w:p>
    <w:p w:rsidR="00B9704B" w:rsidRDefault="00B9704B" w:rsidP="00DF69E7">
      <w:pPr>
        <w:widowControl w:val="0"/>
        <w:autoSpaceDE w:val="0"/>
        <w:autoSpaceDN w:val="0"/>
        <w:adjustRightInd w:val="0"/>
        <w:ind w:firstLine="540"/>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370BF9">
      <w:pPr>
        <w:widowControl w:val="0"/>
        <w:autoSpaceDE w:val="0"/>
        <w:autoSpaceDN w:val="0"/>
        <w:adjustRightInd w:val="0"/>
        <w:ind w:firstLine="540"/>
        <w:jc w:val="right"/>
      </w:pPr>
      <w:r>
        <w:t>30</w:t>
      </w:r>
    </w:p>
    <w:p w:rsidR="00B9704B" w:rsidRDefault="00B9704B" w:rsidP="00DF69E7">
      <w:pPr>
        <w:widowControl w:val="0"/>
        <w:autoSpaceDE w:val="0"/>
        <w:autoSpaceDN w:val="0"/>
        <w:adjustRightInd w:val="0"/>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B9704B" w:rsidRDefault="00B9704B" w:rsidP="00DF69E7">
      <w:pPr>
        <w:widowControl w:val="0"/>
        <w:autoSpaceDE w:val="0"/>
        <w:autoSpaceDN w:val="0"/>
        <w:adjustRightInd w:val="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B9704B" w:rsidRDefault="00B9704B" w:rsidP="00DF69E7">
      <w:pPr>
        <w:widowControl w:val="0"/>
        <w:autoSpaceDE w:val="0"/>
        <w:autoSpaceDN w:val="0"/>
        <w:adjustRightInd w:val="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B9704B" w:rsidRDefault="00B9704B" w:rsidP="00DF69E7">
      <w:pPr>
        <w:widowControl w:val="0"/>
        <w:autoSpaceDE w:val="0"/>
        <w:autoSpaceDN w:val="0"/>
        <w:adjustRightInd w:val="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3" w:history="1">
        <w:r>
          <w:rPr>
            <w:rStyle w:val="Hyperlink"/>
            <w:u w:val="none"/>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370BF9">
      <w:pPr>
        <w:widowControl w:val="0"/>
        <w:autoSpaceDE w:val="0"/>
        <w:autoSpaceDN w:val="0"/>
        <w:adjustRightInd w:val="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r>
        <w:t>--------------------------------</w:t>
      </w:r>
    </w:p>
    <w:p w:rsidR="00B9704B" w:rsidRDefault="00B9704B" w:rsidP="00DF69E7">
      <w:pPr>
        <w:widowControl w:val="0"/>
        <w:autoSpaceDE w:val="0"/>
        <w:autoSpaceDN w:val="0"/>
        <w:adjustRightInd w:val="0"/>
        <w:ind w:firstLine="540"/>
        <w:jc w:val="both"/>
      </w:pPr>
      <w:r>
        <w:t>&lt;1&gt;</w:t>
      </w:r>
      <w:hyperlink r:id="rId24" w:history="1">
        <w:r>
          <w:rPr>
            <w:rStyle w:val="Hyperlink"/>
            <w:u w:val="none"/>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370BF9">
      <w:pPr>
        <w:widowControl w:val="0"/>
        <w:autoSpaceDE w:val="0"/>
        <w:autoSpaceDN w:val="0"/>
        <w:adjustRightInd w:val="0"/>
        <w:ind w:firstLine="540"/>
        <w:jc w:val="right"/>
      </w:pPr>
      <w:r>
        <w:t>31</w:t>
      </w:r>
    </w:p>
    <w:p w:rsidR="00B9704B" w:rsidRDefault="00B9704B" w:rsidP="00DF69E7">
      <w:pPr>
        <w:widowControl w:val="0"/>
        <w:autoSpaceDE w:val="0"/>
        <w:autoSpaceDN w:val="0"/>
        <w:adjustRightInd w:val="0"/>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B9704B" w:rsidRDefault="00B9704B" w:rsidP="00DF69E7">
      <w:pPr>
        <w:widowControl w:val="0"/>
        <w:autoSpaceDE w:val="0"/>
        <w:autoSpaceDN w:val="0"/>
        <w:adjustRightInd w:val="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B9704B" w:rsidRDefault="00B9704B" w:rsidP="00DF69E7">
      <w:pPr>
        <w:widowControl w:val="0"/>
        <w:autoSpaceDE w:val="0"/>
        <w:autoSpaceDN w:val="0"/>
        <w:adjustRightInd w:val="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B9704B" w:rsidRDefault="00B9704B" w:rsidP="00DF69E7">
      <w:pPr>
        <w:widowControl w:val="0"/>
        <w:autoSpaceDE w:val="0"/>
        <w:autoSpaceDN w:val="0"/>
        <w:adjustRightInd w:val="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B9704B" w:rsidRDefault="00B9704B" w:rsidP="00DF69E7">
      <w:pPr>
        <w:widowControl w:val="0"/>
        <w:autoSpaceDE w:val="0"/>
        <w:autoSpaceDN w:val="0"/>
        <w:adjustRightInd w:val="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25" w:history="1">
        <w:r>
          <w:rPr>
            <w:rStyle w:val="Hyperlink"/>
            <w:u w:val="none"/>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26" w:history="1">
        <w:r>
          <w:rPr>
            <w:rStyle w:val="Hyperlink"/>
            <w:u w:val="none"/>
          </w:rPr>
          <w:t>ГОСТ Р 51256-2011</w:t>
        </w:r>
      </w:hyperlink>
      <w: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7" w:history="1">
        <w:r>
          <w:rPr>
            <w:rStyle w:val="Hyperlink"/>
            <w:u w:val="none"/>
          </w:rPr>
          <w:t>ГОСТ Р 52290-2004</w:t>
        </w:r>
      </w:hyperlink>
      <w:r>
        <w:t>, светофоров типа Т.1 по ГОСТ Р 52282-2004 и уменьшение норм установки дорожных знаков, светофоров &lt;1&gt;.</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r>
        <w:t>--------------------------------</w:t>
      </w:r>
    </w:p>
    <w:p w:rsidR="00B9704B" w:rsidRDefault="00B9704B" w:rsidP="00DF69E7">
      <w:pPr>
        <w:widowControl w:val="0"/>
        <w:autoSpaceDE w:val="0"/>
        <w:autoSpaceDN w:val="0"/>
        <w:adjustRightInd w:val="0"/>
        <w:ind w:firstLine="540"/>
        <w:jc w:val="both"/>
      </w:pPr>
      <w:r>
        <w:t>&lt;1&gt;</w:t>
      </w:r>
      <w:hyperlink r:id="rId28" w:history="1">
        <w:r>
          <w:rPr>
            <w:rStyle w:val="Hyperlink"/>
            <w:u w:val="none"/>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B9704B" w:rsidRDefault="00B9704B" w:rsidP="00DF69E7">
      <w:pPr>
        <w:widowControl w:val="0"/>
        <w:autoSpaceDE w:val="0"/>
        <w:autoSpaceDN w:val="0"/>
        <w:adjustRightInd w:val="0"/>
        <w:ind w:firstLine="540"/>
        <w:jc w:val="both"/>
      </w:pPr>
    </w:p>
    <w:p w:rsidR="00B9704B" w:rsidRDefault="00B9704B" w:rsidP="00370BF9">
      <w:pPr>
        <w:widowControl w:val="0"/>
        <w:autoSpaceDE w:val="0"/>
        <w:autoSpaceDN w:val="0"/>
        <w:adjustRightInd w:val="0"/>
        <w:ind w:firstLine="540"/>
        <w:jc w:val="right"/>
      </w:pPr>
      <w:r>
        <w:t>32</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B9704B" w:rsidRDefault="00B9704B" w:rsidP="00DF69E7">
      <w:pPr>
        <w:widowControl w:val="0"/>
        <w:autoSpaceDE w:val="0"/>
        <w:autoSpaceDN w:val="0"/>
        <w:adjustRightInd w:val="0"/>
        <w:ind w:firstLine="540"/>
        <w:jc w:val="both"/>
      </w:pPr>
      <w:r>
        <w:t>Условия реализации  программы составляют требования к учебно-материальной базе организации, осуществляющей образовательную деятельность.</w:t>
      </w:r>
    </w:p>
    <w:p w:rsidR="00B9704B" w:rsidRDefault="00B9704B" w:rsidP="00DF69E7">
      <w:pPr>
        <w:widowControl w:val="0"/>
        <w:autoSpaceDE w:val="0"/>
        <w:autoSpaceDN w:val="0"/>
        <w:adjustRightInd w:val="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jc w:val="center"/>
        <w:outlineLvl w:val="1"/>
      </w:pPr>
      <w:bookmarkStart w:id="51" w:name="Par9543"/>
      <w:bookmarkEnd w:id="51"/>
      <w:r>
        <w:t>VI. СИСТЕМА ОЦЕНКИ РЕЗУЛЬТАТОВ ОСВОЕНИЯ  ПРОГРАММЫ</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B9704B" w:rsidRDefault="00B9704B" w:rsidP="00DF69E7">
      <w:pPr>
        <w:widowControl w:val="0"/>
        <w:autoSpaceDE w:val="0"/>
        <w:autoSpaceDN w:val="0"/>
        <w:adjustRightInd w:val="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B9704B" w:rsidRDefault="00B9704B" w:rsidP="00DF69E7">
      <w:pPr>
        <w:widowControl w:val="0"/>
        <w:autoSpaceDE w:val="0"/>
        <w:autoSpaceDN w:val="0"/>
        <w:adjustRightInd w:val="0"/>
        <w:ind w:firstLine="540"/>
        <w:jc w:val="both"/>
      </w:pPr>
      <w:r>
        <w:t>К проведению квалификационного экзамена привлекаются представители работодателей, их объединений &lt;1&gt;.</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370BF9">
      <w:pPr>
        <w:widowControl w:val="0"/>
        <w:autoSpaceDE w:val="0"/>
        <w:autoSpaceDN w:val="0"/>
        <w:adjustRightInd w:val="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r>
        <w:t>--------------------------------</w:t>
      </w:r>
    </w:p>
    <w:p w:rsidR="00B9704B" w:rsidRDefault="00B9704B" w:rsidP="00DF69E7">
      <w:pPr>
        <w:widowControl w:val="0"/>
        <w:autoSpaceDE w:val="0"/>
        <w:autoSpaceDN w:val="0"/>
        <w:adjustRightInd w:val="0"/>
        <w:ind w:firstLine="540"/>
        <w:jc w:val="both"/>
      </w:pPr>
      <w:r>
        <w:t>&lt;1&gt;</w:t>
      </w:r>
      <w:hyperlink r:id="rId29" w:history="1">
        <w:r>
          <w:rPr>
            <w:rStyle w:val="Hyperlink"/>
            <w:u w:val="none"/>
          </w:rPr>
          <w:t>Статья 74</w:t>
        </w:r>
      </w:hyperlink>
      <w:r>
        <w:t xml:space="preserve"> Федерального закона от 29 декабря 2012 г. N 273-ФЗ "Об образовании в Российской Федерации".</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370BF9">
      <w:pPr>
        <w:widowControl w:val="0"/>
        <w:autoSpaceDE w:val="0"/>
        <w:autoSpaceDN w:val="0"/>
        <w:adjustRightInd w:val="0"/>
        <w:ind w:firstLine="540"/>
        <w:jc w:val="right"/>
      </w:pPr>
      <w:r>
        <w:t>33</w:t>
      </w:r>
    </w:p>
    <w:p w:rsidR="00B9704B" w:rsidRDefault="00B9704B" w:rsidP="00DF69E7">
      <w:pPr>
        <w:widowControl w:val="0"/>
        <w:autoSpaceDE w:val="0"/>
        <w:autoSpaceDN w:val="0"/>
        <w:adjustRightInd w:val="0"/>
        <w:ind w:firstLine="540"/>
        <w:jc w:val="both"/>
      </w:pPr>
      <w:r>
        <w:t>Проверка теоретических знаний при проведении квалификационного экзамена проводится по предметам:</w:t>
      </w:r>
    </w:p>
    <w:p w:rsidR="00B9704B" w:rsidRDefault="00B9704B" w:rsidP="00DF69E7">
      <w:pPr>
        <w:widowControl w:val="0"/>
        <w:autoSpaceDE w:val="0"/>
        <w:autoSpaceDN w:val="0"/>
        <w:adjustRightInd w:val="0"/>
        <w:ind w:firstLine="540"/>
        <w:jc w:val="both"/>
      </w:pPr>
      <w:r>
        <w:t>"Основы законодательства в сфере дорожного движения";</w:t>
      </w:r>
    </w:p>
    <w:p w:rsidR="00B9704B" w:rsidRDefault="00B9704B" w:rsidP="00DF69E7">
      <w:pPr>
        <w:widowControl w:val="0"/>
        <w:autoSpaceDE w:val="0"/>
        <w:autoSpaceDN w:val="0"/>
        <w:adjustRightInd w:val="0"/>
        <w:ind w:firstLine="540"/>
        <w:jc w:val="both"/>
      </w:pPr>
      <w:r>
        <w:t>"Устройство и техническое обслуживание транспортных средств категории "M" как объектов управления";</w:t>
      </w:r>
    </w:p>
    <w:p w:rsidR="00B9704B" w:rsidRDefault="00B9704B" w:rsidP="00DF69E7">
      <w:pPr>
        <w:widowControl w:val="0"/>
        <w:autoSpaceDE w:val="0"/>
        <w:autoSpaceDN w:val="0"/>
        <w:adjustRightInd w:val="0"/>
        <w:ind w:firstLine="540"/>
        <w:jc w:val="both"/>
      </w:pPr>
      <w:r>
        <w:t>"Основы управления транспортными средствами категории "M".</w:t>
      </w:r>
    </w:p>
    <w:p w:rsidR="00B9704B" w:rsidRDefault="00B9704B" w:rsidP="00DF69E7">
      <w:pPr>
        <w:widowControl w:val="0"/>
        <w:autoSpaceDE w:val="0"/>
        <w:autoSpaceDN w:val="0"/>
        <w:adjustRightInd w:val="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образовательной организации.</w:t>
      </w:r>
    </w:p>
    <w:p w:rsidR="00B9704B" w:rsidRDefault="00B9704B" w:rsidP="00DF69E7">
      <w:pPr>
        <w:widowControl w:val="0"/>
        <w:autoSpaceDE w:val="0"/>
        <w:autoSpaceDN w:val="0"/>
        <w:adjustRightInd w:val="0"/>
        <w:ind w:firstLine="540"/>
        <w:jc w:val="both"/>
      </w:pPr>
      <w:r>
        <w:t>Оценка качества выполнения практической квалификационной работы заключается в проверке первоначальных навыков управления транспортным средством категории "M" на закрытой площадке или автодроме.</w:t>
      </w:r>
    </w:p>
    <w:p w:rsidR="00B9704B" w:rsidRDefault="00B9704B" w:rsidP="00DF69E7">
      <w:pPr>
        <w:widowControl w:val="0"/>
        <w:autoSpaceDE w:val="0"/>
        <w:autoSpaceDN w:val="0"/>
        <w:adjustRightInd w:val="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370BF9">
      <w:pPr>
        <w:widowControl w:val="0"/>
        <w:autoSpaceDE w:val="0"/>
        <w:autoSpaceDN w:val="0"/>
        <w:adjustRightInd w:val="0"/>
        <w:jc w:val="both"/>
      </w:pP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r>
        <w:t>--------------------------------</w:t>
      </w:r>
    </w:p>
    <w:p w:rsidR="00B9704B" w:rsidRDefault="00B9704B" w:rsidP="00DF69E7">
      <w:pPr>
        <w:widowControl w:val="0"/>
        <w:autoSpaceDE w:val="0"/>
        <w:autoSpaceDN w:val="0"/>
        <w:adjustRightInd w:val="0"/>
        <w:ind w:firstLine="540"/>
        <w:jc w:val="both"/>
      </w:pPr>
      <w:r>
        <w:t>&lt;1&gt;</w:t>
      </w:r>
      <w:hyperlink r:id="rId30" w:history="1">
        <w:r>
          <w:rPr>
            <w:rStyle w:val="Hyperlink"/>
            <w:u w:val="none"/>
          </w:rPr>
          <w:t>Статья 60</w:t>
        </w:r>
      </w:hyperlink>
      <w:r>
        <w:t xml:space="preserve"> Федерального закона от 29 декабря 2012 г. N 273-ФЗ "Об образовании в Российской Федерации".</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p>
    <w:p w:rsidR="00B9704B" w:rsidRDefault="00B9704B" w:rsidP="00370BF9">
      <w:pPr>
        <w:widowControl w:val="0"/>
        <w:autoSpaceDE w:val="0"/>
        <w:autoSpaceDN w:val="0"/>
        <w:adjustRightInd w:val="0"/>
        <w:ind w:firstLine="540"/>
        <w:jc w:val="right"/>
      </w:pPr>
      <w:r>
        <w:t>34</w:t>
      </w:r>
    </w:p>
    <w:p w:rsidR="00B9704B" w:rsidRDefault="00B9704B" w:rsidP="00DF69E7">
      <w:pPr>
        <w:widowControl w:val="0"/>
        <w:autoSpaceDE w:val="0"/>
        <w:autoSpaceDN w:val="0"/>
        <w:adjustRightInd w:val="0"/>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B9704B" w:rsidRDefault="00B9704B" w:rsidP="00DF69E7">
      <w:pPr>
        <w:widowControl w:val="0"/>
        <w:autoSpaceDE w:val="0"/>
        <w:autoSpaceDN w:val="0"/>
        <w:adjustRightInd w:val="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jc w:val="center"/>
        <w:outlineLvl w:val="1"/>
      </w:pPr>
      <w:bookmarkStart w:id="52" w:name="Par9565"/>
      <w:bookmarkEnd w:id="52"/>
      <w:r>
        <w:t>VII. УЧЕБНО-МЕТОДИЧЕСКИЕ МАТЕРИАЛЫ, ОБЕСПЕЧИВАЮЩИЕ</w:t>
      </w:r>
    </w:p>
    <w:p w:rsidR="00B9704B" w:rsidRDefault="00B9704B" w:rsidP="00DF69E7">
      <w:pPr>
        <w:widowControl w:val="0"/>
        <w:autoSpaceDE w:val="0"/>
        <w:autoSpaceDN w:val="0"/>
        <w:adjustRightInd w:val="0"/>
        <w:jc w:val="center"/>
      </w:pPr>
      <w:r>
        <w:t>РЕАЛИЗАЦИЮ  ПРОГРАММЫ</w:t>
      </w:r>
    </w:p>
    <w:p w:rsidR="00B9704B" w:rsidRDefault="00B9704B" w:rsidP="00DF69E7">
      <w:pPr>
        <w:widowControl w:val="0"/>
        <w:autoSpaceDE w:val="0"/>
        <w:autoSpaceDN w:val="0"/>
        <w:adjustRightInd w:val="0"/>
        <w:ind w:firstLine="540"/>
        <w:jc w:val="both"/>
      </w:pPr>
    </w:p>
    <w:p w:rsidR="00B9704B" w:rsidRDefault="00B9704B" w:rsidP="00DF69E7">
      <w:pPr>
        <w:widowControl w:val="0"/>
        <w:autoSpaceDE w:val="0"/>
        <w:autoSpaceDN w:val="0"/>
        <w:adjustRightInd w:val="0"/>
        <w:ind w:firstLine="540"/>
        <w:jc w:val="both"/>
      </w:pPr>
      <w:r>
        <w:t>Учебно-методические материалы представлены:</w:t>
      </w:r>
    </w:p>
    <w:p w:rsidR="00B9704B" w:rsidRDefault="00B9704B" w:rsidP="00DF69E7">
      <w:pPr>
        <w:widowControl w:val="0"/>
        <w:autoSpaceDE w:val="0"/>
        <w:autoSpaceDN w:val="0"/>
        <w:adjustRightInd w:val="0"/>
        <w:ind w:firstLine="540"/>
        <w:jc w:val="both"/>
      </w:pPr>
      <w:r>
        <w:t xml:space="preserve"> программой профессиональной подготовки водителей транспортных средств категории "M", утвержденной в установленном порядке;</w:t>
      </w:r>
    </w:p>
    <w:p w:rsidR="00B9704B" w:rsidRDefault="00B9704B" w:rsidP="00DF69E7">
      <w:pPr>
        <w:widowControl w:val="0"/>
        <w:autoSpaceDE w:val="0"/>
        <w:autoSpaceDN w:val="0"/>
        <w:adjustRightInd w:val="0"/>
        <w:ind w:firstLine="540"/>
        <w:jc w:val="both"/>
      </w:pPr>
      <w:r>
        <w:t>программой профессиональной подготовки водителей транспортных средств категории "M", согласованной с Госавтоинспекцией и утвержденной руководителем организации, осуществляющей образовательную деятельность;</w:t>
      </w:r>
    </w:p>
    <w:p w:rsidR="00B9704B" w:rsidRDefault="00B9704B" w:rsidP="00DF69E7">
      <w:pPr>
        <w:widowControl w:val="0"/>
        <w:autoSpaceDE w:val="0"/>
        <w:autoSpaceDN w:val="0"/>
        <w:adjustRightInd w:val="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B9704B" w:rsidRDefault="00B9704B" w:rsidP="00DF69E7">
      <w:pPr>
        <w:widowControl w:val="0"/>
        <w:autoSpaceDE w:val="0"/>
        <w:autoSpaceDN w:val="0"/>
        <w:adjustRightInd w:val="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B9704B" w:rsidRDefault="00B9704B" w:rsidP="00DF69E7">
      <w:pPr>
        <w:widowControl w:val="0"/>
        <w:autoSpaceDE w:val="0"/>
        <w:autoSpaceDN w:val="0"/>
        <w:adjustRightInd w:val="0"/>
        <w:jc w:val="center"/>
      </w:pPr>
    </w:p>
    <w:p w:rsidR="00B9704B" w:rsidRDefault="00B9704B" w:rsidP="00DF69E7"/>
    <w:p w:rsidR="00B9704B" w:rsidRDefault="00B9704B" w:rsidP="00DF69E7"/>
    <w:p w:rsidR="00B9704B" w:rsidRDefault="00B9704B" w:rsidP="00DF69E7"/>
    <w:p w:rsidR="00B9704B" w:rsidRDefault="00B9704B" w:rsidP="00DF69E7"/>
    <w:p w:rsidR="00B9704B" w:rsidRDefault="00B9704B" w:rsidP="00DF69E7"/>
    <w:p w:rsidR="00B9704B" w:rsidRDefault="00B9704B" w:rsidP="00DF69E7"/>
    <w:p w:rsidR="00B9704B" w:rsidRDefault="00B9704B" w:rsidP="00DF69E7"/>
    <w:p w:rsidR="00B9704B" w:rsidRDefault="00B9704B" w:rsidP="00DF69E7"/>
    <w:p w:rsidR="00B9704B" w:rsidRDefault="00B9704B" w:rsidP="00DF69E7"/>
    <w:p w:rsidR="00B9704B" w:rsidRDefault="00B9704B" w:rsidP="00DF69E7"/>
    <w:p w:rsidR="00B9704B" w:rsidRDefault="00B9704B" w:rsidP="00DF69E7"/>
    <w:p w:rsidR="00B9704B" w:rsidRDefault="00B9704B" w:rsidP="00DF69E7"/>
    <w:p w:rsidR="00B9704B" w:rsidRDefault="00B9704B" w:rsidP="00DF69E7"/>
    <w:p w:rsidR="00B9704B" w:rsidRDefault="00B9704B" w:rsidP="00DF69E7"/>
    <w:p w:rsidR="00B9704B" w:rsidRDefault="00B9704B" w:rsidP="00DF69E7"/>
    <w:p w:rsidR="00B9704B" w:rsidRDefault="00B9704B" w:rsidP="00DF69E7"/>
    <w:p w:rsidR="00B9704B" w:rsidRDefault="00B9704B" w:rsidP="00DF69E7"/>
    <w:p w:rsidR="00B9704B" w:rsidRDefault="00B9704B" w:rsidP="00DF69E7"/>
    <w:p w:rsidR="00B9704B" w:rsidRDefault="00B9704B" w:rsidP="00DF69E7"/>
    <w:p w:rsidR="00B9704B" w:rsidRDefault="00B9704B" w:rsidP="00DF69E7"/>
    <w:p w:rsidR="00B9704B" w:rsidRDefault="00B9704B" w:rsidP="00DF69E7"/>
    <w:p w:rsidR="00B9704B" w:rsidRDefault="00B9704B" w:rsidP="00DF69E7"/>
    <w:p w:rsidR="00B9704B" w:rsidRDefault="00B9704B" w:rsidP="00DF69E7"/>
    <w:p w:rsidR="00B9704B" w:rsidRDefault="00B9704B" w:rsidP="00DF69E7"/>
    <w:p w:rsidR="00B9704B" w:rsidRDefault="00B9704B" w:rsidP="00DF69E7"/>
    <w:p w:rsidR="00B9704B" w:rsidRDefault="00B9704B" w:rsidP="00DF69E7"/>
    <w:p w:rsidR="00B9704B" w:rsidRDefault="00B9704B" w:rsidP="00DF69E7"/>
    <w:p w:rsidR="00B9704B" w:rsidRDefault="00B9704B" w:rsidP="00DF69E7">
      <w:bookmarkStart w:id="53" w:name="_GoBack"/>
      <w:bookmarkEnd w:id="53"/>
    </w:p>
    <w:p w:rsidR="00B9704B" w:rsidRPr="00DF69E7" w:rsidRDefault="00B9704B" w:rsidP="00370BF9">
      <w:pPr>
        <w:jc w:val="right"/>
      </w:pPr>
      <w:r>
        <w:t>35</w:t>
      </w:r>
    </w:p>
    <w:sectPr w:rsidR="00B9704B" w:rsidRPr="00DF69E7" w:rsidSect="000B11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04B" w:rsidRDefault="00B9704B" w:rsidP="00C76E1D">
      <w:r>
        <w:separator/>
      </w:r>
    </w:p>
  </w:endnote>
  <w:endnote w:type="continuationSeparator" w:id="1">
    <w:p w:rsidR="00B9704B" w:rsidRDefault="00B9704B" w:rsidP="00C76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04B" w:rsidRDefault="00B9704B" w:rsidP="00C76E1D">
      <w:r>
        <w:separator/>
      </w:r>
    </w:p>
  </w:footnote>
  <w:footnote w:type="continuationSeparator" w:id="1">
    <w:p w:rsidR="00B9704B" w:rsidRDefault="00B9704B" w:rsidP="00C76E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1763F"/>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6D867387"/>
    <w:multiLevelType w:val="multilevel"/>
    <w:tmpl w:val="4398A13A"/>
    <w:lvl w:ilvl="0">
      <w:start w:val="1"/>
      <w:numFmt w:val="upperRoman"/>
      <w:lvlText w:val="%1."/>
      <w:lvlJc w:val="left"/>
      <w:pPr>
        <w:ind w:left="720" w:hanging="72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DE2"/>
    <w:rsid w:val="000278E9"/>
    <w:rsid w:val="000B1146"/>
    <w:rsid w:val="000D4620"/>
    <w:rsid w:val="001F214C"/>
    <w:rsid w:val="003068C2"/>
    <w:rsid w:val="003330AF"/>
    <w:rsid w:val="0034040A"/>
    <w:rsid w:val="00370BF9"/>
    <w:rsid w:val="00400E5F"/>
    <w:rsid w:val="00417710"/>
    <w:rsid w:val="006362E7"/>
    <w:rsid w:val="007F25F8"/>
    <w:rsid w:val="00811C05"/>
    <w:rsid w:val="00884DE2"/>
    <w:rsid w:val="008F1E52"/>
    <w:rsid w:val="00AB2CB1"/>
    <w:rsid w:val="00AE5AFA"/>
    <w:rsid w:val="00B043CA"/>
    <w:rsid w:val="00B9704B"/>
    <w:rsid w:val="00C76E1D"/>
    <w:rsid w:val="00C9345C"/>
    <w:rsid w:val="00DC525C"/>
    <w:rsid w:val="00DF69E7"/>
    <w:rsid w:val="00FE01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E1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76E1D"/>
    <w:rPr>
      <w:sz w:val="20"/>
      <w:szCs w:val="20"/>
    </w:rPr>
  </w:style>
  <w:style w:type="character" w:customStyle="1" w:styleId="FootnoteTextChar">
    <w:name w:val="Footnote Text Char"/>
    <w:basedOn w:val="DefaultParagraphFont"/>
    <w:link w:val="FootnoteText"/>
    <w:uiPriority w:val="99"/>
    <w:locked/>
    <w:rsid w:val="00C76E1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76E1D"/>
    <w:rPr>
      <w:vertAlign w:val="superscript"/>
    </w:rPr>
  </w:style>
  <w:style w:type="paragraph" w:styleId="ListParagraph">
    <w:name w:val="List Paragraph"/>
    <w:basedOn w:val="Normal"/>
    <w:uiPriority w:val="99"/>
    <w:qFormat/>
    <w:rsid w:val="00C76E1D"/>
    <w:pPr>
      <w:ind w:left="720"/>
    </w:pPr>
  </w:style>
  <w:style w:type="paragraph" w:styleId="BalloonText">
    <w:name w:val="Balloon Text"/>
    <w:basedOn w:val="Normal"/>
    <w:link w:val="BalloonTextChar"/>
    <w:uiPriority w:val="99"/>
    <w:semiHidden/>
    <w:rsid w:val="00DF69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69E7"/>
    <w:rPr>
      <w:rFonts w:ascii="Tahoma" w:hAnsi="Tahoma" w:cs="Tahoma"/>
      <w:sz w:val="16"/>
      <w:szCs w:val="16"/>
      <w:lang w:eastAsia="ru-RU"/>
    </w:rPr>
  </w:style>
  <w:style w:type="character" w:styleId="Hyperlink">
    <w:name w:val="Hyperlink"/>
    <w:basedOn w:val="DefaultParagraphFont"/>
    <w:uiPriority w:val="99"/>
    <w:semiHidden/>
    <w:rsid w:val="00DF69E7"/>
    <w:rPr>
      <w:color w:val="0000FF"/>
      <w:u w:val="single"/>
    </w:rPr>
  </w:style>
  <w:style w:type="character" w:styleId="FollowedHyperlink">
    <w:name w:val="FollowedHyperlink"/>
    <w:basedOn w:val="DefaultParagraphFont"/>
    <w:uiPriority w:val="99"/>
    <w:semiHidden/>
    <w:rsid w:val="00DF69E7"/>
    <w:rPr>
      <w:color w:val="800080"/>
      <w:u w:val="single"/>
    </w:rPr>
  </w:style>
</w:styles>
</file>

<file path=word/webSettings.xml><?xml version="1.0" encoding="utf-8"?>
<w:webSettings xmlns:r="http://schemas.openxmlformats.org/officeDocument/2006/relationships" xmlns:w="http://schemas.openxmlformats.org/wordprocessingml/2006/main">
  <w:divs>
    <w:div w:id="1950310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E4714CA66A71B988EE19AFD54E37F93944E511051E5154F0D830184HCn1L" TargetMode="External"/><Relationship Id="rId13" Type="http://schemas.openxmlformats.org/officeDocument/2006/relationships/hyperlink" Target="consultantplus://offline/ref=674E4714CA66A71B988EE19AFD54E37F9394485A1D55E5154F0D830184C1A7DF728B228A20138E6FHFnEL" TargetMode="External"/><Relationship Id="rId18" Type="http://schemas.openxmlformats.org/officeDocument/2006/relationships/image" Target="media/image1.wmf"/><Relationship Id="rId26" Type="http://schemas.openxmlformats.org/officeDocument/2006/relationships/hyperlink" Target="consultantplus://offline/ref=674E4714CA66A71B988EFE8FF854E37F93954E5F185EB81F47548F03H8n3L" TargetMode="External"/><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hyperlink" Target="consultantplus://offline/ref=674E4714CA66A71B988EE19AFD54E37F93974D5E1855E5154F0D830184HCn1L" TargetMode="External"/><Relationship Id="rId12" Type="http://schemas.openxmlformats.org/officeDocument/2006/relationships/hyperlink" Target="consultantplus://offline/ref=674E4714CA66A71B988EE19AFD54E37F9394485A1D55E5154F0D830184C1A7DF728B228A20138E6FHFnEL" TargetMode="External"/><Relationship Id="rId17" Type="http://schemas.openxmlformats.org/officeDocument/2006/relationships/hyperlink" Target="consultantplus://offline/ref=674E4714CA66A71B988EE19AFD54E37F9394485A1D55E5154F0D830184C1A7DF728B228A20138E6FHFnEL" TargetMode="External"/><Relationship Id="rId25" Type="http://schemas.openxmlformats.org/officeDocument/2006/relationships/hyperlink" Target="consultantplus://offline/ref=674E4714CA66A71B988EE19AFD54E37F939448591A54E5154F0D830184HCn1L" TargetMode="External"/><Relationship Id="rId2" Type="http://schemas.openxmlformats.org/officeDocument/2006/relationships/styles" Target="styles.xml"/><Relationship Id="rId16" Type="http://schemas.openxmlformats.org/officeDocument/2006/relationships/hyperlink" Target="consultantplus://offline/ref=674E4714CA66A71B988EE19AFD54E37F9394485A1D55E5154F0D830184C1A7DF728B228A20138E6FHFnEL" TargetMode="External"/><Relationship Id="rId20" Type="http://schemas.openxmlformats.org/officeDocument/2006/relationships/image" Target="media/image3.wmf"/><Relationship Id="rId29" Type="http://schemas.openxmlformats.org/officeDocument/2006/relationships/hyperlink" Target="consultantplus://offline/ref=674E4714CA66A71B988EE19AFD54E37F93944E511051E5154F0D830184C1A7DF728B228A20138767HFn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4E4714CA66A71B988EE19AFD54E37F9394485A1D55E5154F0D830184C1A7DF728B228A20138E6FHFnEL" TargetMode="External"/><Relationship Id="rId24" Type="http://schemas.openxmlformats.org/officeDocument/2006/relationships/hyperlink" Target="consultantplus://offline/ref=674E4714CA66A71B988EE19AFD54E37F9394485A1D55E5154F0D830184HCn1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74E4714CA66A71B988EE19AFD54E37F9394485A1D55E5154F0D830184C1A7DF728B228A20138E6FHFnEL" TargetMode="External"/><Relationship Id="rId23" Type="http://schemas.openxmlformats.org/officeDocument/2006/relationships/hyperlink" Target="consultantplus://offline/ref=674E4714CA66A71B988EE19AFD54E37F93914E501D50E5154F0D830184HCn1L" TargetMode="External"/><Relationship Id="rId28" Type="http://schemas.openxmlformats.org/officeDocument/2006/relationships/hyperlink" Target="consultantplus://offline/ref=674E4714CA66A71B988EE19AFD54E37F9394485A1D55E5154F0D830184HCn1L" TargetMode="External"/><Relationship Id="rId10" Type="http://schemas.openxmlformats.org/officeDocument/2006/relationships/hyperlink" Target="consultantplus://offline/ref=674E4714CA66A71B988EE19AFD54E37F939749591C57E5154F0D830184C1A7DF728B228A20138E6FHFnAL" TargetMode="External"/><Relationship Id="rId19" Type="http://schemas.openxmlformats.org/officeDocument/2006/relationships/image" Target="media/image2.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74E4714CA66A71B988EE19AFD54E37F939748511F53E5154F0D830184C1A7DF728B228A20138E6FHFnBL" TargetMode="External"/><Relationship Id="rId14" Type="http://schemas.openxmlformats.org/officeDocument/2006/relationships/hyperlink" Target="consultantplus://offline/ref=674E4714CA66A71B988EE19AFD54E37F9394485A1D55E5154F0D830184C1A7DF728B228A20138E6FHFnEL" TargetMode="External"/><Relationship Id="rId22" Type="http://schemas.openxmlformats.org/officeDocument/2006/relationships/image" Target="media/image5.wmf"/><Relationship Id="rId27" Type="http://schemas.openxmlformats.org/officeDocument/2006/relationships/hyperlink" Target="consultantplus://offline/ref=674E4714CA66A71B988EE19AFD54E37F939448591A54E5154F0D830184HCn1L" TargetMode="External"/><Relationship Id="rId30" Type="http://schemas.openxmlformats.org/officeDocument/2006/relationships/hyperlink" Target="consultantplus://offline/ref=674E4714CA66A71B988EE19AFD54E37F93944E511051E5154F0D830184C1A7DF728B228A2013866CHF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35</Pages>
  <Words>12798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йцу</cp:lastModifiedBy>
  <cp:revision>9</cp:revision>
  <cp:lastPrinted>2014-10-10T08:33:00Z</cp:lastPrinted>
  <dcterms:created xsi:type="dcterms:W3CDTF">2014-08-05T10:44:00Z</dcterms:created>
  <dcterms:modified xsi:type="dcterms:W3CDTF">2014-10-10T08:33:00Z</dcterms:modified>
</cp:coreProperties>
</file>